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1A42" w14:textId="77777777" w:rsidR="00350E0C" w:rsidRDefault="00350E0C" w:rsidP="00F42CDD">
      <w:pPr>
        <w:pStyle w:val="af5"/>
      </w:pPr>
      <w:bookmarkStart w:id="0" w:name="_GoBack"/>
      <w:bookmarkEnd w:id="0"/>
    </w:p>
    <w:p w14:paraId="4CFB2361" w14:textId="77777777" w:rsidR="00350E0C" w:rsidRPr="00A4770D" w:rsidRDefault="00350E0C" w:rsidP="00F42CDD">
      <w:pPr>
        <w:pStyle w:val="af5"/>
      </w:pPr>
    </w:p>
    <w:p w14:paraId="59890C11" w14:textId="77777777" w:rsidR="00350E0C" w:rsidRDefault="00350E0C" w:rsidP="00F42CDD">
      <w:pPr>
        <w:pStyle w:val="af5"/>
      </w:pPr>
    </w:p>
    <w:p w14:paraId="79A0BB1E" w14:textId="77777777" w:rsidR="00881C77" w:rsidRPr="00CA767F" w:rsidRDefault="00350E0C" w:rsidP="00CA767F">
      <w:pPr>
        <w:pStyle w:val="affff8"/>
        <w:tabs>
          <w:tab w:val="clear" w:pos="0"/>
        </w:tabs>
        <w:ind w:left="34"/>
        <w:rPr>
          <w:sz w:val="40"/>
          <w:szCs w:val="40"/>
        </w:rPr>
      </w:pPr>
      <w:r w:rsidRPr="00CA767F">
        <w:rPr>
          <w:sz w:val="40"/>
          <w:szCs w:val="40"/>
        </w:rPr>
        <w:t xml:space="preserve">Сценарий деловой игры </w:t>
      </w:r>
    </w:p>
    <w:p w14:paraId="26377106" w14:textId="156B01EF" w:rsidR="00350E0C" w:rsidRDefault="00350E0C" w:rsidP="00CA767F">
      <w:pPr>
        <w:pStyle w:val="affff8"/>
        <w:tabs>
          <w:tab w:val="clear" w:pos="0"/>
        </w:tabs>
        <w:ind w:left="34"/>
      </w:pPr>
      <w:r w:rsidRPr="00CA767F">
        <w:rPr>
          <w:sz w:val="40"/>
          <w:szCs w:val="40"/>
        </w:rPr>
        <w:t>«</w:t>
      </w:r>
      <w:r w:rsidR="00CC1154" w:rsidRPr="00CA767F">
        <w:rPr>
          <w:sz w:val="40"/>
          <w:szCs w:val="40"/>
        </w:rPr>
        <w:t xml:space="preserve">Приключения </w:t>
      </w:r>
      <w:r w:rsidR="00CA767F" w:rsidRPr="00CA767F">
        <w:rPr>
          <w:sz w:val="40"/>
          <w:szCs w:val="40"/>
        </w:rPr>
        <w:t>Р</w:t>
      </w:r>
      <w:r w:rsidR="00D136B5" w:rsidRPr="00CA767F">
        <w:rPr>
          <w:sz w:val="40"/>
          <w:szCs w:val="40"/>
        </w:rPr>
        <w:t>обинзона</w:t>
      </w:r>
      <w:r w:rsidRPr="00CA767F">
        <w:rPr>
          <w:sz w:val="40"/>
          <w:szCs w:val="40"/>
        </w:rPr>
        <w:t>»</w:t>
      </w:r>
    </w:p>
    <w:p w14:paraId="37F7C839" w14:textId="77777777" w:rsidR="00350E0C" w:rsidRDefault="00350E0C">
      <w:pPr>
        <w:ind w:left="3969"/>
      </w:pPr>
    </w:p>
    <w:p w14:paraId="37C912C4" w14:textId="77777777" w:rsidR="00350E0C" w:rsidRDefault="00350E0C">
      <w:pPr>
        <w:ind w:left="3969"/>
      </w:pPr>
    </w:p>
    <w:p w14:paraId="37E1BDCC" w14:textId="77777777" w:rsidR="00350E0C" w:rsidRDefault="00350E0C">
      <w:pPr>
        <w:ind w:left="3969"/>
      </w:pPr>
    </w:p>
    <w:p w14:paraId="6A3B17B8" w14:textId="77777777" w:rsidR="00350E0C" w:rsidRDefault="00350E0C">
      <w:pPr>
        <w:ind w:left="3969"/>
      </w:pPr>
    </w:p>
    <w:p w14:paraId="7809DB29" w14:textId="77777777" w:rsidR="00350E0C" w:rsidRDefault="00350E0C">
      <w:pPr>
        <w:ind w:left="3969"/>
      </w:pPr>
    </w:p>
    <w:p w14:paraId="2D29B49F" w14:textId="77777777" w:rsidR="00350E0C" w:rsidRDefault="00350E0C">
      <w:pPr>
        <w:ind w:left="3969"/>
      </w:pPr>
    </w:p>
    <w:p w14:paraId="34031400" w14:textId="77777777" w:rsidR="003B59D6" w:rsidRDefault="00D32A42" w:rsidP="00A4770D">
      <w:pPr>
        <w:ind w:left="3969"/>
      </w:pPr>
      <w:r>
        <w:t>Сценарий разработан АО «ПАКК»</w:t>
      </w:r>
      <w:r w:rsidR="00350E0C">
        <w:t xml:space="preserve"> </w:t>
      </w:r>
      <w:r>
        <w:t>по заказу Министерства финансов Российской Федерации в ходе реализации Проекта</w:t>
      </w:r>
      <w:r w:rsidR="00350E0C">
        <w:t xml:space="preserve"> </w:t>
      </w:r>
      <w: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="00350E0C">
        <w:t>.</w:t>
      </w:r>
    </w:p>
    <w:p w14:paraId="75230E7A" w14:textId="77777777" w:rsidR="003B59D6" w:rsidRDefault="00D32A42" w:rsidP="00A4770D">
      <w:pPr>
        <w:ind w:left="3969"/>
      </w:pPr>
      <w:r>
        <w:t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</w:t>
      </w:r>
      <w:r w:rsidR="00350E0C">
        <w:t>.</w:t>
      </w:r>
    </w:p>
    <w:p w14:paraId="5CEF4D4A" w14:textId="77777777" w:rsidR="003B59D6" w:rsidRDefault="00D32A42">
      <w:pPr>
        <w:ind w:left="3969"/>
      </w:pPr>
      <w:r>
        <w:t xml:space="preserve">Больше сценариев мероприятий по финансовой грамотности на сайте </w:t>
      </w:r>
      <w:hyperlink r:id="rId8">
        <w:r>
          <w:rPr>
            <w:color w:val="0000FF"/>
            <w:u w:val="single"/>
          </w:rPr>
          <w:t>http://edu.pacc.ru/</w:t>
        </w:r>
      </w:hyperlink>
      <w:r>
        <w:t xml:space="preserve"> </w:t>
      </w:r>
    </w:p>
    <w:p w14:paraId="6374EA2B" w14:textId="77777777" w:rsidR="003B59D6" w:rsidRDefault="00D32A42">
      <w:pPr>
        <w:ind w:left="3969"/>
      </w:pPr>
      <w:r>
        <w:t xml:space="preserve">Со всеми возникающими по использованию сценария вопросами, комментариями, отзывами, предложениями обращайтесь по адресу </w:t>
      </w:r>
      <w:hyperlink r:id="rId9">
        <w:r>
          <w:rPr>
            <w:color w:val="0000FF"/>
            <w:u w:val="single"/>
          </w:rPr>
          <w:t>edu@pacc.ru</w:t>
        </w:r>
      </w:hyperlink>
    </w:p>
    <w:p w14:paraId="17486F1B" w14:textId="77777777" w:rsidR="00350E0C" w:rsidRDefault="00350E0C" w:rsidP="00A4770D">
      <w:pPr>
        <w:jc w:val="left"/>
        <w:rPr>
          <w:rFonts w:eastAsia="Arial Narrow"/>
          <w:b/>
        </w:rPr>
      </w:pPr>
    </w:p>
    <w:p w14:paraId="50DB1F79" w14:textId="77777777" w:rsidR="00E13455" w:rsidRDefault="00E13455" w:rsidP="00A4770D">
      <w:pPr>
        <w:jc w:val="left"/>
        <w:rPr>
          <w:rFonts w:eastAsia="Arial Narrow"/>
          <w:b/>
        </w:rPr>
      </w:pPr>
    </w:p>
    <w:p w14:paraId="6E07F19A" w14:textId="77777777" w:rsidR="00C606BE" w:rsidRDefault="00C606BE" w:rsidP="00A4770D">
      <w:pPr>
        <w:jc w:val="left"/>
        <w:rPr>
          <w:rFonts w:eastAsia="Arial Narrow"/>
          <w:b/>
        </w:rPr>
      </w:pPr>
    </w:p>
    <w:p w14:paraId="703599F2" w14:textId="41CC82F4" w:rsidR="00350E0C" w:rsidRDefault="00264476" w:rsidP="00C606BE">
      <w:pPr>
        <w:ind w:left="2160" w:firstLine="720"/>
        <w:rPr>
          <w:rFonts w:eastAsia="Arial Narrow"/>
          <w:b/>
        </w:rPr>
      </w:pPr>
      <w:r>
        <w:rPr>
          <w:rFonts w:eastAsia="Arial Narrow"/>
          <w:b/>
        </w:rPr>
        <w:t>Москва 2020</w:t>
      </w:r>
    </w:p>
    <w:p w14:paraId="535FC2B7" w14:textId="7DFAC4E5" w:rsidR="00350E0C" w:rsidRDefault="00264476" w:rsidP="00350E0C">
      <w:pPr>
        <w:jc w:val="center"/>
        <w:rPr>
          <w:rFonts w:eastAsia="Arial Narrow"/>
          <w:b/>
        </w:rPr>
        <w:sectPr w:rsidR="00350E0C" w:rsidSect="00350E0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127" w:right="1134" w:bottom="567" w:left="1814" w:header="567" w:footer="567" w:gutter="0"/>
          <w:cols w:space="720"/>
          <w:titlePg/>
          <w:docGrid w:linePitch="299"/>
        </w:sectPr>
      </w:pPr>
      <w:r>
        <w:rPr>
          <w:rFonts w:eastAsia="Arial Narrow"/>
          <w:b/>
        </w:rPr>
        <w:t xml:space="preserve"> </w:t>
      </w:r>
    </w:p>
    <w:p w14:paraId="1BBDB7C8" w14:textId="77777777" w:rsidR="003B59D6" w:rsidRPr="00A4770D" w:rsidRDefault="00D32A42" w:rsidP="00A4770D">
      <w:pPr>
        <w:pStyle w:val="15"/>
      </w:pPr>
      <w:bookmarkStart w:id="1" w:name="_Toc30079673"/>
      <w:r w:rsidRPr="00A4770D">
        <w:lastRenderedPageBreak/>
        <w:t>Оглавление</w:t>
      </w:r>
      <w:bookmarkEnd w:id="1"/>
    </w:p>
    <w:sdt>
      <w:sdtPr>
        <w:rPr>
          <w:caps w:val="0"/>
          <w:noProof w:val="0"/>
          <w:sz w:val="22"/>
        </w:rPr>
        <w:id w:val="-155689120"/>
        <w:docPartObj>
          <w:docPartGallery w:val="Table of Contents"/>
          <w:docPartUnique/>
        </w:docPartObj>
      </w:sdtPr>
      <w:sdtEndPr/>
      <w:sdtContent>
        <w:p w14:paraId="3701EEB9" w14:textId="77777777" w:rsidR="00A6693C" w:rsidRDefault="00D32A42">
          <w:pPr>
            <w:pStyle w:val="1a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0079673" w:history="1">
            <w:r w:rsidR="00A6693C" w:rsidRPr="00820BF9">
              <w:rPr>
                <w:rStyle w:val="af2"/>
              </w:rPr>
              <w:t>Оглавление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_Toc30079673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2</w:t>
            </w:r>
            <w:r w:rsidR="00A6693C">
              <w:rPr>
                <w:webHidden/>
              </w:rPr>
              <w:fldChar w:fldCharType="end"/>
            </w:r>
          </w:hyperlink>
        </w:p>
        <w:p w14:paraId="60300FCA" w14:textId="77777777" w:rsidR="00A6693C" w:rsidRDefault="00153682">
          <w:pPr>
            <w:pStyle w:val="1a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30079674" w:history="1">
            <w:r w:rsidR="00A6693C" w:rsidRPr="00820BF9">
              <w:rPr>
                <w:rStyle w:val="af2"/>
              </w:rPr>
              <w:t>1.</w:t>
            </w:r>
            <w:r w:rsidR="00A6693C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ОПИСАНИЕ МЕРОПРИЯТИЯ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_Toc30079674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3</w:t>
            </w:r>
            <w:r w:rsidR="00A6693C">
              <w:rPr>
                <w:webHidden/>
              </w:rPr>
              <w:fldChar w:fldCharType="end"/>
            </w:r>
          </w:hyperlink>
        </w:p>
        <w:p w14:paraId="2EDA9765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75" w:history="1">
            <w:r w:rsidR="00A6693C" w:rsidRPr="00820BF9">
              <w:rPr>
                <w:rStyle w:val="af2"/>
              </w:rPr>
              <w:t>1.1.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Цель и задачи мероприятия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_Toc30079675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3</w:t>
            </w:r>
            <w:r w:rsidR="00A6693C">
              <w:rPr>
                <w:webHidden/>
              </w:rPr>
              <w:fldChar w:fldCharType="end"/>
            </w:r>
          </w:hyperlink>
        </w:p>
        <w:p w14:paraId="12EEBD75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76" w:history="1">
            <w:r w:rsidR="00A6693C" w:rsidRPr="00820BF9">
              <w:rPr>
                <w:rStyle w:val="af2"/>
              </w:rPr>
              <w:t>1.2.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Краткая характеристика мероприятия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_Toc30079676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3</w:t>
            </w:r>
            <w:r w:rsidR="00A6693C">
              <w:rPr>
                <w:webHidden/>
              </w:rPr>
              <w:fldChar w:fldCharType="end"/>
            </w:r>
          </w:hyperlink>
        </w:p>
        <w:p w14:paraId="6BE6FB15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77" w:history="1">
            <w:r w:rsidR="00A6693C" w:rsidRPr="00820BF9">
              <w:rPr>
                <w:rStyle w:val="af2"/>
              </w:rPr>
              <w:t>1.3.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План мероприятия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_Toc30079677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4</w:t>
            </w:r>
            <w:r w:rsidR="00A6693C">
              <w:rPr>
                <w:webHidden/>
              </w:rPr>
              <w:fldChar w:fldCharType="end"/>
            </w:r>
          </w:hyperlink>
        </w:p>
        <w:p w14:paraId="173B3CB5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78" w:history="1">
            <w:r w:rsidR="00A6693C" w:rsidRPr="00820BF9">
              <w:rPr>
                <w:rStyle w:val="af2"/>
              </w:rPr>
              <w:t>1.4.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Требования к месту проведения, оборудованию и реквизиту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_Toc30079678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4</w:t>
            </w:r>
            <w:r w:rsidR="00A6693C">
              <w:rPr>
                <w:webHidden/>
              </w:rPr>
              <w:fldChar w:fldCharType="end"/>
            </w:r>
          </w:hyperlink>
        </w:p>
        <w:p w14:paraId="5694AAC4" w14:textId="77777777" w:rsidR="00A6693C" w:rsidRDefault="00153682">
          <w:pPr>
            <w:pStyle w:val="3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79679" w:history="1">
            <w:r w:rsidR="00A6693C" w:rsidRPr="00820BF9">
              <w:rPr>
                <w:rStyle w:val="af2"/>
              </w:rPr>
              <w:t>1.4.1.</w:t>
            </w:r>
            <w:r w:rsidR="00A669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Подготовка мероприятия (15 минут)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_Toc30079679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5</w:t>
            </w:r>
            <w:r w:rsidR="00A6693C">
              <w:rPr>
                <w:webHidden/>
              </w:rPr>
              <w:fldChar w:fldCharType="end"/>
            </w:r>
          </w:hyperlink>
        </w:p>
        <w:p w14:paraId="20681831" w14:textId="77777777" w:rsidR="00A6693C" w:rsidRDefault="00153682">
          <w:pPr>
            <w:pStyle w:val="3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79680" w:history="1">
            <w:r w:rsidR="00A6693C" w:rsidRPr="00820BF9">
              <w:rPr>
                <w:rStyle w:val="af2"/>
              </w:rPr>
              <w:t>1.4.2.</w:t>
            </w:r>
            <w:r w:rsidR="00A669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Правила игры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_Toc30079680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5</w:t>
            </w:r>
            <w:r w:rsidR="00A6693C">
              <w:rPr>
                <w:webHidden/>
              </w:rPr>
              <w:fldChar w:fldCharType="end"/>
            </w:r>
          </w:hyperlink>
        </w:p>
        <w:p w14:paraId="5474D45C" w14:textId="77777777" w:rsidR="00A6693C" w:rsidRDefault="00153682">
          <w:pPr>
            <w:pStyle w:val="27"/>
            <w:tabs>
              <w:tab w:val="left" w:pos="850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81" w:history="1">
            <w:r w:rsidR="00A6693C" w:rsidRPr="00820BF9">
              <w:rPr>
                <w:rStyle w:val="af2"/>
              </w:rPr>
              <w:t>2.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ХОД МЕРОПРИЯТИЯ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_Toc30079681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6</w:t>
            </w:r>
            <w:r w:rsidR="00A6693C">
              <w:rPr>
                <w:webHidden/>
              </w:rPr>
              <w:fldChar w:fldCharType="end"/>
            </w:r>
          </w:hyperlink>
        </w:p>
        <w:p w14:paraId="2103AEFB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82" w:history="1">
            <w:r w:rsidR="00A6693C" w:rsidRPr="00820BF9">
              <w:rPr>
                <w:rStyle w:val="af2"/>
              </w:rPr>
              <w:t>2.1.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Объяснение правил (5 минут)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_Toc30079682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6</w:t>
            </w:r>
            <w:r w:rsidR="00A6693C">
              <w:rPr>
                <w:webHidden/>
              </w:rPr>
              <w:fldChar w:fldCharType="end"/>
            </w:r>
          </w:hyperlink>
        </w:p>
        <w:p w14:paraId="255C99B1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83" w:history="1">
            <w:r w:rsidR="00A6693C" w:rsidRPr="00820BF9">
              <w:rPr>
                <w:rStyle w:val="af2"/>
              </w:rPr>
              <w:t>2.2.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Основная часть игры (35 минут)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_Toc30079683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7</w:t>
            </w:r>
            <w:r w:rsidR="00A6693C">
              <w:rPr>
                <w:webHidden/>
              </w:rPr>
              <w:fldChar w:fldCharType="end"/>
            </w:r>
          </w:hyperlink>
        </w:p>
        <w:p w14:paraId="6C80F237" w14:textId="77777777" w:rsidR="00A6693C" w:rsidRDefault="00153682">
          <w:pPr>
            <w:pStyle w:val="3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79684" w:history="1">
            <w:r w:rsidR="00A6693C" w:rsidRPr="00820BF9">
              <w:rPr>
                <w:rStyle w:val="af2"/>
              </w:rPr>
              <w:t>2.2.1.</w:t>
            </w:r>
            <w:r w:rsidR="00A669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Первый ход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_Toc30079684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7</w:t>
            </w:r>
            <w:r w:rsidR="00A6693C">
              <w:rPr>
                <w:webHidden/>
              </w:rPr>
              <w:fldChar w:fldCharType="end"/>
            </w:r>
          </w:hyperlink>
        </w:p>
        <w:p w14:paraId="29D91CCC" w14:textId="77777777" w:rsidR="00A6693C" w:rsidRDefault="00153682">
          <w:pPr>
            <w:pStyle w:val="3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79685" w:history="1">
            <w:r w:rsidR="00A6693C" w:rsidRPr="00820BF9">
              <w:rPr>
                <w:rStyle w:val="af2"/>
              </w:rPr>
              <w:t>2.2.2.</w:t>
            </w:r>
            <w:r w:rsidR="00A669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Второй и последующие ходы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_Toc30079685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10</w:t>
            </w:r>
            <w:r w:rsidR="00A6693C">
              <w:rPr>
                <w:webHidden/>
              </w:rPr>
              <w:fldChar w:fldCharType="end"/>
            </w:r>
          </w:hyperlink>
        </w:p>
        <w:p w14:paraId="0932787B" w14:textId="77777777" w:rsidR="00A6693C" w:rsidRDefault="00153682">
          <w:pPr>
            <w:pStyle w:val="3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79686" w:history="1">
            <w:r w:rsidR="00A6693C" w:rsidRPr="00820BF9">
              <w:rPr>
                <w:rStyle w:val="af2"/>
              </w:rPr>
              <w:t>2.2.3.</w:t>
            </w:r>
            <w:r w:rsidR="00A669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Пример ведения игровой таблицы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_Toc30079686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11</w:t>
            </w:r>
            <w:r w:rsidR="00A6693C">
              <w:rPr>
                <w:webHidden/>
              </w:rPr>
              <w:fldChar w:fldCharType="end"/>
            </w:r>
          </w:hyperlink>
        </w:p>
        <w:p w14:paraId="7044CD43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87" w:history="1">
            <w:r w:rsidR="00A6693C" w:rsidRPr="00820BF9">
              <w:rPr>
                <w:rStyle w:val="af2"/>
              </w:rPr>
              <w:t>2.3.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Подведение итогов (5 минут)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_Toc30079687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13</w:t>
            </w:r>
            <w:r w:rsidR="00A6693C">
              <w:rPr>
                <w:webHidden/>
              </w:rPr>
              <w:fldChar w:fldCharType="end"/>
            </w:r>
          </w:hyperlink>
        </w:p>
        <w:p w14:paraId="1A838797" w14:textId="77777777" w:rsidR="00A6693C" w:rsidRDefault="00153682">
          <w:pPr>
            <w:pStyle w:val="27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79688" w:history="1">
            <w:r w:rsidR="00A6693C" w:rsidRPr="00820BF9">
              <w:rPr>
                <w:rStyle w:val="af2"/>
              </w:rPr>
              <w:t>2.4.</w:t>
            </w:r>
            <w:r w:rsidR="00A6693C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A6693C" w:rsidRPr="00820BF9">
              <w:rPr>
                <w:rStyle w:val="af2"/>
              </w:rPr>
              <w:t>Рефлексия (5 минут)</w:t>
            </w:r>
            <w:r w:rsidR="00A6693C">
              <w:rPr>
                <w:webHidden/>
              </w:rPr>
              <w:tab/>
            </w:r>
            <w:r w:rsidR="00A6693C">
              <w:rPr>
                <w:webHidden/>
              </w:rPr>
              <w:fldChar w:fldCharType="begin"/>
            </w:r>
            <w:r w:rsidR="00A6693C">
              <w:rPr>
                <w:webHidden/>
              </w:rPr>
              <w:instrText xml:space="preserve"> PAGEREF _Toc30079688 \h </w:instrText>
            </w:r>
            <w:r w:rsidR="00A6693C">
              <w:rPr>
                <w:webHidden/>
              </w:rPr>
            </w:r>
            <w:r w:rsidR="00A6693C">
              <w:rPr>
                <w:webHidden/>
              </w:rPr>
              <w:fldChar w:fldCharType="separate"/>
            </w:r>
            <w:r w:rsidR="00A6693C">
              <w:rPr>
                <w:webHidden/>
              </w:rPr>
              <w:t>13</w:t>
            </w:r>
            <w:r w:rsidR="00A6693C">
              <w:rPr>
                <w:webHidden/>
              </w:rPr>
              <w:fldChar w:fldCharType="end"/>
            </w:r>
          </w:hyperlink>
        </w:p>
        <w:p w14:paraId="5BCD85F8" w14:textId="77777777" w:rsidR="003B59D6" w:rsidRDefault="00D32A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  <w:r>
            <w:fldChar w:fldCharType="end"/>
          </w:r>
        </w:p>
      </w:sdtContent>
    </w:sdt>
    <w:p w14:paraId="76997154" w14:textId="40A67F83" w:rsidR="003B59D6" w:rsidRDefault="006E4513" w:rsidP="00920A62">
      <w:pPr>
        <w:pStyle w:val="1"/>
      </w:pPr>
      <w:bookmarkStart w:id="2" w:name="_Toc30079674"/>
      <w:r>
        <w:lastRenderedPageBreak/>
        <w:t>О</w:t>
      </w:r>
      <w:r w:rsidR="00CA767F">
        <w:t>ПИСАНИЕ МЕРОПРИЯТИЯ</w:t>
      </w:r>
      <w:bookmarkEnd w:id="2"/>
    </w:p>
    <w:p w14:paraId="737C7429" w14:textId="77777777" w:rsidR="003B59D6" w:rsidRDefault="00D32A42" w:rsidP="007A003A">
      <w:pPr>
        <w:pStyle w:val="2"/>
      </w:pPr>
      <w:bookmarkStart w:id="3" w:name="_Toc531881625"/>
      <w:bookmarkStart w:id="4" w:name="_Toc531897445"/>
      <w:bookmarkStart w:id="5" w:name="_Toc30079675"/>
      <w:bookmarkEnd w:id="3"/>
      <w:bookmarkEnd w:id="4"/>
      <w:r>
        <w:t xml:space="preserve">Цель и задачи </w:t>
      </w:r>
      <w:r w:rsidRPr="00812BC6">
        <w:t>мероприятия</w:t>
      </w:r>
      <w:bookmarkEnd w:id="5"/>
    </w:p>
    <w:p w14:paraId="08813911" w14:textId="77777777" w:rsidR="003B59D6" w:rsidRDefault="00D32A42" w:rsidP="007A003A">
      <w:pPr>
        <w:spacing w:before="120" w:after="120"/>
        <w:rPr>
          <w:rFonts w:eastAsia="Calibri"/>
        </w:rPr>
      </w:pPr>
      <w:r>
        <w:rPr>
          <w:rFonts w:eastAsia="Calibri"/>
          <w:b/>
        </w:rPr>
        <w:t xml:space="preserve">Цель игры – </w:t>
      </w:r>
      <w:r>
        <w:rPr>
          <w:rFonts w:eastAsia="Calibri"/>
        </w:rPr>
        <w:t xml:space="preserve">сформировать у </w:t>
      </w:r>
      <w:r w:rsidR="000C5C98">
        <w:rPr>
          <w:rFonts w:eastAsia="Calibri"/>
        </w:rPr>
        <w:t>участников</w:t>
      </w:r>
      <w:r w:rsidR="002E7CCE">
        <w:rPr>
          <w:rFonts w:eastAsia="Calibri"/>
        </w:rPr>
        <w:t xml:space="preserve"> понимание того, как связаны потребности и ресурсы, умение расставлять приоритеты </w:t>
      </w:r>
      <w:r w:rsidR="00CC1154">
        <w:rPr>
          <w:rFonts w:eastAsia="Calibri"/>
        </w:rPr>
        <w:t xml:space="preserve">в удовлетворении потребностей </w:t>
      </w:r>
      <w:r w:rsidR="002E7CCE">
        <w:rPr>
          <w:rFonts w:eastAsia="Calibri"/>
        </w:rPr>
        <w:t>и грамотно распределять ресурсы</w:t>
      </w:r>
      <w:r>
        <w:rPr>
          <w:rFonts w:eastAsia="Calibri"/>
        </w:rPr>
        <w:t xml:space="preserve">. </w:t>
      </w:r>
    </w:p>
    <w:p w14:paraId="6076F181" w14:textId="77777777" w:rsidR="003B59D6" w:rsidRPr="00661A3B" w:rsidRDefault="00D32A42" w:rsidP="007A003A">
      <w:pPr>
        <w:spacing w:before="120" w:after="120"/>
        <w:rPr>
          <w:rFonts w:eastAsia="Calibri"/>
        </w:rPr>
      </w:pPr>
      <w:r w:rsidRPr="00661A3B">
        <w:rPr>
          <w:rFonts w:eastAsia="Calibri"/>
        </w:rPr>
        <w:t>Задачи:</w:t>
      </w:r>
    </w:p>
    <w:p w14:paraId="4E1BC1C5" w14:textId="77777777" w:rsidR="003B59D6" w:rsidRPr="00A4770D" w:rsidRDefault="00EF4266" w:rsidP="007A003A">
      <w:pPr>
        <w:pStyle w:val="17"/>
        <w:rPr>
          <w:rFonts w:eastAsia="Calibri"/>
        </w:rPr>
      </w:pPr>
      <w:r>
        <w:rPr>
          <w:rFonts w:eastAsia="Calibri"/>
        </w:rPr>
        <w:t>О</w:t>
      </w:r>
      <w:r w:rsidR="00D32A42" w:rsidRPr="00A4770D">
        <w:rPr>
          <w:rFonts w:eastAsia="Calibri"/>
        </w:rPr>
        <w:t>беспечить усвоение знаний:</w:t>
      </w:r>
    </w:p>
    <w:p w14:paraId="19E58F97" w14:textId="419CA0BE" w:rsidR="003B59D6" w:rsidRPr="00661A3B" w:rsidRDefault="002E7CCE" w:rsidP="007A003A">
      <w:pPr>
        <w:pStyle w:val="a"/>
        <w:rPr>
          <w:rFonts w:eastAsia="Calibri"/>
        </w:rPr>
      </w:pPr>
      <w:r>
        <w:rPr>
          <w:rFonts w:eastAsia="Calibri"/>
        </w:rPr>
        <w:t>какими основными потребностями обладает человек</w:t>
      </w:r>
      <w:r w:rsidR="00D32A42" w:rsidRPr="00661A3B">
        <w:rPr>
          <w:rFonts w:eastAsia="Calibri"/>
        </w:rPr>
        <w:t>;</w:t>
      </w:r>
    </w:p>
    <w:p w14:paraId="16C25259" w14:textId="221752B8" w:rsidR="003B59D6" w:rsidRPr="00661A3B" w:rsidRDefault="002E7CCE" w:rsidP="007A003A">
      <w:pPr>
        <w:pStyle w:val="a"/>
        <w:rPr>
          <w:rFonts w:eastAsia="Calibri"/>
        </w:rPr>
      </w:pPr>
      <w:r>
        <w:rPr>
          <w:rFonts w:eastAsia="Calibri"/>
        </w:rPr>
        <w:t>какого типа бывают ресурсы, необходимые для удовлетворения потребностей</w:t>
      </w:r>
      <w:r w:rsidR="00D32A42" w:rsidRPr="00661A3B">
        <w:rPr>
          <w:rFonts w:eastAsia="Calibri"/>
        </w:rPr>
        <w:t>;</w:t>
      </w:r>
    </w:p>
    <w:p w14:paraId="37DDE68A" w14:textId="66371CC9" w:rsidR="003B59D6" w:rsidRPr="002E7CCE" w:rsidRDefault="00D32A42" w:rsidP="007A003A">
      <w:pPr>
        <w:pStyle w:val="a"/>
        <w:rPr>
          <w:rFonts w:eastAsia="Calibri"/>
        </w:rPr>
      </w:pPr>
      <w:r w:rsidRPr="00661A3B">
        <w:rPr>
          <w:rFonts w:eastAsia="Calibri"/>
        </w:rPr>
        <w:t>как</w:t>
      </w:r>
      <w:r w:rsidR="002E7CCE">
        <w:rPr>
          <w:rFonts w:eastAsia="Calibri"/>
        </w:rPr>
        <w:t xml:space="preserve"> можно распределять и комбинировать ресурсы</w:t>
      </w:r>
      <w:r w:rsidRPr="002E7CCE">
        <w:rPr>
          <w:rFonts w:eastAsia="Calibri"/>
        </w:rPr>
        <w:t>.</w:t>
      </w:r>
    </w:p>
    <w:p w14:paraId="56E21D8A" w14:textId="77777777" w:rsidR="003B59D6" w:rsidRPr="00661A3B" w:rsidRDefault="00D32A42" w:rsidP="007A003A">
      <w:pPr>
        <w:pStyle w:val="17"/>
        <w:rPr>
          <w:rFonts w:eastAsia="Calibri"/>
        </w:rPr>
      </w:pPr>
      <w:r w:rsidRPr="00661A3B">
        <w:rPr>
          <w:rFonts w:eastAsia="Calibri"/>
        </w:rPr>
        <w:t>Сформировать у участников:</w:t>
      </w:r>
    </w:p>
    <w:p w14:paraId="3B941611" w14:textId="77777777" w:rsidR="003B59D6" w:rsidRPr="00661A3B" w:rsidRDefault="00D32A42" w:rsidP="007A003A">
      <w:pPr>
        <w:pStyle w:val="a"/>
        <w:rPr>
          <w:rFonts w:eastAsia="Calibri"/>
        </w:rPr>
      </w:pPr>
      <w:r w:rsidRPr="00661A3B">
        <w:rPr>
          <w:rFonts w:eastAsia="Calibri"/>
        </w:rPr>
        <w:t xml:space="preserve">умение </w:t>
      </w:r>
      <w:r w:rsidR="002E7CCE">
        <w:rPr>
          <w:rFonts w:eastAsia="Calibri"/>
        </w:rPr>
        <w:t>структурировать свои потребности (ранжировать, определять их приоритет)</w:t>
      </w:r>
      <w:r w:rsidRPr="00661A3B">
        <w:rPr>
          <w:rFonts w:eastAsia="Calibri"/>
        </w:rPr>
        <w:t>;</w:t>
      </w:r>
    </w:p>
    <w:p w14:paraId="3B1F6956" w14:textId="77777777" w:rsidR="003B59D6" w:rsidRPr="00661A3B" w:rsidRDefault="00D32A42" w:rsidP="007A003A">
      <w:pPr>
        <w:pStyle w:val="a"/>
        <w:rPr>
          <w:rFonts w:eastAsia="Calibri"/>
        </w:rPr>
      </w:pPr>
      <w:r w:rsidRPr="00661A3B">
        <w:rPr>
          <w:rFonts w:eastAsia="Calibri"/>
        </w:rPr>
        <w:t xml:space="preserve">умение </w:t>
      </w:r>
      <w:r w:rsidR="002E7CCE">
        <w:rPr>
          <w:rFonts w:eastAsia="Calibri"/>
        </w:rPr>
        <w:t>грамотно распределять имеющиеся ресурсы</w:t>
      </w:r>
      <w:r w:rsidRPr="00661A3B">
        <w:rPr>
          <w:rFonts w:eastAsia="Calibri"/>
        </w:rPr>
        <w:t>.</w:t>
      </w:r>
    </w:p>
    <w:p w14:paraId="3F18D5F1" w14:textId="77777777" w:rsidR="003B59D6" w:rsidRPr="00812BC6" w:rsidRDefault="00D32A42" w:rsidP="007A003A">
      <w:pPr>
        <w:pStyle w:val="2"/>
      </w:pPr>
      <w:bookmarkStart w:id="6" w:name="_Toc531881627"/>
      <w:bookmarkStart w:id="7" w:name="_Toc531897447"/>
      <w:bookmarkStart w:id="8" w:name="_Toc30079676"/>
      <w:bookmarkEnd w:id="6"/>
      <w:bookmarkEnd w:id="7"/>
      <w:r w:rsidRPr="00812BC6">
        <w:t>Краткая характеристика мероприятия</w:t>
      </w:r>
      <w:bookmarkEnd w:id="8"/>
    </w:p>
    <w:p w14:paraId="36D46641" w14:textId="77777777" w:rsidR="00EF4266" w:rsidRDefault="00EF4266" w:rsidP="00A4770D">
      <w:pPr>
        <w:pStyle w:val="af6"/>
        <w:rPr>
          <w:rFonts w:eastAsia="Arial Narrow" w:cs="Arial Narrow"/>
          <w:color w:val="000000"/>
        </w:rPr>
      </w:pPr>
      <w:r>
        <w:t xml:space="preserve">Таблица </w:t>
      </w:r>
      <w:r w:rsidR="00153682">
        <w:rPr>
          <w:noProof/>
        </w:rPr>
        <w:fldChar w:fldCharType="begin"/>
      </w:r>
      <w:r w:rsidR="00153682">
        <w:rPr>
          <w:noProof/>
        </w:rPr>
        <w:instrText xml:space="preserve"> SEQ Таблица \* ARABIC </w:instrText>
      </w:r>
      <w:r w:rsidR="00153682">
        <w:rPr>
          <w:noProof/>
        </w:rPr>
        <w:fldChar w:fldCharType="separate"/>
      </w:r>
      <w:r w:rsidR="00DB4A34">
        <w:rPr>
          <w:noProof/>
        </w:rPr>
        <w:t>1</w:t>
      </w:r>
      <w:r w:rsidR="00153682">
        <w:rPr>
          <w:noProof/>
        </w:rPr>
        <w:fldChar w:fldCharType="end"/>
      </w:r>
      <w:r>
        <w:t>.</w:t>
      </w:r>
      <w:r w:rsidR="00323C03">
        <w:t>Основные параметры мероприятия</w:t>
      </w:r>
    </w:p>
    <w:tbl>
      <w:tblPr>
        <w:tblStyle w:val="33"/>
        <w:tblW w:w="893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3381"/>
        <w:gridCol w:w="5110"/>
      </w:tblGrid>
      <w:tr w:rsidR="003B59D6" w14:paraId="3BFC579A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8E14" w14:textId="77777777" w:rsidR="003B59D6" w:rsidRPr="00A4770D" w:rsidRDefault="00D32A42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4D2A" w14:textId="77777777" w:rsidR="003B59D6" w:rsidRPr="00A4770D" w:rsidRDefault="00D32A42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Параметр мероприятия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0B11" w14:textId="77777777" w:rsidR="003B59D6" w:rsidRPr="00A4770D" w:rsidRDefault="00D32A42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Характеристика</w:t>
            </w:r>
          </w:p>
        </w:tc>
      </w:tr>
      <w:tr w:rsidR="003B59D6" w14:paraId="0610CBEB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9346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C697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062" w14:textId="77777777" w:rsidR="003B59D6" w:rsidRDefault="002E7CCE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Потребности и ресурсы</w:t>
            </w:r>
          </w:p>
        </w:tc>
      </w:tr>
      <w:tr w:rsidR="003B59D6" w14:paraId="2E70FE21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A174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9FD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Формат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C97F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Деловая игра</w:t>
            </w:r>
          </w:p>
        </w:tc>
      </w:tr>
      <w:tr w:rsidR="003B59D6" w14:paraId="43D36BE5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0E88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4960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Количество участников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D24" w14:textId="77777777" w:rsidR="003B59D6" w:rsidRDefault="002E7CCE" w:rsidP="002E7CCE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15-3</w:t>
            </w:r>
            <w:r w:rsidR="00D32A42">
              <w:rPr>
                <w:rFonts w:eastAsia="Calibri"/>
              </w:rPr>
              <w:t>0 человек</w:t>
            </w:r>
            <w:r w:rsidR="00EF4266">
              <w:rPr>
                <w:rFonts w:eastAsia="Calibri"/>
              </w:rPr>
              <w:t xml:space="preserve"> (</w:t>
            </w:r>
            <w:r w:rsidR="00D32A42">
              <w:rPr>
                <w:rFonts w:eastAsia="Calibri"/>
              </w:rPr>
              <w:t>4</w:t>
            </w:r>
            <w:r>
              <w:rPr>
                <w:rFonts w:eastAsia="Calibri"/>
              </w:rPr>
              <w:t>-6</w:t>
            </w:r>
            <w:r w:rsidR="00D32A42">
              <w:rPr>
                <w:rFonts w:eastAsia="Calibri"/>
              </w:rPr>
              <w:t xml:space="preserve"> команд по </w:t>
            </w:r>
            <w:r>
              <w:rPr>
                <w:rFonts w:eastAsia="Calibri"/>
              </w:rPr>
              <w:t>3-5</w:t>
            </w:r>
            <w:r w:rsidR="00D32A42">
              <w:rPr>
                <w:rFonts w:eastAsia="Calibri"/>
              </w:rPr>
              <w:t xml:space="preserve"> участников</w:t>
            </w:r>
            <w:r w:rsidR="00EF4266">
              <w:rPr>
                <w:rFonts w:eastAsia="Calibri"/>
              </w:rPr>
              <w:t>)</w:t>
            </w:r>
          </w:p>
        </w:tc>
      </w:tr>
      <w:tr w:rsidR="003B59D6" w14:paraId="679B2E8C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046A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048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Возраст участников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F5B" w14:textId="77777777" w:rsidR="003B59D6" w:rsidRDefault="00CC1154" w:rsidP="002E7CCE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5-8 класс (</w:t>
            </w:r>
            <w:r w:rsidR="002E7CCE">
              <w:rPr>
                <w:rFonts w:eastAsia="Calibri"/>
              </w:rPr>
              <w:t>10</w:t>
            </w:r>
            <w:r w:rsidR="00D32A42">
              <w:rPr>
                <w:rFonts w:eastAsia="Calibri"/>
              </w:rPr>
              <w:t>-1</w:t>
            </w:r>
            <w:r w:rsidR="002E7CCE">
              <w:rPr>
                <w:rFonts w:eastAsia="Calibri"/>
              </w:rPr>
              <w:t>4</w:t>
            </w:r>
            <w:r w:rsidR="00D32A42">
              <w:rPr>
                <w:rFonts w:eastAsia="Calibri"/>
              </w:rPr>
              <w:t xml:space="preserve"> лет</w:t>
            </w:r>
            <w:r>
              <w:rPr>
                <w:rFonts w:eastAsia="Calibri"/>
              </w:rPr>
              <w:t>)</w:t>
            </w:r>
          </w:p>
        </w:tc>
      </w:tr>
      <w:tr w:rsidR="003B59D6" w14:paraId="2EBCCED5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E8E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46E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Количество игротехников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772" w14:textId="77777777" w:rsidR="003B59D6" w:rsidRPr="00C94361" w:rsidRDefault="00D32A42" w:rsidP="00A4770D">
            <w:pPr>
              <w:pStyle w:val="afe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</w:p>
        </w:tc>
      </w:tr>
      <w:tr w:rsidR="003B59D6" w14:paraId="517BCBB6" w14:textId="77777777" w:rsidTr="00A477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809F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2ED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Общая продолжительность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CA8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45 минут</w:t>
            </w:r>
          </w:p>
        </w:tc>
      </w:tr>
    </w:tbl>
    <w:p w14:paraId="5B81CA30" w14:textId="77777777" w:rsidR="00C606BE" w:rsidRDefault="00C606BE" w:rsidP="00C606BE">
      <w:pPr>
        <w:rPr>
          <w:rFonts w:eastAsia="Calibri"/>
        </w:rPr>
      </w:pPr>
      <w:bookmarkStart w:id="9" w:name="_Toc531897449"/>
      <w:bookmarkStart w:id="10" w:name="_Toc531716125"/>
      <w:bookmarkStart w:id="11" w:name="_Toc531881629"/>
      <w:bookmarkStart w:id="12" w:name="_Toc531897450"/>
      <w:bookmarkStart w:id="13" w:name="_Toc531716126"/>
      <w:bookmarkStart w:id="14" w:name="_Toc531881630"/>
      <w:bookmarkStart w:id="15" w:name="_Toc531897451"/>
      <w:bookmarkStart w:id="16" w:name="_Toc531716127"/>
      <w:bookmarkStart w:id="17" w:name="_Toc531881631"/>
      <w:bookmarkStart w:id="18" w:name="_Toc531897452"/>
      <w:bookmarkStart w:id="19" w:name="_Toc531716128"/>
      <w:bookmarkStart w:id="20" w:name="_Toc531881632"/>
      <w:bookmarkStart w:id="21" w:name="_Toc531897453"/>
      <w:bookmarkStart w:id="22" w:name="_Toc531716129"/>
      <w:bookmarkStart w:id="23" w:name="_Toc531881633"/>
      <w:bookmarkStart w:id="24" w:name="_Toc531897454"/>
      <w:bookmarkStart w:id="25" w:name="_Toc531716131"/>
      <w:bookmarkStart w:id="26" w:name="_Toc531881635"/>
      <w:bookmarkStart w:id="27" w:name="_Toc531897456"/>
      <w:bookmarkStart w:id="28" w:name="_Toc531716132"/>
      <w:bookmarkStart w:id="29" w:name="_Toc531881636"/>
      <w:bookmarkStart w:id="30" w:name="_Toc531897457"/>
      <w:bookmarkStart w:id="31" w:name="_Toc531716133"/>
      <w:bookmarkStart w:id="32" w:name="_Toc531881637"/>
      <w:bookmarkStart w:id="33" w:name="_Toc531897458"/>
      <w:bookmarkStart w:id="34" w:name="_Toc531716135"/>
      <w:bookmarkStart w:id="35" w:name="_Toc531881639"/>
      <w:bookmarkStart w:id="36" w:name="_Toc531897460"/>
      <w:bookmarkStart w:id="37" w:name="_Toc531716136"/>
      <w:bookmarkStart w:id="38" w:name="_Toc531881640"/>
      <w:bookmarkStart w:id="39" w:name="_Toc531897461"/>
      <w:bookmarkStart w:id="40" w:name="_Toc531716137"/>
      <w:bookmarkStart w:id="41" w:name="_Toc531881641"/>
      <w:bookmarkStart w:id="42" w:name="_Toc531897462"/>
      <w:bookmarkStart w:id="43" w:name="_Toc531716138"/>
      <w:bookmarkStart w:id="44" w:name="_Toc531881642"/>
      <w:bookmarkStart w:id="45" w:name="_Toc531897463"/>
      <w:bookmarkStart w:id="46" w:name="_Toc531716139"/>
      <w:bookmarkStart w:id="47" w:name="_Toc531881643"/>
      <w:bookmarkStart w:id="48" w:name="_Toc53189746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eastAsia="Calibri"/>
        </w:rPr>
        <w:t>В игре принимают участие несколько команд школьников, каждая из которых играет за своего героя - Робинзона, потерпевшего крушение в море. Команды должны обеспечить его выживание на острове (удовлетворить основные потребности за счет имеющихся ресурсов), для</w:t>
      </w:r>
      <w:r w:rsidRPr="00976A78">
        <w:rPr>
          <w:rFonts w:eastAsia="Calibri"/>
        </w:rPr>
        <w:t xml:space="preserve"> </w:t>
      </w:r>
      <w:r>
        <w:rPr>
          <w:rFonts w:eastAsia="Calibri"/>
        </w:rPr>
        <w:t xml:space="preserve">чего могут </w:t>
      </w:r>
      <w:r>
        <w:rPr>
          <w:rFonts w:eastAsia="Calibri"/>
          <w:lang w:val="en-US"/>
        </w:rPr>
        <w:t>c</w:t>
      </w:r>
      <w:r>
        <w:rPr>
          <w:rFonts w:eastAsia="Calibri"/>
        </w:rPr>
        <w:t xml:space="preserve">овершать в игре различные действия: исследовать остров и обустраивать свой быт, используя найденные на корабле вещи. </w:t>
      </w:r>
    </w:p>
    <w:p w14:paraId="12CE0199" w14:textId="1D3676B8" w:rsidR="00C606BE" w:rsidRDefault="00C606BE" w:rsidP="00C606BE">
      <w:pPr>
        <w:rPr>
          <w:rFonts w:eastAsia="Calibri"/>
        </w:rPr>
      </w:pPr>
      <w:r>
        <w:rPr>
          <w:rFonts w:eastAsia="Calibri"/>
        </w:rPr>
        <w:t xml:space="preserve">Ведущий фиксирует на доске действия, которые совершили команды, и рассказывает участникам, к чему привели их действия. </w:t>
      </w:r>
    </w:p>
    <w:p w14:paraId="472489DE" w14:textId="0420058E" w:rsidR="00C606BE" w:rsidRDefault="00C606BE" w:rsidP="00C606BE">
      <w:pPr>
        <w:rPr>
          <w:rFonts w:eastAsia="Calibri"/>
        </w:rPr>
      </w:pPr>
      <w:r>
        <w:rPr>
          <w:rFonts w:eastAsia="Calibri"/>
        </w:rPr>
        <w:t>Победит в игре та команда, персонаж которой обустроится на острове лучше всех: обеспечит себя едой и водой, создаст максимально безопасные и комфортные условия для жизни. В ходе игры участники знакомятся с понятиями потребности и ресурсы, осознают, что потребностей всегда больше, чем ресурсов и учатся расставлять приоритеты.</w:t>
      </w:r>
    </w:p>
    <w:p w14:paraId="1542E76D" w14:textId="4D753E2B" w:rsidR="003B59D6" w:rsidRPr="00812BC6" w:rsidRDefault="00D32A42" w:rsidP="007A003A">
      <w:pPr>
        <w:pStyle w:val="2"/>
      </w:pPr>
      <w:bookmarkStart w:id="49" w:name="_Toc30079677"/>
      <w:r w:rsidRPr="00812BC6">
        <w:lastRenderedPageBreak/>
        <w:t>План мероприятия</w:t>
      </w:r>
      <w:bookmarkEnd w:id="49"/>
    </w:p>
    <w:p w14:paraId="42B50010" w14:textId="77777777" w:rsidR="00323C03" w:rsidRPr="00661A3B" w:rsidRDefault="00323C03" w:rsidP="00A4770D">
      <w:pPr>
        <w:pStyle w:val="af6"/>
      </w:pPr>
      <w:r>
        <w:t xml:space="preserve">Таблица </w:t>
      </w:r>
      <w:r w:rsidR="00153682">
        <w:rPr>
          <w:noProof/>
        </w:rPr>
        <w:fldChar w:fldCharType="begin"/>
      </w:r>
      <w:r w:rsidR="00153682">
        <w:rPr>
          <w:noProof/>
        </w:rPr>
        <w:instrText xml:space="preserve"> SEQ Таблица \* ARABIC </w:instrText>
      </w:r>
      <w:r w:rsidR="00153682">
        <w:rPr>
          <w:noProof/>
        </w:rPr>
        <w:fldChar w:fldCharType="separate"/>
      </w:r>
      <w:r w:rsidR="00DB4A34">
        <w:rPr>
          <w:noProof/>
        </w:rPr>
        <w:t>2</w:t>
      </w:r>
      <w:r w:rsidR="00153682">
        <w:rPr>
          <w:noProof/>
        </w:rPr>
        <w:fldChar w:fldCharType="end"/>
      </w:r>
      <w:r>
        <w:t>. Хронометраж мероприятия</w:t>
      </w:r>
    </w:p>
    <w:tbl>
      <w:tblPr>
        <w:tblStyle w:val="26"/>
        <w:tblW w:w="893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1120"/>
        <w:gridCol w:w="2286"/>
        <w:gridCol w:w="5085"/>
      </w:tblGrid>
      <w:tr w:rsidR="003B59D6" w14:paraId="79F3AF9F" w14:textId="77777777" w:rsidTr="007A003A">
        <w:tc>
          <w:tcPr>
            <w:tcW w:w="447" w:type="dxa"/>
          </w:tcPr>
          <w:p w14:paraId="34D039E2" w14:textId="77777777" w:rsidR="003B59D6" w:rsidRPr="00A4770D" w:rsidRDefault="00D32A42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№</w:t>
            </w:r>
          </w:p>
        </w:tc>
        <w:tc>
          <w:tcPr>
            <w:tcW w:w="1120" w:type="dxa"/>
          </w:tcPr>
          <w:p w14:paraId="3349654D" w14:textId="77777777" w:rsidR="003B59D6" w:rsidRPr="00A4770D" w:rsidRDefault="00EF4266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Время</w:t>
            </w:r>
          </w:p>
        </w:tc>
        <w:tc>
          <w:tcPr>
            <w:tcW w:w="2286" w:type="dxa"/>
          </w:tcPr>
          <w:p w14:paraId="21BFF86B" w14:textId="77777777" w:rsidR="003B59D6" w:rsidRPr="00A4770D" w:rsidRDefault="00EF4266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Этап</w:t>
            </w:r>
          </w:p>
        </w:tc>
        <w:tc>
          <w:tcPr>
            <w:tcW w:w="5085" w:type="dxa"/>
          </w:tcPr>
          <w:p w14:paraId="5CA9D23F" w14:textId="77777777" w:rsidR="003B59D6" w:rsidRPr="00A4770D" w:rsidRDefault="00323C03" w:rsidP="00A4770D">
            <w:pPr>
              <w:pStyle w:val="afe"/>
              <w:rPr>
                <w:rFonts w:eastAsia="Calibri"/>
                <w:b/>
              </w:rPr>
            </w:pPr>
            <w:r w:rsidRPr="00A4770D">
              <w:rPr>
                <w:rFonts w:eastAsia="Calibri"/>
                <w:b/>
              </w:rPr>
              <w:t>Действия</w:t>
            </w:r>
          </w:p>
        </w:tc>
      </w:tr>
      <w:tr w:rsidR="003B59D6" w14:paraId="1AD2DD1A" w14:textId="77777777" w:rsidTr="007A003A">
        <w:tc>
          <w:tcPr>
            <w:tcW w:w="447" w:type="dxa"/>
          </w:tcPr>
          <w:p w14:paraId="14A566D1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</w:tcPr>
          <w:p w14:paraId="286623BD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5 минут </w:t>
            </w:r>
          </w:p>
        </w:tc>
        <w:tc>
          <w:tcPr>
            <w:tcW w:w="2286" w:type="dxa"/>
          </w:tcPr>
          <w:p w14:paraId="7175CBE5" w14:textId="77777777" w:rsidR="003B59D6" w:rsidRDefault="002E7CCE" w:rsidP="002E7CCE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Погружение в игру, объяснение правил</w:t>
            </w:r>
          </w:p>
        </w:tc>
        <w:tc>
          <w:tcPr>
            <w:tcW w:w="5085" w:type="dxa"/>
          </w:tcPr>
          <w:p w14:paraId="4F1BFFE9" w14:textId="77777777" w:rsidR="003B59D6" w:rsidRDefault="00D1343C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Ведущий</w:t>
            </w:r>
          </w:p>
          <w:p w14:paraId="003560E5" w14:textId="77777777" w:rsidR="003B59D6" w:rsidRDefault="00D32A42" w:rsidP="002E7CCE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дает </w:t>
            </w:r>
            <w:r w:rsidR="002E7CCE">
              <w:rPr>
                <w:rFonts w:eastAsia="Calibri"/>
              </w:rPr>
              <w:t>вводную информацию,</w:t>
            </w:r>
            <w:r w:rsidR="00323C03">
              <w:rPr>
                <w:rFonts w:eastAsia="Calibri"/>
              </w:rPr>
              <w:t xml:space="preserve"> объясняет правила игры и </w:t>
            </w:r>
            <w:r>
              <w:rPr>
                <w:rFonts w:eastAsia="Calibri"/>
              </w:rPr>
              <w:t>условия победы.</w:t>
            </w:r>
          </w:p>
        </w:tc>
      </w:tr>
      <w:tr w:rsidR="003B59D6" w14:paraId="24F9500B" w14:textId="77777777" w:rsidTr="007A003A">
        <w:tc>
          <w:tcPr>
            <w:tcW w:w="447" w:type="dxa"/>
          </w:tcPr>
          <w:p w14:paraId="2678F2DC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20" w:type="dxa"/>
          </w:tcPr>
          <w:p w14:paraId="09099D92" w14:textId="77777777" w:rsidR="003B59D6" w:rsidRDefault="002E7CCE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D32A42">
              <w:rPr>
                <w:rFonts w:eastAsia="Calibri"/>
              </w:rPr>
              <w:t xml:space="preserve"> минут</w:t>
            </w:r>
          </w:p>
        </w:tc>
        <w:tc>
          <w:tcPr>
            <w:tcW w:w="2286" w:type="dxa"/>
          </w:tcPr>
          <w:p w14:paraId="50EE8DA1" w14:textId="77777777" w:rsidR="003B59D6" w:rsidRDefault="00526A72" w:rsidP="002E7CCE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Основная часть игры (</w:t>
            </w:r>
            <w:r w:rsidR="002E7CCE">
              <w:rPr>
                <w:rFonts w:eastAsia="Calibri"/>
              </w:rPr>
              <w:t>5-7 ходов по 5-7 мин</w:t>
            </w:r>
            <w:r>
              <w:rPr>
                <w:rFonts w:eastAsia="Calibri"/>
              </w:rPr>
              <w:t>)</w:t>
            </w:r>
          </w:p>
        </w:tc>
        <w:tc>
          <w:tcPr>
            <w:tcW w:w="5085" w:type="dxa"/>
          </w:tcPr>
          <w:p w14:paraId="52A4FCB1" w14:textId="1E54A04E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Игроки</w:t>
            </w:r>
            <w:r w:rsidR="003C0FED" w:rsidRPr="00976A78">
              <w:rPr>
                <w:rFonts w:eastAsia="Calibri"/>
              </w:rPr>
              <w:t xml:space="preserve"> </w:t>
            </w:r>
            <w:r w:rsidR="00CC1154">
              <w:rPr>
                <w:rFonts w:eastAsia="Calibri"/>
              </w:rPr>
              <w:t>к</w:t>
            </w:r>
            <w:r w:rsidR="002E7CCE">
              <w:rPr>
                <w:rFonts w:eastAsia="Calibri"/>
              </w:rPr>
              <w:t xml:space="preserve">аждый ход выбирают действия на острове и </w:t>
            </w:r>
            <w:r w:rsidR="00CC1154">
              <w:rPr>
                <w:rFonts w:eastAsia="Calibri"/>
              </w:rPr>
              <w:t xml:space="preserve">предметы, которые </w:t>
            </w:r>
            <w:r w:rsidR="002E7CCE">
              <w:rPr>
                <w:rFonts w:eastAsia="Calibri"/>
              </w:rPr>
              <w:t>берут с корабля</w:t>
            </w:r>
            <w:r w:rsidR="00D1343C">
              <w:rPr>
                <w:rFonts w:eastAsia="Calibri"/>
              </w:rPr>
              <w:t>.</w:t>
            </w:r>
          </w:p>
          <w:p w14:paraId="1E7F0432" w14:textId="77777777" w:rsidR="003B59D6" w:rsidRDefault="00D1343C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Ведущий</w:t>
            </w:r>
          </w:p>
          <w:p w14:paraId="09D0A93D" w14:textId="77777777" w:rsidR="003B59D6" w:rsidRDefault="002E7CCE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Предлагает варианты действий и модерирует работу команд</w:t>
            </w:r>
            <w:r w:rsidR="00D32A42">
              <w:rPr>
                <w:rFonts w:eastAsia="Calibri"/>
              </w:rPr>
              <w:t>, следит за временем.</w:t>
            </w:r>
          </w:p>
        </w:tc>
      </w:tr>
      <w:tr w:rsidR="003B59D6" w14:paraId="341BCC3E" w14:textId="77777777" w:rsidTr="007A003A">
        <w:tc>
          <w:tcPr>
            <w:tcW w:w="447" w:type="dxa"/>
          </w:tcPr>
          <w:p w14:paraId="0B808965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20" w:type="dxa"/>
          </w:tcPr>
          <w:p w14:paraId="5D23A189" w14:textId="77777777" w:rsidR="003B59D6" w:rsidRDefault="002E7CCE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</w:t>
            </w:r>
            <w:r w:rsidR="00D32A42">
              <w:rPr>
                <w:rFonts w:eastAsia="Calibri"/>
              </w:rPr>
              <w:t xml:space="preserve"> минут</w:t>
            </w:r>
          </w:p>
        </w:tc>
        <w:tc>
          <w:tcPr>
            <w:tcW w:w="2286" w:type="dxa"/>
          </w:tcPr>
          <w:p w14:paraId="3AF8E74D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Подведение итогов и рефлексия</w:t>
            </w:r>
          </w:p>
        </w:tc>
        <w:tc>
          <w:tcPr>
            <w:tcW w:w="5085" w:type="dxa"/>
          </w:tcPr>
          <w:p w14:paraId="79CE4957" w14:textId="77777777" w:rsidR="000B14C4" w:rsidRDefault="00D1343C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Ведущий</w:t>
            </w:r>
          </w:p>
          <w:p w14:paraId="79E07CAC" w14:textId="77777777" w:rsidR="003B59D6" w:rsidRDefault="0070478C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объявляет победителя</w:t>
            </w:r>
            <w:r w:rsidR="00812B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="000B14C4" w:rsidRPr="0070478C">
              <w:rPr>
                <w:rFonts w:eastAsia="Calibri"/>
              </w:rPr>
              <w:t>п</w:t>
            </w:r>
            <w:r w:rsidR="00D32A42">
              <w:rPr>
                <w:rFonts w:eastAsia="Calibri"/>
              </w:rPr>
              <w:t>роводит рефлексию.</w:t>
            </w:r>
          </w:p>
        </w:tc>
      </w:tr>
    </w:tbl>
    <w:p w14:paraId="297746CF" w14:textId="77777777" w:rsidR="003B59D6" w:rsidRPr="00812BC6" w:rsidRDefault="00323C03" w:rsidP="007A003A">
      <w:pPr>
        <w:pStyle w:val="2"/>
      </w:pPr>
      <w:bookmarkStart w:id="50" w:name="_Toc531881645"/>
      <w:bookmarkStart w:id="51" w:name="_Toc531897466"/>
      <w:bookmarkStart w:id="52" w:name="_Toc30079678"/>
      <w:bookmarkEnd w:id="50"/>
      <w:bookmarkEnd w:id="51"/>
      <w:r w:rsidRPr="00812BC6">
        <w:t>Требования</w:t>
      </w:r>
      <w:r w:rsidR="00D32A42" w:rsidRPr="00812BC6">
        <w:t xml:space="preserve"> к месту проведения,</w:t>
      </w:r>
      <w:r w:rsidRPr="00812BC6">
        <w:t xml:space="preserve"> оборудованию и</w:t>
      </w:r>
      <w:r w:rsidR="00D32A42" w:rsidRPr="00812BC6">
        <w:t xml:space="preserve"> реквизиту</w:t>
      </w:r>
      <w:bookmarkEnd w:id="52"/>
    </w:p>
    <w:p w14:paraId="5FE43655" w14:textId="2F969DF7" w:rsidR="003B59D6" w:rsidRDefault="00AA2612" w:rsidP="00661A3B">
      <w:pPr>
        <w:rPr>
          <w:rFonts w:eastAsia="Calibri"/>
        </w:rPr>
      </w:pPr>
      <w:r>
        <w:rPr>
          <w:rFonts w:eastAsia="Calibri"/>
        </w:rPr>
        <w:t xml:space="preserve">Игра разработана для проведения в </w:t>
      </w:r>
      <w:r w:rsidR="00CC1154">
        <w:rPr>
          <w:rFonts w:eastAsia="Calibri"/>
        </w:rPr>
        <w:t xml:space="preserve">школьном </w:t>
      </w:r>
      <w:r>
        <w:rPr>
          <w:rFonts w:eastAsia="Calibri"/>
        </w:rPr>
        <w:t>классе, с использованием парт и стульев по количеству участников, а также классной доски</w:t>
      </w:r>
      <w:r w:rsidR="00D32A42">
        <w:rPr>
          <w:rFonts w:eastAsia="Calibri"/>
        </w:rPr>
        <w:t xml:space="preserve">. </w:t>
      </w:r>
    </w:p>
    <w:p w14:paraId="5105517D" w14:textId="77777777" w:rsidR="00323C03" w:rsidRDefault="00323C03" w:rsidP="00A4770D">
      <w:pPr>
        <w:pStyle w:val="af6"/>
        <w:rPr>
          <w:rFonts w:ascii="Calibri" w:eastAsia="Calibri" w:hAnsi="Calibri" w:cs="Calibri"/>
          <w:szCs w:val="22"/>
        </w:rPr>
      </w:pPr>
      <w:r>
        <w:t xml:space="preserve">Таблица </w:t>
      </w:r>
      <w:r w:rsidR="00153682">
        <w:rPr>
          <w:noProof/>
        </w:rPr>
        <w:fldChar w:fldCharType="begin"/>
      </w:r>
      <w:r w:rsidR="00153682">
        <w:rPr>
          <w:noProof/>
        </w:rPr>
        <w:instrText xml:space="preserve"> SEQ Таблица \* ARABIC </w:instrText>
      </w:r>
      <w:r w:rsidR="00153682">
        <w:rPr>
          <w:noProof/>
        </w:rPr>
        <w:fldChar w:fldCharType="separate"/>
      </w:r>
      <w:r w:rsidR="00DB4A34">
        <w:rPr>
          <w:noProof/>
        </w:rPr>
        <w:t>3</w:t>
      </w:r>
      <w:r w:rsidR="00153682">
        <w:rPr>
          <w:noProof/>
        </w:rPr>
        <w:fldChar w:fldCharType="end"/>
      </w:r>
      <w:r>
        <w:t>. Требования к мебели и оборудованию</w:t>
      </w:r>
    </w:p>
    <w:tbl>
      <w:tblPr>
        <w:tblStyle w:val="19"/>
        <w:tblW w:w="893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5698"/>
      </w:tblGrid>
      <w:tr w:rsidR="003B59D6" w14:paraId="020D6E9D" w14:textId="77777777" w:rsidTr="00A4770D">
        <w:tc>
          <w:tcPr>
            <w:tcW w:w="3240" w:type="dxa"/>
          </w:tcPr>
          <w:p w14:paraId="541416DB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Мебель</w:t>
            </w:r>
          </w:p>
        </w:tc>
        <w:tc>
          <w:tcPr>
            <w:tcW w:w="5698" w:type="dxa"/>
          </w:tcPr>
          <w:p w14:paraId="21BD9F5C" w14:textId="77777777" w:rsidR="003B59D6" w:rsidRDefault="00D32A42" w:rsidP="00A4770D">
            <w:pPr>
              <w:pStyle w:val="afe"/>
              <w:numPr>
                <w:ilvl w:val="0"/>
                <w:numId w:val="55"/>
              </w:num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A2612">
              <w:rPr>
                <w:rFonts w:eastAsia="Calibri"/>
              </w:rPr>
              <w:t>-6</w:t>
            </w:r>
            <w:r>
              <w:rPr>
                <w:rFonts w:eastAsia="Calibri"/>
              </w:rPr>
              <w:t xml:space="preserve"> стол</w:t>
            </w:r>
            <w:r w:rsidR="00AA2612">
              <w:rPr>
                <w:rFonts w:eastAsia="Calibri"/>
              </w:rPr>
              <w:t>ов</w:t>
            </w:r>
            <w:r>
              <w:rPr>
                <w:rFonts w:eastAsia="Calibri"/>
              </w:rPr>
              <w:t xml:space="preserve"> </w:t>
            </w:r>
            <w:r w:rsidR="00AA2612">
              <w:rPr>
                <w:rFonts w:eastAsia="Calibri"/>
              </w:rPr>
              <w:t>для команд</w:t>
            </w:r>
          </w:p>
          <w:p w14:paraId="0297510F" w14:textId="77777777" w:rsidR="003B59D6" w:rsidRDefault="00AA2612" w:rsidP="00AA2612">
            <w:pPr>
              <w:pStyle w:val="afe"/>
              <w:numPr>
                <w:ilvl w:val="0"/>
                <w:numId w:val="55"/>
              </w:num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32A42">
              <w:rPr>
                <w:rFonts w:eastAsia="Calibri"/>
              </w:rPr>
              <w:t>5</w:t>
            </w:r>
            <w:r>
              <w:rPr>
                <w:rFonts w:eastAsia="Calibri"/>
              </w:rPr>
              <w:t>-30</w:t>
            </w:r>
            <w:r w:rsidR="00D32A42">
              <w:rPr>
                <w:rFonts w:eastAsia="Calibri"/>
              </w:rPr>
              <w:t xml:space="preserve"> стульев (расставить по </w:t>
            </w:r>
            <w:r>
              <w:rPr>
                <w:rFonts w:eastAsia="Calibri"/>
              </w:rPr>
              <w:t>количеству участников</w:t>
            </w:r>
            <w:r w:rsidR="00D32A42">
              <w:rPr>
                <w:rFonts w:eastAsia="Calibri"/>
              </w:rPr>
              <w:t>)</w:t>
            </w:r>
          </w:p>
        </w:tc>
      </w:tr>
      <w:tr w:rsidR="003B59D6" w14:paraId="5C361E54" w14:textId="77777777" w:rsidTr="00A4770D">
        <w:tc>
          <w:tcPr>
            <w:tcW w:w="3240" w:type="dxa"/>
          </w:tcPr>
          <w:p w14:paraId="58593F6C" w14:textId="77777777" w:rsidR="003B59D6" w:rsidRDefault="00D32A42" w:rsidP="00A4770D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Оборудование</w:t>
            </w:r>
          </w:p>
        </w:tc>
        <w:tc>
          <w:tcPr>
            <w:tcW w:w="5698" w:type="dxa"/>
          </w:tcPr>
          <w:p w14:paraId="72E30085" w14:textId="77777777" w:rsidR="00AA2612" w:rsidRDefault="00D32A42" w:rsidP="00AA2612">
            <w:pPr>
              <w:pStyle w:val="afe"/>
              <w:numPr>
                <w:ilvl w:val="0"/>
                <w:numId w:val="56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AA2612">
              <w:rPr>
                <w:rFonts w:eastAsia="Calibri"/>
              </w:rPr>
              <w:t>классная доска, мел, тряпка</w:t>
            </w:r>
          </w:p>
          <w:p w14:paraId="0997F544" w14:textId="77777777" w:rsidR="004C774D" w:rsidRDefault="004C774D" w:rsidP="004C774D">
            <w:pPr>
              <w:pStyle w:val="afe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либо:</w:t>
            </w:r>
          </w:p>
          <w:p w14:paraId="25A8EA6D" w14:textId="77777777" w:rsidR="004C774D" w:rsidRPr="00AA2612" w:rsidRDefault="004C774D" w:rsidP="00AA2612">
            <w:pPr>
              <w:pStyle w:val="afe"/>
              <w:numPr>
                <w:ilvl w:val="0"/>
                <w:numId w:val="56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Проектор</w:t>
            </w:r>
          </w:p>
        </w:tc>
      </w:tr>
    </w:tbl>
    <w:p w14:paraId="23366857" w14:textId="77777777" w:rsidR="003B59D6" w:rsidRDefault="00D32A42" w:rsidP="00661A3B">
      <w:pPr>
        <w:rPr>
          <w:rFonts w:eastAsia="Calibri"/>
        </w:rPr>
      </w:pPr>
      <w:r>
        <w:rPr>
          <w:rFonts w:eastAsia="Calibri"/>
        </w:rPr>
        <w:t>В аудитории нужно организовать рабочее пространство для команд. Одно командное место включает в себя стол и стулья по числу игроков в команде. Столы необходимо разместить на нек</w:t>
      </w:r>
      <w:r w:rsidR="00AA2612">
        <w:rPr>
          <w:rFonts w:eastAsia="Calibri"/>
        </w:rPr>
        <w:t>отором расстоянии друг от друга</w:t>
      </w:r>
      <w:r>
        <w:rPr>
          <w:rFonts w:eastAsia="Calibri"/>
        </w:rPr>
        <w:t xml:space="preserve">, </w:t>
      </w:r>
      <w:r w:rsidR="00AA2612">
        <w:rPr>
          <w:rFonts w:eastAsia="Calibri"/>
        </w:rPr>
        <w:t xml:space="preserve">таким образом, </w:t>
      </w:r>
      <w:r>
        <w:rPr>
          <w:rFonts w:eastAsia="Calibri"/>
        </w:rPr>
        <w:t xml:space="preserve">чтобы </w:t>
      </w:r>
      <w:r w:rsidR="00AA2612">
        <w:rPr>
          <w:rFonts w:eastAsia="Calibri"/>
        </w:rPr>
        <w:t xml:space="preserve">все </w:t>
      </w:r>
      <w:r>
        <w:rPr>
          <w:rFonts w:eastAsia="Calibri"/>
        </w:rPr>
        <w:t xml:space="preserve">игроки могли видеть </w:t>
      </w:r>
      <w:r w:rsidR="00AA2612">
        <w:rPr>
          <w:rFonts w:eastAsia="Calibri"/>
        </w:rPr>
        <w:t>доску</w:t>
      </w:r>
      <w:r>
        <w:rPr>
          <w:rFonts w:eastAsia="Calibri"/>
        </w:rPr>
        <w:t xml:space="preserve">. </w:t>
      </w:r>
    </w:p>
    <w:p w14:paraId="794D93B0" w14:textId="4036C71A" w:rsidR="003B59D6" w:rsidRDefault="00C94361" w:rsidP="00661A3B">
      <w:pPr>
        <w:rPr>
          <w:rFonts w:eastAsia="Calibri"/>
        </w:rPr>
      </w:pPr>
      <w:r>
        <w:rPr>
          <w:rFonts w:eastAsia="Calibri"/>
        </w:rPr>
        <w:t xml:space="preserve">Ведущий </w:t>
      </w:r>
      <w:r w:rsidR="00D32A42">
        <w:rPr>
          <w:rFonts w:eastAsia="Calibri"/>
        </w:rPr>
        <w:t>долж</w:t>
      </w:r>
      <w:r w:rsidR="0070478C">
        <w:rPr>
          <w:rFonts w:eastAsia="Calibri"/>
        </w:rPr>
        <w:t>ен</w:t>
      </w:r>
      <w:r w:rsidR="00D32A42">
        <w:rPr>
          <w:rFonts w:eastAsia="Calibri"/>
        </w:rPr>
        <w:t xml:space="preserve"> располагаться таким образом, чтобы все участники могли поддерживать с ним визуальный контакт. </w:t>
      </w:r>
    </w:p>
    <w:p w14:paraId="3027CF15" w14:textId="77777777" w:rsidR="003B59D6" w:rsidRDefault="00D32A42" w:rsidP="00661A3B">
      <w:pPr>
        <w:rPr>
          <w:rFonts w:eastAsia="Calibri"/>
        </w:rPr>
      </w:pPr>
      <w:r>
        <w:rPr>
          <w:rFonts w:eastAsia="Calibri"/>
        </w:rPr>
        <w:t xml:space="preserve">Примерная схема </w:t>
      </w:r>
      <w:r w:rsidR="00323C03">
        <w:rPr>
          <w:rFonts w:eastAsia="Calibri"/>
        </w:rPr>
        <w:t xml:space="preserve">расстановки мебели </w:t>
      </w:r>
      <w:r>
        <w:rPr>
          <w:rFonts w:eastAsia="Calibri"/>
        </w:rPr>
        <w:t>представлена на Рисунк</w:t>
      </w:r>
      <w:r w:rsidR="00323C03">
        <w:rPr>
          <w:rFonts w:eastAsia="Calibri"/>
        </w:rPr>
        <w:t>е</w:t>
      </w:r>
      <w:r>
        <w:rPr>
          <w:rFonts w:eastAsia="Calibri"/>
        </w:rPr>
        <w:t xml:space="preserve">1. </w:t>
      </w:r>
    </w:p>
    <w:p w14:paraId="0240341F" w14:textId="77777777" w:rsidR="00323C03" w:rsidRDefault="00323C03" w:rsidP="00A4770D">
      <w:pPr>
        <w:pStyle w:val="af6"/>
      </w:pPr>
      <w:r>
        <w:lastRenderedPageBreak/>
        <w:t xml:space="preserve">Рисунок </w:t>
      </w:r>
      <w:r w:rsidR="00153682">
        <w:rPr>
          <w:noProof/>
        </w:rPr>
        <w:fldChar w:fldCharType="begin"/>
      </w:r>
      <w:r w:rsidR="00153682">
        <w:rPr>
          <w:noProof/>
        </w:rPr>
        <w:instrText xml:space="preserve"> SEQ Рисунок \* ARABIC </w:instrText>
      </w:r>
      <w:r w:rsidR="00153682">
        <w:rPr>
          <w:noProof/>
        </w:rPr>
        <w:fldChar w:fldCharType="separate"/>
      </w:r>
      <w:r w:rsidR="00DB4A34">
        <w:rPr>
          <w:noProof/>
        </w:rPr>
        <w:t>1</w:t>
      </w:r>
      <w:r w:rsidR="00153682">
        <w:rPr>
          <w:noProof/>
        </w:rPr>
        <w:fldChar w:fldCharType="end"/>
      </w:r>
      <w:r>
        <w:t>. Примерная схема расстановки мебели</w:t>
      </w:r>
    </w:p>
    <w:p w14:paraId="741C346B" w14:textId="77777777" w:rsidR="003B59D6" w:rsidRDefault="00C1203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B29AE9" wp14:editId="56EDCCE3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4010025" cy="3048000"/>
                <wp:effectExtent l="57150" t="1905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130F" id="Прямоугольник 5" o:spid="_x0000_s1026" style="position:absolute;margin-left:.05pt;margin-top:7.3pt;width:315.75pt;height:24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D9FE0C" wp14:editId="74F40D8A">
                <wp:simplePos x="0" y="0"/>
                <wp:positionH relativeFrom="column">
                  <wp:posOffset>2893060</wp:posOffset>
                </wp:positionH>
                <wp:positionV relativeFrom="paragraph">
                  <wp:posOffset>590552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EC94" w14:textId="77777777" w:rsidR="00C606BE" w:rsidRPr="00C12036" w:rsidRDefault="00C606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C1203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Доска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FE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8pt;margin-top:46.5pt;width:185.9pt;height:110.6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" filled="f" stroked="f">
                <v:textbox style="mso-fit-shape-to-text:t">
                  <w:txbxContent>
                    <w:p w14:paraId="6A76EC94" w14:textId="77777777" w:rsidR="00C606BE" w:rsidRPr="00C12036" w:rsidRDefault="00C606B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C1203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Доска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B858A6" wp14:editId="282DB957">
                <wp:simplePos x="0" y="0"/>
                <wp:positionH relativeFrom="column">
                  <wp:posOffset>3724910</wp:posOffset>
                </wp:positionH>
                <wp:positionV relativeFrom="paragraph">
                  <wp:posOffset>683260</wp:posOffset>
                </wp:positionV>
                <wp:extent cx="45719" cy="1885950"/>
                <wp:effectExtent l="57150" t="19050" r="6921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85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587D8" id="Прямоугольник 4" o:spid="_x0000_s1026" style="position:absolute;margin-left:293.3pt;margin-top:53.8pt;width:3.6pt;height:148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" fillcolor="#92d05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2BFAB2" wp14:editId="1B3D726E">
            <wp:extent cx="3476625" cy="30384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1157" t="19667" r="30169" b="20213"/>
                    <a:stretch/>
                  </pic:blipFill>
                  <pic:spPr bwMode="auto">
                    <a:xfrm>
                      <a:off x="0" y="0"/>
                      <a:ext cx="3478410" cy="304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0C528" w14:textId="77777777" w:rsidR="00EC193C" w:rsidRDefault="00EC193C" w:rsidP="00EC193C">
      <w:pPr>
        <w:pStyle w:val="3"/>
      </w:pPr>
      <w:bookmarkStart w:id="53" w:name="_Toc30079679"/>
      <w:r>
        <w:t>Подготовка мероприятия (15 минут)</w:t>
      </w:r>
      <w:bookmarkEnd w:id="53"/>
    </w:p>
    <w:p w14:paraId="54A86A58" w14:textId="77777777" w:rsidR="00EC193C" w:rsidRDefault="00EC193C" w:rsidP="00EC193C">
      <w:pPr>
        <w:rPr>
          <w:rFonts w:eastAsia="Calibri"/>
        </w:rPr>
      </w:pPr>
      <w:r>
        <w:rPr>
          <w:rFonts w:eastAsia="Calibri"/>
        </w:rPr>
        <w:t>Перед началом мероприятия необходимо проверить расстановку столов и наличие всего необходимого реквизита (см. пункт 1.4 Требования к месту проведения, оборудованию и реквизиту). Подготовить таблицу игры на школьной доске или вывести через проектор на экран. Пример заполнения таблицы представлен в Приложении 1</w:t>
      </w:r>
      <w:r w:rsidRPr="00EC193C">
        <w:rPr>
          <w:rFonts w:eastAsia="Calibri"/>
        </w:rPr>
        <w:t>.</w:t>
      </w:r>
      <w:r w:rsidRPr="00976A78">
        <w:rPr>
          <w:rFonts w:eastAsia="Calibri"/>
        </w:rPr>
        <w:t xml:space="preserve"> Если доска небольшая, то игроки делятся на 4 команды, и ячейки 5 и 6 из таблицы убираются. Если используется проектор, то можно использовать таблицу, приведенную в приложении 1 и заполнять ее по ходу игры.</w:t>
      </w:r>
    </w:p>
    <w:p w14:paraId="364ECC0B" w14:textId="77777777" w:rsidR="00F60605" w:rsidRDefault="00F60605" w:rsidP="00EC193C">
      <w:pPr>
        <w:pStyle w:val="3"/>
      </w:pPr>
      <w:bookmarkStart w:id="54" w:name="_Toc30079680"/>
      <w:r>
        <w:t>Правила игры</w:t>
      </w:r>
      <w:bookmarkEnd w:id="54"/>
    </w:p>
    <w:p w14:paraId="07F69518" w14:textId="3B227734" w:rsidR="00920A62" w:rsidRDefault="003C0FED" w:rsidP="00976A78">
      <w:r>
        <w:t>У</w:t>
      </w:r>
      <w:r w:rsidR="00920A62">
        <w:t xml:space="preserve"> каждой команды есть персонаж – Робинзон, </w:t>
      </w:r>
      <w:r>
        <w:t>по легенде, он потерпел кораблекрушение и оказался на необитаемом острове, и теперь ему необходимо выжить. У Робинзона есть</w:t>
      </w:r>
      <w:r w:rsidR="00920A62">
        <w:t xml:space="preserve"> ряд потребностей, необходимых для выживания на острове</w:t>
      </w:r>
      <w:r w:rsidR="00EC2195">
        <w:t xml:space="preserve"> </w:t>
      </w:r>
      <w:r w:rsidR="00EC2195" w:rsidRPr="00976A78">
        <w:rPr>
          <w:b/>
        </w:rPr>
        <w:t>(</w:t>
      </w:r>
      <w:r w:rsidR="00EC2195" w:rsidRPr="00976A78">
        <w:rPr>
          <w:rFonts w:eastAsia="Calibri"/>
          <w:b/>
        </w:rPr>
        <w:t>еда, вода, здоровье, безопасность, комфорт</w:t>
      </w:r>
      <w:r w:rsidR="00EC2195" w:rsidRPr="00976A78">
        <w:rPr>
          <w:b/>
        </w:rPr>
        <w:t>)</w:t>
      </w:r>
      <w:r w:rsidR="00920A62">
        <w:t xml:space="preserve">. </w:t>
      </w:r>
      <w:r>
        <w:t xml:space="preserve">В его распоряжении также имеется корабль с некоторыми вещами (ресурсами), которые Робинзон может использовать для жизни. </w:t>
      </w:r>
      <w:r w:rsidR="00920A62">
        <w:t>В ходе игры, игроки стремятся как можно больше удовлетворить потребности</w:t>
      </w:r>
      <w:r>
        <w:t xml:space="preserve"> Робинзона, используя ресурсы с корабля и совершая различные действия на острове</w:t>
      </w:r>
      <w:r w:rsidR="00920A62">
        <w:t>.</w:t>
      </w:r>
      <w:r w:rsidR="00EC2195">
        <w:t xml:space="preserve"> Побеждает в игре команда, которая набрала больше всего очков по шкалам потребностей. </w:t>
      </w:r>
    </w:p>
    <w:p w14:paraId="19C27E0E" w14:textId="7705AC13" w:rsidR="00920A62" w:rsidRDefault="003C0FED" w:rsidP="00976A78">
      <w:r>
        <w:t>И</w:t>
      </w:r>
      <w:r w:rsidR="00920A62">
        <w:t>гра состоит из ходов. Каждый ход ведущий предлагает командам варианты действий</w:t>
      </w:r>
      <w:r w:rsidR="005B1619">
        <w:t>,</w:t>
      </w:r>
      <w:r w:rsidR="00920A62">
        <w:t xml:space="preserve"> и они выбирают</w:t>
      </w:r>
      <w:r>
        <w:t>,</w:t>
      </w:r>
      <w:r w:rsidR="00920A62">
        <w:t xml:space="preserve"> что они будут делать в этом ходу. Ведущий фиксирует результаты</w:t>
      </w:r>
      <w:r w:rsidR="00D63C8B">
        <w:t xml:space="preserve"> в таблице</w:t>
      </w:r>
      <w:r>
        <w:t xml:space="preserve"> </w:t>
      </w:r>
      <w:r w:rsidR="00D63C8B">
        <w:t>(Приложение 1).</w:t>
      </w:r>
    </w:p>
    <w:p w14:paraId="556AABBD" w14:textId="77777777" w:rsidR="00D63C8B" w:rsidRDefault="00D63C8B" w:rsidP="00976A78">
      <w:r>
        <w:t>Каждый ход ведущий проделывает следующие шаги:</w:t>
      </w:r>
    </w:p>
    <w:p w14:paraId="784B4487" w14:textId="5AE979BA" w:rsidR="00D63C8B" w:rsidRDefault="004633E2" w:rsidP="00976A78">
      <w:pPr>
        <w:pStyle w:val="ac"/>
        <w:numPr>
          <w:ilvl w:val="0"/>
          <w:numId w:val="91"/>
        </w:numPr>
      </w:pPr>
      <w:r w:rsidRPr="004633E2">
        <w:rPr>
          <w:b/>
        </w:rPr>
        <w:t>Определение дней непогоды.</w:t>
      </w:r>
      <w:r>
        <w:t xml:space="preserve"> </w:t>
      </w:r>
      <w:r w:rsidR="00DB4A34">
        <w:t>К</w:t>
      </w:r>
      <w:r w:rsidR="00D63C8B">
        <w:t>идает кубик (или выбирает сам)</w:t>
      </w:r>
      <w:r w:rsidR="003C0FED">
        <w:t>. Число, выпавшее на кубике – это</w:t>
      </w:r>
      <w:r w:rsidR="00D63C8B">
        <w:t xml:space="preserve"> количество дней непогоды в этот ход. Количество дней непогоды общее для всех команд</w:t>
      </w:r>
      <w:r w:rsidR="003C0FED">
        <w:t>.</w:t>
      </w:r>
      <w:r w:rsidR="005224BF">
        <w:t xml:space="preserve"> В эти дни Робинзон обустраивается на острове. </w:t>
      </w:r>
    </w:p>
    <w:p w14:paraId="063DE5D4" w14:textId="7C93E71F" w:rsidR="003C0FED" w:rsidRPr="004633E2" w:rsidRDefault="004633E2" w:rsidP="004633E2">
      <w:pPr>
        <w:pStyle w:val="ac"/>
        <w:numPr>
          <w:ilvl w:val="0"/>
          <w:numId w:val="91"/>
        </w:numPr>
      </w:pPr>
      <w:r w:rsidRPr="004633E2">
        <w:rPr>
          <w:b/>
        </w:rPr>
        <w:lastRenderedPageBreak/>
        <w:t>Совершение действий командами.</w:t>
      </w:r>
      <w:r>
        <w:t xml:space="preserve"> </w:t>
      </w:r>
      <w:r w:rsidR="00D63C8B">
        <w:t>Спрашивает все команды, какие действия они будут делать в каждый день непогоды.</w:t>
      </w:r>
      <w:r w:rsidR="00EA59B7">
        <w:t xml:space="preserve"> Команды могут исследовать остров, либо заниматься строительством</w:t>
      </w:r>
      <w:r w:rsidR="006A5463">
        <w:t xml:space="preserve">, либо торговать с </w:t>
      </w:r>
      <w:r w:rsidR="00404C5C">
        <w:t>аборигенами</w:t>
      </w:r>
      <w:r w:rsidR="006A5463">
        <w:t xml:space="preserve"> (после того как они появятся)</w:t>
      </w:r>
      <w:r w:rsidR="00EA59B7">
        <w:t>. Каждое из действий приносит свои баллы по разным шкалам потребностей.</w:t>
      </w:r>
      <w:r w:rsidR="00D63C8B">
        <w:t xml:space="preserve"> </w:t>
      </w:r>
      <w:r w:rsidR="00EA59B7">
        <w:t>На совершение действий ведущий д</w:t>
      </w:r>
      <w:r w:rsidR="00D63C8B">
        <w:t>ает 2-3 минуты на обсуждение</w:t>
      </w:r>
      <w:r w:rsidR="00EA59B7">
        <w:t>.</w:t>
      </w:r>
      <w:r>
        <w:t xml:space="preserve"> </w:t>
      </w:r>
      <w:r w:rsidR="00D63C8B">
        <w:t>Фиксирует результат выбора каждой команды в таблице (Приложение 1): прибавляет/убавляет еду и воду, помечает прогресс строительства/законченные постройки</w:t>
      </w:r>
      <w:r w:rsidR="00EA59B7">
        <w:t>.</w:t>
      </w:r>
    </w:p>
    <w:p w14:paraId="2568C0F4" w14:textId="7DB36371" w:rsidR="005B1619" w:rsidRDefault="004633E2" w:rsidP="004633E2">
      <w:pPr>
        <w:pStyle w:val="ac"/>
        <w:numPr>
          <w:ilvl w:val="0"/>
          <w:numId w:val="91"/>
        </w:numPr>
      </w:pPr>
      <w:r w:rsidRPr="004633E2">
        <w:rPr>
          <w:b/>
        </w:rPr>
        <w:t>Выбор вещей с корабля.</w:t>
      </w:r>
      <w:r>
        <w:t xml:space="preserve"> </w:t>
      </w:r>
      <w:r w:rsidR="005B1619">
        <w:t>Все персонажи отправляются на корабль. Ведущий предлагает выбрать одну вещь, которую они в этот ход доставляют на остров;</w:t>
      </w:r>
      <w:r>
        <w:t xml:space="preserve"> Вещи помогают участникам удовлетворять потребности. </w:t>
      </w:r>
      <w:r w:rsidR="005B1619">
        <w:t>Ведущий фиксирует выбор игроков в таблице (Приложение 1);</w:t>
      </w:r>
    </w:p>
    <w:p w14:paraId="0ED69A70" w14:textId="77777777" w:rsidR="004633E2" w:rsidRDefault="004633E2" w:rsidP="004633E2">
      <w:pPr>
        <w:pStyle w:val="ac"/>
      </w:pPr>
    </w:p>
    <w:p w14:paraId="236D65AE" w14:textId="1B77626F" w:rsidR="004633E2" w:rsidRDefault="004633E2" w:rsidP="004633E2">
      <w:pPr>
        <w:pStyle w:val="ac"/>
      </w:pPr>
      <w:r>
        <w:t>Начиная со 2 хода</w:t>
      </w:r>
      <w:r w:rsidR="00404C5C">
        <w:t xml:space="preserve"> добавляются</w:t>
      </w:r>
      <w:r>
        <w:t xml:space="preserve">. </w:t>
      </w:r>
    </w:p>
    <w:p w14:paraId="2ECD2F7A" w14:textId="02148E40" w:rsidR="004633E2" w:rsidRDefault="00E91ED7" w:rsidP="00404C5C">
      <w:pPr>
        <w:pStyle w:val="ac"/>
        <w:ind w:left="709" w:hanging="436"/>
      </w:pPr>
      <w:r>
        <w:rPr>
          <w:b/>
        </w:rPr>
        <w:t>2</w:t>
      </w:r>
      <w:r w:rsidR="00404C5C">
        <w:rPr>
          <w:b/>
        </w:rPr>
        <w:t xml:space="preserve">а) </w:t>
      </w:r>
      <w:r w:rsidR="004633E2" w:rsidRPr="004633E2">
        <w:rPr>
          <w:b/>
        </w:rPr>
        <w:t xml:space="preserve">Разыгрывает случайное событие. </w:t>
      </w:r>
      <w:r w:rsidR="006E1777">
        <w:t>При выборе действий на острове, к</w:t>
      </w:r>
      <w:r w:rsidR="004633E2">
        <w:t xml:space="preserve">аждая команда кидает кубик на случайное событие; Ведущий фиксирует результат розыгрыша случайных событий </w:t>
      </w:r>
      <w:r w:rsidR="006E1777">
        <w:t>в таблице вместе с результатами действий на острове</w:t>
      </w:r>
      <w:r w:rsidR="004633E2">
        <w:t>;</w:t>
      </w:r>
    </w:p>
    <w:p w14:paraId="63ADEFFC" w14:textId="78B0BE3E" w:rsidR="004633E2" w:rsidRPr="004633E2" w:rsidRDefault="00E91ED7" w:rsidP="00404C5C">
      <w:pPr>
        <w:ind w:left="709" w:hanging="425"/>
      </w:pPr>
      <w:r>
        <w:rPr>
          <w:b/>
        </w:rPr>
        <w:t>3</w:t>
      </w:r>
      <w:r w:rsidR="00404C5C">
        <w:rPr>
          <w:b/>
        </w:rPr>
        <w:t xml:space="preserve">а) </w:t>
      </w:r>
      <w:r w:rsidR="004633E2" w:rsidRPr="00404C5C">
        <w:rPr>
          <w:b/>
        </w:rPr>
        <w:t>Нападение диких животных.</w:t>
      </w:r>
      <w:r w:rsidR="004B1C7E" w:rsidRPr="00404C5C">
        <w:rPr>
          <w:b/>
        </w:rPr>
        <w:t xml:space="preserve"> </w:t>
      </w:r>
      <w:r w:rsidR="004B1C7E">
        <w:t>Остров полон диких животных и каждый ход они нападают на Робинзона. Если участники еще не предприняли меры защиты, то они рискуют потерять часть еды или получить рану.</w:t>
      </w:r>
    </w:p>
    <w:p w14:paraId="3EBF277C" w14:textId="38B0D3D0" w:rsidR="005B1619" w:rsidRDefault="005B1619" w:rsidP="00976A78">
      <w:r>
        <w:t>Игра состоит из 5-7 ходов, в зависимости от ограничений по времени и скорости игроков. За 10 минут до конца урока, объявляется последний ход. На него дается 5 минут. Затем 5 минут на рефлексию.</w:t>
      </w:r>
    </w:p>
    <w:p w14:paraId="5E086773" w14:textId="073E1D36" w:rsidR="003E091E" w:rsidRDefault="003E091E" w:rsidP="003E091E">
      <w:pPr>
        <w:pStyle w:val="2"/>
        <w:numPr>
          <w:ilvl w:val="0"/>
          <w:numId w:val="22"/>
        </w:numPr>
      </w:pPr>
      <w:bookmarkStart w:id="55" w:name="_Toc30079681"/>
      <w:r w:rsidRPr="00F235D6">
        <w:t>Х</w:t>
      </w:r>
      <w:r w:rsidR="00CA767F" w:rsidRPr="00F235D6">
        <w:t>ОД</w:t>
      </w:r>
      <w:r w:rsidR="00CA767F">
        <w:t xml:space="preserve"> МЕРОПРИЯТИЯ</w:t>
      </w:r>
      <w:bookmarkEnd w:id="55"/>
    </w:p>
    <w:p w14:paraId="1A0E2AD3" w14:textId="02237DF0" w:rsidR="00EC193C" w:rsidRPr="003631BF" w:rsidRDefault="00EC193C" w:rsidP="003E091E">
      <w:pPr>
        <w:pStyle w:val="2"/>
      </w:pPr>
      <w:bookmarkStart w:id="56" w:name="_Toc30079682"/>
      <w:r>
        <w:t xml:space="preserve">Объяснение правил </w:t>
      </w:r>
      <w:r w:rsidRPr="003631BF">
        <w:t>(5 минут)</w:t>
      </w:r>
      <w:bookmarkEnd w:id="56"/>
    </w:p>
    <w:p w14:paraId="2C8D9FE5" w14:textId="2B4B5497" w:rsidR="00EC193C" w:rsidRPr="00096D9C" w:rsidRDefault="00EC193C" w:rsidP="00EC193C">
      <w:pPr>
        <w:rPr>
          <w:rFonts w:eastAsia="Calibri"/>
        </w:rPr>
      </w:pPr>
      <w:r w:rsidRPr="00096D9C">
        <w:rPr>
          <w:rFonts w:eastAsia="Calibri"/>
        </w:rPr>
        <w:t xml:space="preserve">Участники объединяются в </w:t>
      </w:r>
      <w:r w:rsidR="003C0FED" w:rsidRPr="00096D9C">
        <w:rPr>
          <w:rFonts w:eastAsia="Calibri"/>
        </w:rPr>
        <w:t xml:space="preserve">4-6 </w:t>
      </w:r>
      <w:r w:rsidRPr="00096D9C">
        <w:rPr>
          <w:rFonts w:eastAsia="Calibri"/>
        </w:rPr>
        <w:t xml:space="preserve">команд по </w:t>
      </w:r>
      <w:r w:rsidR="003C0FED" w:rsidRPr="00096D9C">
        <w:rPr>
          <w:rFonts w:eastAsia="Calibri"/>
        </w:rPr>
        <w:t>3</w:t>
      </w:r>
      <w:r w:rsidRPr="00096D9C">
        <w:rPr>
          <w:rFonts w:eastAsia="Calibri"/>
        </w:rPr>
        <w:t>-</w:t>
      </w:r>
      <w:r w:rsidR="003C0FED" w:rsidRPr="00096D9C">
        <w:rPr>
          <w:rFonts w:eastAsia="Calibri"/>
        </w:rPr>
        <w:t>5</w:t>
      </w:r>
      <w:r w:rsidRPr="00096D9C">
        <w:rPr>
          <w:rFonts w:eastAsia="Calibri"/>
        </w:rPr>
        <w:t xml:space="preserve"> человек, занимают предназначенные для них места (стол и стулья).</w:t>
      </w:r>
    </w:p>
    <w:p w14:paraId="503BD35B" w14:textId="030046D7" w:rsidR="00EC193C" w:rsidRPr="00096D9C" w:rsidRDefault="00EC193C" w:rsidP="00EC193C">
      <w:pPr>
        <w:rPr>
          <w:rFonts w:eastAsia="Calibri"/>
        </w:rPr>
      </w:pPr>
      <w:r w:rsidRPr="00096D9C">
        <w:rPr>
          <w:rFonts w:eastAsia="Calibri"/>
        </w:rPr>
        <w:t xml:space="preserve">Ведущий зачитывает </w:t>
      </w:r>
      <w:r w:rsidR="003C0FED" w:rsidRPr="00096D9C">
        <w:rPr>
          <w:rFonts w:eastAsia="Calibri"/>
        </w:rPr>
        <w:t xml:space="preserve">легенду игры </w:t>
      </w:r>
      <w:r w:rsidRPr="00096D9C">
        <w:rPr>
          <w:rFonts w:eastAsia="Calibri"/>
        </w:rPr>
        <w:t>– о том, что их персонаж оказался на необитаемом острове. Это необходимо сделать с выражением, чтобы погрузить ребят в мир игры</w:t>
      </w:r>
      <w:r w:rsidR="00A40B60" w:rsidRPr="00096D9C">
        <w:rPr>
          <w:rFonts w:eastAsia="Calibri"/>
        </w:rPr>
        <w:t xml:space="preserve">: </w:t>
      </w:r>
    </w:p>
    <w:p w14:paraId="07E6B12F" w14:textId="512DD0CE" w:rsidR="00EC2195" w:rsidRPr="00F235D6" w:rsidRDefault="00A40B60" w:rsidP="00976A78">
      <w:pPr>
        <w:spacing w:before="240" w:after="0"/>
        <w:jc w:val="left"/>
        <w:rPr>
          <w:rFonts w:eastAsia="Calibri"/>
        </w:rPr>
      </w:pPr>
      <w:r w:rsidRPr="00096D9C">
        <w:rPr>
          <w:rFonts w:eastAsia="Calibri"/>
          <w:i/>
        </w:rPr>
        <w:t>На дворе 1659 год. Времена, когда карта мира еще покрыта “белыми пятнами” - неизведанными землями. Ваш персонаж снаряжает исследовательскую экспедицию</w:t>
      </w:r>
      <w:r w:rsidRPr="00F235D6">
        <w:rPr>
          <w:rFonts w:eastAsia="Calibri"/>
        </w:rPr>
        <w:t xml:space="preserve">. </w:t>
      </w:r>
    </w:p>
    <w:p w14:paraId="7D436867" w14:textId="38280C13" w:rsidR="00EC2195" w:rsidRPr="00F235D6" w:rsidRDefault="00A40B60" w:rsidP="00976A78">
      <w:pPr>
        <w:spacing w:before="240" w:after="0"/>
        <w:jc w:val="left"/>
        <w:rPr>
          <w:rFonts w:eastAsia="Calibri"/>
        </w:rPr>
      </w:pPr>
      <w:r w:rsidRPr="00F235D6">
        <w:rPr>
          <w:rFonts w:eastAsia="Calibri"/>
        </w:rPr>
        <w:t>(</w:t>
      </w:r>
      <w:r w:rsidR="003C0FED" w:rsidRPr="00096D9C">
        <w:rPr>
          <w:rFonts w:eastAsia="Calibri"/>
        </w:rPr>
        <w:t xml:space="preserve">Ведущий может попросить участников придумать </w:t>
      </w:r>
      <w:r w:rsidRPr="00096D9C">
        <w:rPr>
          <w:rFonts w:eastAsia="Calibri"/>
        </w:rPr>
        <w:t>имя персонажу и цель экспедиции: сокровища, приключения, слава, научный интерес. Ведущий записывает ответы на доске).</w:t>
      </w:r>
      <w:r w:rsidRPr="00F235D6">
        <w:rPr>
          <w:rFonts w:eastAsia="Calibri"/>
        </w:rPr>
        <w:t xml:space="preserve"> </w:t>
      </w:r>
    </w:p>
    <w:p w14:paraId="2228289F" w14:textId="307FE6A0" w:rsidR="00A40B60" w:rsidRPr="00096D9C" w:rsidRDefault="00A40B60" w:rsidP="00976A78">
      <w:pPr>
        <w:spacing w:before="240" w:after="0"/>
        <w:jc w:val="left"/>
        <w:rPr>
          <w:rFonts w:eastAsia="Calibri"/>
          <w:i/>
        </w:rPr>
      </w:pPr>
      <w:r w:rsidRPr="00096D9C">
        <w:rPr>
          <w:rFonts w:eastAsia="Calibri"/>
          <w:i/>
        </w:rPr>
        <w:t>Погода благоприятствует вам, ветер наполняет паруса, и вы мчитесь к границе изведанных земель полные надежд. Вот вы уже пересекли эту границу, и нанесли на карту свой первый открытый остров (</w:t>
      </w:r>
      <w:r w:rsidR="00EC2195" w:rsidRPr="00096D9C">
        <w:rPr>
          <w:rFonts w:eastAsia="Calibri"/>
          <w:i/>
        </w:rPr>
        <w:t>Ведущий может спросить, что это за остров?</w:t>
      </w:r>
      <w:r w:rsidRPr="00096D9C">
        <w:rPr>
          <w:rFonts w:eastAsia="Calibri"/>
          <w:i/>
        </w:rPr>
        <w:t>). Однако дальше все пошло не так благополучно. Несколько дней на горизонте не видно земли. Более того, на севере сгущаются тучи, опытные моряки поговаривают, что надо готовиться к буре. Но вот раздается крик впередсмотрящего: “Земля!” Ваше сердце наполняется надеждой</w:t>
      </w:r>
      <w:r w:rsidR="00EC2195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и вы направляете корабль к земле, чтобы переждать непогоду. Но, ветер</w:t>
      </w:r>
      <w:r w:rsidR="00EC2195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наполняющий паруса становится шквалистым. Вы понимаете, что не успеете добраться до острова и отдаете команду убрать паруса и готовиться к буре. Но слишком поздно! На вас обрушивается сильнейший шторм, корабль с трудом выдерживает натиск ветра и волн. В какой-то момент мачты не выдерживают - не до конца убранные паруса при таком ветре просто ломают их у самого основания. Раздается громкий треск, мачта падает. Матросы в </w:t>
      </w:r>
      <w:r w:rsidRPr="00096D9C">
        <w:rPr>
          <w:rFonts w:eastAsia="Calibri"/>
          <w:i/>
        </w:rPr>
        <w:lastRenderedPageBreak/>
        <w:t>отчаянии молятся морским богам. Вы пытаетесь сохранить контроль над собой и ситуацией. Во вспышках молний вы замечаете скалистые берега в опасной близости. Вы кричите, пытаясь предупредить команду, но страшный треск  перекрывает даже бушующую стихию. Ваш корабль налетает на рифы! Вы, как и многие матросы из команды от удара вылетаете в открытое море. Надежда на спасение покидает даже самые стойкие сердца. Вы из п</w:t>
      </w:r>
      <w:r w:rsidR="00EC2195" w:rsidRPr="00096D9C">
        <w:rPr>
          <w:rFonts w:eastAsia="Calibri"/>
          <w:i/>
        </w:rPr>
        <w:t>оследних сил боре</w:t>
      </w:r>
      <w:r w:rsidRPr="00096D9C">
        <w:rPr>
          <w:rFonts w:eastAsia="Calibri"/>
          <w:i/>
        </w:rPr>
        <w:t>тесь со стихией, теряя из виду корабль. Но силы быстро покидают вас и все, что вы видите, прежде чем потерять сознание - это высокие волны сталкивающиеся друг с другом. </w:t>
      </w:r>
    </w:p>
    <w:p w14:paraId="79AB1813" w14:textId="378AFF2F" w:rsidR="00A40B60" w:rsidRPr="00096D9C" w:rsidRDefault="00A40B60" w:rsidP="00A40B60">
      <w:pPr>
        <w:spacing w:before="0" w:after="0"/>
        <w:ind w:firstLine="720"/>
        <w:jc w:val="left"/>
        <w:rPr>
          <w:rFonts w:eastAsia="Calibri"/>
          <w:i/>
        </w:rPr>
      </w:pPr>
      <w:r w:rsidRPr="00096D9C">
        <w:rPr>
          <w:rFonts w:eastAsia="Calibri"/>
          <w:i/>
        </w:rPr>
        <w:t>Неизвестно сколько времени прошло… Вы приходите в себя и понимаете, что лежите на песке. Каким-то чудом вы остались живы. Приподнявшись и оглядевшись по сторонам</w:t>
      </w:r>
      <w:r w:rsidR="00EC2195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вы понимаете, что лежите на узкой полоске пляжа. С одной стороны море, с другой - густые заросли. С голубого неба светит палящее солнце, вдалеке виднеется что-то похожее на корабль. Вы вскакиваете на ноги и начинаете кричать со всей силы и махать руками. Но, приглядевшись внимательнее, вы понимаете, что это останки корабля налетевшего на рифы. Да, это ваш разбитый корабль.</w:t>
      </w:r>
    </w:p>
    <w:p w14:paraId="5EA08051" w14:textId="77777777" w:rsidR="00EC2195" w:rsidRPr="00096D9C" w:rsidRDefault="00EC2195" w:rsidP="00A40B60">
      <w:pPr>
        <w:spacing w:before="0" w:after="0"/>
        <w:ind w:firstLine="720"/>
        <w:jc w:val="left"/>
        <w:rPr>
          <w:rFonts w:eastAsia="Calibri"/>
          <w:i/>
        </w:rPr>
      </w:pPr>
    </w:p>
    <w:p w14:paraId="3EE621C5" w14:textId="77777777" w:rsidR="00EC2195" w:rsidRPr="00096D9C" w:rsidRDefault="00A40B60" w:rsidP="00A40B60">
      <w:pPr>
        <w:spacing w:before="0" w:after="0"/>
        <w:ind w:firstLine="720"/>
        <w:jc w:val="left"/>
        <w:rPr>
          <w:rFonts w:eastAsia="Calibri"/>
          <w:i/>
        </w:rPr>
      </w:pPr>
      <w:r w:rsidRPr="00096D9C">
        <w:rPr>
          <w:rFonts w:eastAsia="Calibri"/>
          <w:i/>
        </w:rPr>
        <w:t>Первое, что Вы решили сделать - сплавать до корабля. Вдруг кто-то остался жив? С трудом добравшись до корабля</w:t>
      </w:r>
      <w:r w:rsidR="00EC2195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вы отправились его исследовать. К сожалению, вы не нашли выживших, но нашли много разных вещей (обратить внимание на список на доске)</w:t>
      </w:r>
      <w:r w:rsidR="00EC2195" w:rsidRPr="00096D9C">
        <w:rPr>
          <w:rFonts w:eastAsia="Calibri"/>
          <w:i/>
        </w:rPr>
        <w:t>.</w:t>
      </w:r>
    </w:p>
    <w:p w14:paraId="33C79993" w14:textId="1DAA5537" w:rsidR="00A40B60" w:rsidRPr="00096D9C" w:rsidRDefault="00A40B60" w:rsidP="00A40B60">
      <w:pPr>
        <w:spacing w:before="0" w:after="0"/>
        <w:ind w:firstLine="720"/>
        <w:jc w:val="left"/>
        <w:rPr>
          <w:rFonts w:eastAsia="Calibri"/>
          <w:i/>
        </w:rPr>
      </w:pPr>
      <w:r w:rsidRPr="00096D9C">
        <w:rPr>
          <w:rFonts w:eastAsia="Calibri"/>
          <w:i/>
        </w:rPr>
        <w:t xml:space="preserve"> Также вы оценили масштаб повреждений корабля и поняли, что он постепенно разваливается и тонет. В тихую погоду он может и пробудет на поверхности еще около месяца, но если случится непогода, то он ее уже не переживет. Поэтому вы решили как можно быстрее перетащить самые важные вещи на остров.  </w:t>
      </w:r>
    </w:p>
    <w:p w14:paraId="0B5B5BDF" w14:textId="0A078D92" w:rsidR="00A40B60" w:rsidRPr="00096D9C" w:rsidRDefault="00A40B60" w:rsidP="00976A78">
      <w:pPr>
        <w:spacing w:before="0" w:after="240"/>
        <w:ind w:firstLine="720"/>
        <w:jc w:val="left"/>
        <w:rPr>
          <w:rFonts w:eastAsia="Calibri"/>
          <w:i/>
        </w:rPr>
      </w:pPr>
      <w:r w:rsidRPr="00096D9C">
        <w:rPr>
          <w:rFonts w:eastAsia="Calibri"/>
          <w:i/>
        </w:rPr>
        <w:t xml:space="preserve">Первое, что вы решаете взять, это Еда </w:t>
      </w:r>
      <w:r w:rsidR="00976A78" w:rsidRPr="00096D9C">
        <w:rPr>
          <w:rFonts w:eastAsia="Calibri"/>
          <w:i/>
        </w:rPr>
        <w:t>+3</w:t>
      </w:r>
      <w:r w:rsidRPr="00096D9C">
        <w:rPr>
          <w:rFonts w:eastAsia="Calibri"/>
          <w:i/>
        </w:rPr>
        <w:t>. Вы благополучно добрались до острова уже в ночной темноте и</w:t>
      </w:r>
      <w:r w:rsidR="00EC2195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оставшись без сил, решили переночевать прямо на пляже. Проснувшись, вы осознаете, что застряли тут надолго и надо обустраивать свою жизнь на острове.</w:t>
      </w:r>
    </w:p>
    <w:p w14:paraId="65B053C3" w14:textId="77777777" w:rsidR="00096D9C" w:rsidRDefault="00EC193C" w:rsidP="00F60605">
      <w:pPr>
        <w:rPr>
          <w:rFonts w:eastAsia="Calibri"/>
        </w:rPr>
      </w:pPr>
      <w:r w:rsidRPr="00096D9C">
        <w:rPr>
          <w:rFonts w:eastAsia="Calibri"/>
        </w:rPr>
        <w:t>Когда ведущий доходит до конца объяснения правил, он задает командам вопрос</w:t>
      </w:r>
      <w:r>
        <w:rPr>
          <w:rFonts w:eastAsia="Calibri"/>
        </w:rPr>
        <w:t xml:space="preserve">: </w:t>
      </w:r>
    </w:p>
    <w:p w14:paraId="2DAD8D87" w14:textId="77777777" w:rsidR="00096D9C" w:rsidRDefault="00EC193C" w:rsidP="00F60605">
      <w:pPr>
        <w:rPr>
          <w:rFonts w:eastAsia="Calibri"/>
        </w:rPr>
      </w:pPr>
      <w:r>
        <w:rPr>
          <w:rFonts w:eastAsia="Calibri"/>
        </w:rPr>
        <w:t>«</w:t>
      </w:r>
      <w:r w:rsidRPr="00096D9C">
        <w:rPr>
          <w:rFonts w:eastAsia="Calibri"/>
          <w:i/>
        </w:rPr>
        <w:t>Что необходимо Робинзону, чтобы обеспечить себе выживание на острове?»</w:t>
      </w:r>
      <w:r>
        <w:rPr>
          <w:rFonts w:eastAsia="Calibri"/>
        </w:rPr>
        <w:t xml:space="preserve">. </w:t>
      </w:r>
    </w:p>
    <w:p w14:paraId="1460900B" w14:textId="761B2CFC" w:rsidR="00EC193C" w:rsidRPr="00096D9C" w:rsidRDefault="00EC193C" w:rsidP="00F60605">
      <w:pPr>
        <w:rPr>
          <w:rFonts w:eastAsia="Calibri"/>
        </w:rPr>
      </w:pPr>
      <w:r w:rsidRPr="00096D9C">
        <w:rPr>
          <w:rFonts w:eastAsia="Calibri"/>
        </w:rPr>
        <w:t>Участники перечисляют возможные потребности героя, ведущий сопоставляет ответы со списком потребностей, уже внесенных в таблицу</w:t>
      </w:r>
      <w:r w:rsidR="00F60605" w:rsidRPr="00096D9C">
        <w:rPr>
          <w:rFonts w:eastAsia="Calibri"/>
        </w:rPr>
        <w:t xml:space="preserve"> (еда, вода, здоровье, безопасность, комфорт). Ведущий может комментировать ответы команд, отмечая, что они входят в перечисленные на доске категории (например, аптечка – это здоровье, теплая одежда – комфорт и т.п.). </w:t>
      </w:r>
    </w:p>
    <w:p w14:paraId="5782B370" w14:textId="65A763D8" w:rsidR="00EC193C" w:rsidRPr="00F235D6" w:rsidRDefault="00EC193C" w:rsidP="00EC193C">
      <w:pPr>
        <w:rPr>
          <w:rFonts w:eastAsia="Calibri"/>
          <w:i/>
        </w:rPr>
      </w:pPr>
      <w:r w:rsidRPr="00096D9C">
        <w:rPr>
          <w:rFonts w:eastAsia="Calibri"/>
        </w:rPr>
        <w:t xml:space="preserve">Далее обозначается цель игры: </w:t>
      </w:r>
      <w:r w:rsidR="00F12FBB" w:rsidRPr="00F235D6">
        <w:rPr>
          <w:rFonts w:eastAsia="Calibri"/>
          <w:i/>
        </w:rPr>
        <w:t xml:space="preserve">«Итак, ваша задача - </w:t>
      </w:r>
      <w:r w:rsidRPr="00F235D6">
        <w:rPr>
          <w:rFonts w:eastAsia="Calibri"/>
          <w:i/>
        </w:rPr>
        <w:t xml:space="preserve">обеспечить выживание </w:t>
      </w:r>
      <w:r w:rsidR="00F60605" w:rsidRPr="00F235D6">
        <w:rPr>
          <w:rFonts w:eastAsia="Calibri"/>
          <w:i/>
        </w:rPr>
        <w:t>Р</w:t>
      </w:r>
      <w:r w:rsidRPr="00F235D6">
        <w:rPr>
          <w:rFonts w:eastAsia="Calibri"/>
          <w:i/>
        </w:rPr>
        <w:t>обинзона на острове максимально долгое время, а именно набрать максимальное количество баллов потребностей.</w:t>
      </w:r>
      <w:r w:rsidR="00046325" w:rsidRPr="00F235D6">
        <w:rPr>
          <w:rFonts w:eastAsia="Calibri"/>
          <w:i/>
        </w:rPr>
        <w:t xml:space="preserve"> Эти баллы </w:t>
      </w:r>
      <w:r w:rsidR="00F12FBB" w:rsidRPr="00F235D6">
        <w:rPr>
          <w:rFonts w:eastAsia="Calibri"/>
          <w:i/>
        </w:rPr>
        <w:t>мы подсчитаем</w:t>
      </w:r>
      <w:r w:rsidR="00046325" w:rsidRPr="00F235D6">
        <w:rPr>
          <w:rFonts w:eastAsia="Calibri"/>
          <w:i/>
        </w:rPr>
        <w:t xml:space="preserve"> в конце игры</w:t>
      </w:r>
      <w:r w:rsidR="00F12FBB" w:rsidRPr="00F235D6">
        <w:rPr>
          <w:rFonts w:eastAsia="Calibri"/>
          <w:i/>
        </w:rPr>
        <w:t>,</w:t>
      </w:r>
      <w:r w:rsidR="00046325" w:rsidRPr="00F235D6">
        <w:rPr>
          <w:rFonts w:eastAsia="Calibri"/>
          <w:i/>
        </w:rPr>
        <w:t xml:space="preserve"> </w:t>
      </w:r>
      <w:r w:rsidR="00F12FBB" w:rsidRPr="00F235D6">
        <w:rPr>
          <w:rFonts w:eastAsia="Calibri"/>
          <w:i/>
        </w:rPr>
        <w:t>он</w:t>
      </w:r>
      <w:r w:rsidR="00046325" w:rsidRPr="00F235D6">
        <w:rPr>
          <w:rFonts w:eastAsia="Calibri"/>
          <w:i/>
        </w:rPr>
        <w:t>и зависят от степени удовлетворения каждой потребности.</w:t>
      </w:r>
      <w:r w:rsidR="00F12FBB" w:rsidRPr="00F235D6">
        <w:rPr>
          <w:rFonts w:eastAsia="Calibri"/>
          <w:i/>
        </w:rPr>
        <w:t>»</w:t>
      </w:r>
    </w:p>
    <w:p w14:paraId="4C2AA76E" w14:textId="77777777" w:rsidR="00EC193C" w:rsidRPr="00096D9C" w:rsidRDefault="00EC193C" w:rsidP="00EC193C">
      <w:pPr>
        <w:rPr>
          <w:rFonts w:eastAsia="Calibri"/>
        </w:rPr>
      </w:pPr>
      <w:r w:rsidRPr="00096D9C">
        <w:rPr>
          <w:rFonts w:eastAsia="Calibri"/>
        </w:rPr>
        <w:t>Затем начинается первый ход.</w:t>
      </w:r>
    </w:p>
    <w:p w14:paraId="1B65F557" w14:textId="5AB7BABA" w:rsidR="00EC193C" w:rsidRDefault="00EC193C" w:rsidP="003E091E">
      <w:pPr>
        <w:pStyle w:val="2"/>
      </w:pPr>
      <w:bookmarkStart w:id="57" w:name="_Toc30079683"/>
      <w:r>
        <w:t>Основная часть игры</w:t>
      </w:r>
      <w:r w:rsidRPr="003631BF">
        <w:t xml:space="preserve"> (3</w:t>
      </w:r>
      <w:r>
        <w:t>5</w:t>
      </w:r>
      <w:r w:rsidRPr="003631BF">
        <w:t xml:space="preserve"> минут)</w:t>
      </w:r>
      <w:bookmarkEnd w:id="57"/>
    </w:p>
    <w:p w14:paraId="48779081" w14:textId="63C3DF37" w:rsidR="005224BF" w:rsidRDefault="005224BF" w:rsidP="003E091E">
      <w:pPr>
        <w:pStyle w:val="3"/>
      </w:pPr>
      <w:bookmarkStart w:id="58" w:name="_Toc30079684"/>
      <w:r>
        <w:t>Первый ход</w:t>
      </w:r>
      <w:bookmarkEnd w:id="58"/>
    </w:p>
    <w:p w14:paraId="259E6322" w14:textId="2DC8EB1D" w:rsidR="0075061D" w:rsidRPr="00F235D6" w:rsidRDefault="0075061D" w:rsidP="00F235D6">
      <w:pPr>
        <w:spacing w:before="0" w:after="0"/>
        <w:jc w:val="left"/>
        <w:rPr>
          <w:rFonts w:eastAsia="Calibri"/>
        </w:rPr>
      </w:pPr>
      <w:r w:rsidRPr="00F235D6">
        <w:rPr>
          <w:rFonts w:eastAsia="Calibri"/>
        </w:rPr>
        <w:t>Здесь и далее</w:t>
      </w:r>
      <w:r w:rsidRPr="00096D9C">
        <w:rPr>
          <w:rFonts w:eastAsia="Calibri"/>
        </w:rPr>
        <w:t xml:space="preserve">, </w:t>
      </w:r>
      <w:r w:rsidR="00A6693C" w:rsidRPr="00A6693C">
        <w:rPr>
          <w:rFonts w:eastAsia="Calibri"/>
          <w:b/>
          <w:i/>
        </w:rPr>
        <w:t xml:space="preserve">полужирным </w:t>
      </w:r>
      <w:r w:rsidRPr="00A6693C">
        <w:rPr>
          <w:rFonts w:eastAsia="Calibri"/>
          <w:b/>
          <w:i/>
        </w:rPr>
        <w:t>курсивом</w:t>
      </w:r>
      <w:r w:rsidRPr="00CF79CD">
        <w:rPr>
          <w:rFonts w:eastAsia="Calibri"/>
        </w:rPr>
        <w:t xml:space="preserve"> выделены комментарии для ведущего игры, которые не озвучиваются игрокам сразу.</w:t>
      </w:r>
    </w:p>
    <w:p w14:paraId="56BBD013" w14:textId="750BA964" w:rsidR="0075061D" w:rsidRPr="00F235D6" w:rsidRDefault="0075061D" w:rsidP="00F235D6">
      <w:pPr>
        <w:spacing w:before="0" w:after="0"/>
        <w:jc w:val="left"/>
        <w:rPr>
          <w:rFonts w:eastAsia="Calibri"/>
        </w:rPr>
      </w:pPr>
      <w:r w:rsidRPr="00F235D6">
        <w:rPr>
          <w:rFonts w:eastAsia="Calibri"/>
        </w:rPr>
        <w:t xml:space="preserve">Персонажи существуют каждый в своем мире, у каждого свой остров и свой корабль. </w:t>
      </w:r>
    </w:p>
    <w:p w14:paraId="5B6E5338" w14:textId="5AACD2BC" w:rsidR="004B1C7E" w:rsidRPr="00F235D6" w:rsidRDefault="004B1C7E" w:rsidP="00F235D6">
      <w:pPr>
        <w:spacing w:before="0" w:after="0"/>
        <w:jc w:val="left"/>
        <w:rPr>
          <w:rFonts w:eastAsia="Calibri"/>
        </w:rPr>
      </w:pPr>
      <w:r w:rsidRPr="00F235D6">
        <w:rPr>
          <w:rFonts w:eastAsia="Calibri"/>
        </w:rPr>
        <w:t>В начале игры все потребности персонажей, кроме еды, равняются 0. Еда =3 (привезли с корабля выше)</w:t>
      </w:r>
    </w:p>
    <w:p w14:paraId="02E58920" w14:textId="3E1D3CD9" w:rsidR="00404C5C" w:rsidRDefault="005224BF" w:rsidP="005224BF">
      <w:pPr>
        <w:rPr>
          <w:b/>
        </w:rPr>
      </w:pPr>
      <w:r w:rsidRPr="00641086">
        <w:rPr>
          <w:b/>
        </w:rPr>
        <w:lastRenderedPageBreak/>
        <w:t xml:space="preserve">Этап 1. </w:t>
      </w:r>
      <w:r>
        <w:rPr>
          <w:b/>
        </w:rPr>
        <w:t xml:space="preserve">Дни непогоды. </w:t>
      </w:r>
    </w:p>
    <w:p w14:paraId="22409147" w14:textId="5C43C8FF" w:rsidR="00F12FBB" w:rsidRDefault="00F12FBB" w:rsidP="005224BF">
      <w:pPr>
        <w:rPr>
          <w:rFonts w:eastAsia="Calibri"/>
        </w:rPr>
      </w:pPr>
      <w:r w:rsidRPr="00096D9C">
        <w:rPr>
          <w:rFonts w:eastAsia="Calibri"/>
        </w:rPr>
        <w:t>Слова Ведущего</w:t>
      </w:r>
      <w:r w:rsidRPr="00F235D6">
        <w:rPr>
          <w:rFonts w:eastAsia="Calibri"/>
          <w:i/>
        </w:rPr>
        <w:t>:</w:t>
      </w:r>
      <w:r>
        <w:rPr>
          <w:rFonts w:eastAsia="Calibri"/>
        </w:rPr>
        <w:t xml:space="preserve"> </w:t>
      </w:r>
      <w:r w:rsidRPr="00096D9C">
        <w:rPr>
          <w:rFonts w:eastAsia="Calibri"/>
          <w:i/>
        </w:rPr>
        <w:t>«Следующие несколько дне</w:t>
      </w:r>
      <w:r w:rsidR="005F778F" w:rsidRPr="00096D9C">
        <w:rPr>
          <w:rFonts w:eastAsia="Calibri"/>
          <w:i/>
        </w:rPr>
        <w:t>й</w:t>
      </w:r>
      <w:r w:rsidRPr="00096D9C">
        <w:rPr>
          <w:rFonts w:eastAsia="Calibri"/>
          <w:i/>
        </w:rPr>
        <w:t xml:space="preserve"> погода не позволяет вам сплавать до корабля. Сейчас мы узнаем</w:t>
      </w:r>
      <w:r w:rsidR="005F778F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сколько именно дней</w:t>
      </w:r>
      <w:r w:rsidRPr="00F12FBB">
        <w:rPr>
          <w:rFonts w:ascii="Arial" w:eastAsia="Calibri" w:hAnsi="Arial" w:cs="Arial"/>
        </w:rPr>
        <w:t xml:space="preserve"> </w:t>
      </w:r>
      <w:r w:rsidRPr="00096D9C">
        <w:rPr>
          <w:rFonts w:eastAsia="Calibri"/>
        </w:rPr>
        <w:t>(ведущий кидает кубик и озвучивает результат</w:t>
      </w:r>
      <w:r w:rsidRPr="00096D9C">
        <w:rPr>
          <w:rFonts w:eastAsia="Calibri"/>
          <w:i/>
        </w:rPr>
        <w:t>)</w:t>
      </w:r>
      <w:r w:rsidRPr="00F235D6">
        <w:rPr>
          <w:rFonts w:eastAsia="Calibri"/>
        </w:rPr>
        <w:t>»</w:t>
      </w:r>
      <w:r w:rsidR="005F778F">
        <w:rPr>
          <w:rFonts w:ascii="Arial" w:eastAsia="Calibri" w:hAnsi="Arial" w:cs="Arial"/>
        </w:rPr>
        <w:t>.</w:t>
      </w:r>
    </w:p>
    <w:p w14:paraId="55CD6BF3" w14:textId="79FAB6B7" w:rsidR="00404C5C" w:rsidRPr="00096D9C" w:rsidRDefault="00404C5C" w:rsidP="005224BF">
      <w:pPr>
        <w:rPr>
          <w:b/>
        </w:rPr>
      </w:pPr>
      <w:r w:rsidRPr="00096D9C">
        <w:rPr>
          <w:rFonts w:eastAsia="Calibri"/>
        </w:rPr>
        <w:t>В начале хода ведущий определяет количество дней непогоды (бросок кубика или на усмотрение ведущего), в которые игроки выполняют действия на острове. Количество дней равняется результату броска кубика. Для ускорения игры, можно не кидать кубик и всегда давать 3-4 дня непогоды на выбор ведущего. Количество дней непогоды у всех команд одинаковое.</w:t>
      </w:r>
    </w:p>
    <w:p w14:paraId="5FB80A16" w14:textId="2D32868F" w:rsidR="005224BF" w:rsidRPr="00641086" w:rsidRDefault="00404C5C" w:rsidP="005224BF">
      <w:pPr>
        <w:rPr>
          <w:b/>
        </w:rPr>
      </w:pPr>
      <w:r>
        <w:rPr>
          <w:b/>
        </w:rPr>
        <w:t xml:space="preserve">Этап 2. </w:t>
      </w:r>
      <w:r w:rsidR="005224BF" w:rsidRPr="00641086">
        <w:rPr>
          <w:b/>
        </w:rPr>
        <w:t xml:space="preserve">Действия </w:t>
      </w:r>
      <w:r w:rsidR="005224BF">
        <w:rPr>
          <w:b/>
        </w:rPr>
        <w:t xml:space="preserve">Робинзона </w:t>
      </w:r>
      <w:r w:rsidR="005224BF" w:rsidRPr="00641086">
        <w:rPr>
          <w:b/>
        </w:rPr>
        <w:t>на острове</w:t>
      </w:r>
      <w:r>
        <w:rPr>
          <w:b/>
        </w:rPr>
        <w:t>.</w:t>
      </w:r>
    </w:p>
    <w:p w14:paraId="78CF5829" w14:textId="6BC205CD" w:rsidR="00F12FBB" w:rsidRDefault="00F12FBB" w:rsidP="00F235D6">
      <w:r w:rsidRPr="00096D9C">
        <w:t>Слова ведущего</w:t>
      </w:r>
      <w:r>
        <w:t xml:space="preserve">: </w:t>
      </w:r>
      <w:r w:rsidRPr="00F12FBB">
        <w:t>«</w:t>
      </w:r>
      <w:r w:rsidRPr="00096D9C">
        <w:rPr>
          <w:i/>
        </w:rPr>
        <w:t>Пока вы находитесь на острове</w:t>
      </w:r>
      <w:r w:rsidR="005F778F" w:rsidRPr="00096D9C">
        <w:rPr>
          <w:i/>
        </w:rPr>
        <w:t>,</w:t>
      </w:r>
      <w:r w:rsidRPr="00096D9C">
        <w:rPr>
          <w:i/>
        </w:rPr>
        <w:t xml:space="preserve"> вы можете выполнять каждый ход следующие действия: (перечисляет действия). Выберите</w:t>
      </w:r>
      <w:r w:rsidR="005F778F" w:rsidRPr="00096D9C">
        <w:rPr>
          <w:i/>
        </w:rPr>
        <w:t>,</w:t>
      </w:r>
      <w:r w:rsidRPr="00096D9C">
        <w:rPr>
          <w:i/>
        </w:rPr>
        <w:t xml:space="preserve"> какое действие вы будете совершать каждый из дней непогоды. Вы можете выбрать любую комбинацию этих действий. Учтите, что каждый день вы тратите 1 еду и 1 воду на свое пропитание. Не допускайте, чтобы еда или вода закончились. Я даю вам пару минут на обсуждение</w:t>
      </w:r>
      <w:r w:rsidRPr="00F12FBB">
        <w:t>»</w:t>
      </w:r>
      <w:r w:rsidR="005F778F">
        <w:t>.</w:t>
      </w:r>
    </w:p>
    <w:p w14:paraId="53A1E7F1" w14:textId="1B79131E" w:rsidR="00E91ED7" w:rsidRPr="00096D9C" w:rsidRDefault="00404C5C" w:rsidP="00F12FBB">
      <w:pPr>
        <w:pStyle w:val="ac"/>
        <w:ind w:left="0"/>
      </w:pPr>
      <w:r w:rsidRPr="00096D9C">
        <w:t xml:space="preserve">После того как стало известно количество дней непогоды, ведущий </w:t>
      </w:r>
      <w:r w:rsidR="00F12FBB" w:rsidRPr="00096D9C">
        <w:t>с</w:t>
      </w:r>
      <w:r w:rsidR="005224BF" w:rsidRPr="00096D9C">
        <w:t xml:space="preserve">прашивает все команды, какие действия они будут делать в каждый </w:t>
      </w:r>
      <w:r w:rsidRPr="00096D9C">
        <w:t>из д</w:t>
      </w:r>
      <w:r w:rsidR="005224BF" w:rsidRPr="00096D9C">
        <w:t>н</w:t>
      </w:r>
      <w:r w:rsidRPr="00096D9C">
        <w:t>ей</w:t>
      </w:r>
      <w:r w:rsidR="005224BF" w:rsidRPr="00096D9C">
        <w:t xml:space="preserve"> непогоды.</w:t>
      </w:r>
      <w:r w:rsidRPr="00096D9C">
        <w:t xml:space="preserve"> Перечень действий приведен ниже.</w:t>
      </w:r>
      <w:r w:rsidR="005224BF" w:rsidRPr="00096D9C">
        <w:t xml:space="preserve"> </w:t>
      </w:r>
      <w:r w:rsidR="004B1C7E" w:rsidRPr="00096D9C">
        <w:t>Кажд</w:t>
      </w:r>
      <w:r w:rsidR="006A5463" w:rsidRPr="00096D9C">
        <w:t xml:space="preserve">ая команда </w:t>
      </w:r>
      <w:r w:rsidRPr="00096D9C">
        <w:t>выбирает</w:t>
      </w:r>
      <w:r w:rsidR="008A50BD" w:rsidRPr="00096D9C">
        <w:t>,</w:t>
      </w:r>
      <w:r w:rsidR="00AC3F06" w:rsidRPr="00096D9C">
        <w:t xml:space="preserve"> что они делаю</w:t>
      </w:r>
      <w:r w:rsidR="004B1C7E" w:rsidRPr="00096D9C">
        <w:t xml:space="preserve">т </w:t>
      </w:r>
      <w:r w:rsidR="006A5463" w:rsidRPr="00096D9C">
        <w:t xml:space="preserve">сразу </w:t>
      </w:r>
      <w:r w:rsidR="004B1C7E" w:rsidRPr="00096D9C">
        <w:t xml:space="preserve">во ВСЕ дни непогоды. </w:t>
      </w:r>
      <w:r w:rsidR="005224BF" w:rsidRPr="00096D9C">
        <w:t>Дает 2-3 минуты на обсуждение</w:t>
      </w:r>
      <w:r w:rsidR="00547C60" w:rsidRPr="00096D9C">
        <w:t>.</w:t>
      </w:r>
    </w:p>
    <w:p w14:paraId="61457B9E" w14:textId="791A9914" w:rsidR="00547C60" w:rsidRPr="00096D9C" w:rsidRDefault="00547C60" w:rsidP="00F12FBB">
      <w:pPr>
        <w:pStyle w:val="ac"/>
        <w:ind w:left="0"/>
      </w:pPr>
      <w:r w:rsidRPr="00096D9C">
        <w:t xml:space="preserve">Если у команды не хватает еды и/или воды на все дни непогоды, то они обязательно должны исследовать остров, чтобы пополнить запасы. </w:t>
      </w:r>
    </w:p>
    <w:p w14:paraId="77881A6E" w14:textId="0EAEB4BD" w:rsidR="00976A78" w:rsidRPr="00096D9C" w:rsidRDefault="00976A78" w:rsidP="00F12FBB">
      <w:pPr>
        <w:rPr>
          <w:rFonts w:eastAsia="Calibri"/>
        </w:rPr>
      </w:pPr>
      <w:r w:rsidRPr="00096D9C">
        <w:rPr>
          <w:rFonts w:eastAsia="Calibri"/>
        </w:rPr>
        <w:t xml:space="preserve">Например, если выпало 4 дня непогоды, то они могут 4 дня исследовать остров или 4 дня строить, или исследовать и строить в любой комбинации. </w:t>
      </w:r>
    </w:p>
    <w:p w14:paraId="2F0F1390" w14:textId="6F37EDD4" w:rsidR="005224BF" w:rsidRPr="00976A78" w:rsidRDefault="005224BF" w:rsidP="00976A78">
      <w:pPr>
        <w:rPr>
          <w:b/>
        </w:rPr>
      </w:pPr>
      <w:r w:rsidRPr="00976A78">
        <w:rPr>
          <w:b/>
        </w:rPr>
        <w:t>Действия на острове:</w:t>
      </w:r>
    </w:p>
    <w:p w14:paraId="03D6A248" w14:textId="77777777" w:rsidR="005224BF" w:rsidRPr="003B0BDF" w:rsidRDefault="005224BF" w:rsidP="005224BF">
      <w:pPr>
        <w:pStyle w:val="ac"/>
        <w:numPr>
          <w:ilvl w:val="1"/>
          <w:numId w:val="84"/>
        </w:numPr>
        <w:spacing w:before="240" w:after="0"/>
        <w:ind w:left="283" w:hanging="357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>исследовать остров и охотиться;</w:t>
      </w:r>
    </w:p>
    <w:p w14:paraId="5C1C62F2" w14:textId="644382AE" w:rsidR="005224BF" w:rsidRPr="003B0BDF" w:rsidRDefault="005224BF" w:rsidP="005224BF">
      <w:pPr>
        <w:spacing w:before="0" w:after="240"/>
        <w:ind w:left="720"/>
        <w:jc w:val="left"/>
        <w:rPr>
          <w:sz w:val="24"/>
          <w:szCs w:val="24"/>
        </w:rPr>
      </w:pPr>
      <w:r w:rsidRPr="003B0BDF">
        <w:rPr>
          <w:rFonts w:ascii="Arial" w:hAnsi="Arial" w:cs="Arial"/>
          <w:color w:val="000000"/>
          <w:szCs w:val="22"/>
        </w:rPr>
        <w:t>при выборе этого варианта игроки находят Еду и Воду (количество опр</w:t>
      </w:r>
      <w:r>
        <w:rPr>
          <w:rFonts w:ascii="Arial" w:hAnsi="Arial" w:cs="Arial"/>
          <w:color w:val="000000"/>
          <w:szCs w:val="22"/>
        </w:rPr>
        <w:t>еделяется броском кубика, либо на усмотрение ведущего</w:t>
      </w:r>
      <w:r w:rsidR="00AC3F06">
        <w:rPr>
          <w:rFonts w:ascii="Arial" w:hAnsi="Arial" w:cs="Arial"/>
          <w:color w:val="000000"/>
          <w:szCs w:val="22"/>
        </w:rPr>
        <w:t>. Бросок кубика делается отдельно на количество Еды и отдельно на количество Воды</w:t>
      </w:r>
      <w:r w:rsidR="00205FD6">
        <w:rPr>
          <w:rFonts w:ascii="Arial" w:hAnsi="Arial" w:cs="Arial"/>
          <w:color w:val="000000"/>
          <w:szCs w:val="22"/>
        </w:rPr>
        <w:t>, за каждый день исследования острова</w:t>
      </w:r>
      <w:r w:rsidR="00AC3F06">
        <w:rPr>
          <w:rFonts w:ascii="Arial" w:hAnsi="Arial" w:cs="Arial"/>
          <w:color w:val="000000"/>
          <w:szCs w:val="22"/>
        </w:rPr>
        <w:t>.</w:t>
      </w:r>
      <w:r w:rsidRPr="003B0BDF">
        <w:rPr>
          <w:rFonts w:ascii="Arial" w:hAnsi="Arial" w:cs="Arial"/>
          <w:color w:val="000000"/>
          <w:szCs w:val="22"/>
        </w:rPr>
        <w:t>).</w:t>
      </w:r>
    </w:p>
    <w:p w14:paraId="2E5AA530" w14:textId="77777777" w:rsidR="00976A78" w:rsidRDefault="005224BF" w:rsidP="00EA6C29">
      <w:pPr>
        <w:pStyle w:val="ac"/>
        <w:numPr>
          <w:ilvl w:val="1"/>
          <w:numId w:val="84"/>
        </w:numPr>
        <w:spacing w:before="240" w:after="0"/>
        <w:ind w:left="283" w:hanging="357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>строительство.</w:t>
      </w:r>
    </w:p>
    <w:p w14:paraId="58776D0E" w14:textId="5415FD9C" w:rsidR="00976A78" w:rsidRPr="00EA6C29" w:rsidRDefault="00976A78" w:rsidP="00EA6C29">
      <w:pPr>
        <w:pStyle w:val="ac"/>
        <w:spacing w:before="240" w:after="0"/>
        <w:ind w:left="283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976A78">
        <w:t xml:space="preserve">За один день строительства игроки без инструментов могут построить 10 ед. </w:t>
      </w:r>
      <w:r w:rsidR="00205FD6">
        <w:t xml:space="preserve">Эти единицы тратятся на строительство безвозвратно. Т.е. каждый новый объект строительства начинается с 0. </w:t>
      </w:r>
      <w:r w:rsidRPr="00976A78">
        <w:t>Что дает построенный объект</w:t>
      </w:r>
      <w:r>
        <w:t>,</w:t>
      </w:r>
      <w:r w:rsidRPr="00976A78">
        <w:t xml:space="preserve"> игроки узнают только после постройки.</w:t>
      </w:r>
    </w:p>
    <w:p w14:paraId="2C2E6A90" w14:textId="77777777" w:rsidR="005224BF" w:rsidRPr="003B0BDF" w:rsidRDefault="005224BF" w:rsidP="005224BF">
      <w:pPr>
        <w:spacing w:before="0" w:after="0"/>
        <w:ind w:left="720"/>
        <w:jc w:val="left"/>
        <w:rPr>
          <w:sz w:val="24"/>
          <w:szCs w:val="24"/>
        </w:rPr>
      </w:pPr>
      <w:r w:rsidRPr="003B0BDF">
        <w:rPr>
          <w:rFonts w:ascii="Arial" w:hAnsi="Arial" w:cs="Arial"/>
          <w:color w:val="000000"/>
          <w:szCs w:val="22"/>
        </w:rPr>
        <w:t>при выборе этого варианта игроки могут строить следующие объекты: </w:t>
      </w:r>
    </w:p>
    <w:p w14:paraId="0BBAD063" w14:textId="77777777" w:rsidR="005224BF" w:rsidRPr="003B0BDF" w:rsidRDefault="005224BF" w:rsidP="005224BF">
      <w:pPr>
        <w:numPr>
          <w:ilvl w:val="0"/>
          <w:numId w:val="87"/>
        </w:numPr>
        <w:spacing w:before="0" w:after="0"/>
        <w:ind w:left="1434" w:hanging="357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 xml:space="preserve">жилище </w:t>
      </w:r>
      <w:r w:rsidRPr="00A6693C">
        <w:rPr>
          <w:rFonts w:ascii="Arial" w:hAnsi="Arial" w:cs="Arial"/>
          <w:b/>
          <w:i/>
          <w:color w:val="000000"/>
          <w:szCs w:val="22"/>
        </w:rPr>
        <w:t>(+ 30 к комфорту и 20 к безопасности</w:t>
      </w:r>
      <w:r w:rsidRPr="003B0BDF">
        <w:rPr>
          <w:rFonts w:ascii="Arial" w:hAnsi="Arial" w:cs="Arial"/>
          <w:color w:val="000000"/>
          <w:szCs w:val="22"/>
        </w:rPr>
        <w:t>) - 100 ед.</w:t>
      </w:r>
    </w:p>
    <w:p w14:paraId="18D910AD" w14:textId="77777777" w:rsidR="005224BF" w:rsidRPr="003B0BDF" w:rsidRDefault="005224BF" w:rsidP="005224BF">
      <w:pPr>
        <w:numPr>
          <w:ilvl w:val="0"/>
          <w:numId w:val="87"/>
        </w:numPr>
        <w:spacing w:before="0" w:after="0"/>
        <w:ind w:left="144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>колодец (</w:t>
      </w:r>
      <w:r w:rsidRPr="00A6693C">
        <w:rPr>
          <w:rFonts w:ascii="Arial" w:hAnsi="Arial" w:cs="Arial"/>
          <w:b/>
          <w:i/>
          <w:color w:val="000000"/>
          <w:szCs w:val="22"/>
        </w:rPr>
        <w:t>полностью закрывает потребность в воде</w:t>
      </w:r>
      <w:r w:rsidRPr="003B0BDF">
        <w:rPr>
          <w:rFonts w:ascii="Arial" w:hAnsi="Arial" w:cs="Arial"/>
          <w:color w:val="000000"/>
          <w:szCs w:val="22"/>
        </w:rPr>
        <w:t>) - 40 ед.</w:t>
      </w:r>
    </w:p>
    <w:p w14:paraId="5A6184DA" w14:textId="77777777" w:rsidR="005224BF" w:rsidRPr="003B0BDF" w:rsidRDefault="005224BF" w:rsidP="005224BF">
      <w:pPr>
        <w:numPr>
          <w:ilvl w:val="0"/>
          <w:numId w:val="87"/>
        </w:numPr>
        <w:spacing w:before="0" w:after="0"/>
        <w:ind w:left="144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 xml:space="preserve">изгородь </w:t>
      </w:r>
      <w:r w:rsidRPr="00A6693C">
        <w:rPr>
          <w:rFonts w:ascii="Arial" w:hAnsi="Arial" w:cs="Arial"/>
          <w:b/>
          <w:i/>
          <w:color w:val="000000"/>
          <w:szCs w:val="22"/>
        </w:rPr>
        <w:t>(+ 10 к безопасности, полностью защищает от нападения животных</w:t>
      </w:r>
      <w:r w:rsidRPr="003B0BDF">
        <w:rPr>
          <w:rFonts w:ascii="Arial" w:hAnsi="Arial" w:cs="Arial"/>
          <w:color w:val="000000"/>
          <w:szCs w:val="22"/>
        </w:rPr>
        <w:t>) - 60 ед.</w:t>
      </w:r>
    </w:p>
    <w:p w14:paraId="6A328E63" w14:textId="77777777" w:rsidR="005224BF" w:rsidRPr="003B0BDF" w:rsidRDefault="005224BF" w:rsidP="005224BF">
      <w:pPr>
        <w:numPr>
          <w:ilvl w:val="0"/>
          <w:numId w:val="87"/>
        </w:numPr>
        <w:spacing w:before="0" w:after="0"/>
        <w:ind w:left="144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>огород (</w:t>
      </w:r>
      <w:r w:rsidRPr="00A6693C">
        <w:rPr>
          <w:rFonts w:ascii="Arial" w:hAnsi="Arial" w:cs="Arial"/>
          <w:b/>
          <w:i/>
          <w:color w:val="000000"/>
          <w:szCs w:val="22"/>
        </w:rPr>
        <w:t>возможность сажать еду, если получены знания о выращивании местных овощей, то полностью закрывает потребность в еде</w:t>
      </w:r>
      <w:r w:rsidRPr="003B0BDF">
        <w:rPr>
          <w:rFonts w:ascii="Arial" w:hAnsi="Arial" w:cs="Arial"/>
          <w:color w:val="000000"/>
          <w:szCs w:val="22"/>
        </w:rPr>
        <w:t>) - 20 ед.</w:t>
      </w:r>
    </w:p>
    <w:p w14:paraId="308D5B16" w14:textId="06FE7609" w:rsidR="005224BF" w:rsidRDefault="005224BF" w:rsidP="005224BF">
      <w:pPr>
        <w:numPr>
          <w:ilvl w:val="0"/>
          <w:numId w:val="87"/>
        </w:numPr>
        <w:spacing w:before="0" w:after="240"/>
        <w:ind w:left="144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3B0BDF">
        <w:rPr>
          <w:rFonts w:ascii="Arial" w:hAnsi="Arial" w:cs="Arial"/>
          <w:color w:val="000000"/>
          <w:szCs w:val="22"/>
        </w:rPr>
        <w:t>хлев и загон (</w:t>
      </w:r>
      <w:r w:rsidRPr="00A6693C">
        <w:rPr>
          <w:rFonts w:ascii="Arial" w:hAnsi="Arial" w:cs="Arial"/>
          <w:b/>
          <w:i/>
          <w:color w:val="000000"/>
          <w:szCs w:val="22"/>
        </w:rPr>
        <w:t>возможность разводить скот, если получены знания о разведении местных коз, то полностью закрывает потребность в еде и дает +20 к комфорту, за использовани</w:t>
      </w:r>
      <w:r w:rsidR="005F778F" w:rsidRPr="00A6693C">
        <w:rPr>
          <w:rFonts w:ascii="Arial" w:hAnsi="Arial" w:cs="Arial"/>
          <w:b/>
          <w:i/>
          <w:color w:val="000000"/>
          <w:szCs w:val="22"/>
        </w:rPr>
        <w:t>е</w:t>
      </w:r>
      <w:r w:rsidRPr="00A6693C">
        <w:rPr>
          <w:rFonts w:ascii="Arial" w:hAnsi="Arial" w:cs="Arial"/>
          <w:b/>
          <w:i/>
          <w:color w:val="000000"/>
          <w:szCs w:val="22"/>
        </w:rPr>
        <w:t xml:space="preserve"> шерсти</w:t>
      </w:r>
      <w:r w:rsidRPr="003B0BDF">
        <w:rPr>
          <w:rFonts w:ascii="Arial" w:hAnsi="Arial" w:cs="Arial"/>
          <w:color w:val="000000"/>
          <w:szCs w:val="22"/>
        </w:rPr>
        <w:t>) - 80 ед.</w:t>
      </w:r>
    </w:p>
    <w:p w14:paraId="33A3250A" w14:textId="15AA2C24" w:rsidR="006E1777" w:rsidRDefault="006E1777" w:rsidP="006E1777">
      <w:pPr>
        <w:pStyle w:val="ac"/>
        <w:numPr>
          <w:ilvl w:val="1"/>
          <w:numId w:val="84"/>
        </w:numPr>
        <w:spacing w:before="0" w:after="240"/>
        <w:ind w:left="426"/>
        <w:jc w:val="left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>торговля с аборигенами (</w:t>
      </w:r>
      <w:r w:rsidR="00B052BE">
        <w:rPr>
          <w:rFonts w:ascii="Arial" w:hAnsi="Arial" w:cs="Arial"/>
          <w:color w:val="000000"/>
          <w:szCs w:val="22"/>
        </w:rPr>
        <w:t xml:space="preserve">становится </w:t>
      </w:r>
      <w:r>
        <w:rPr>
          <w:rFonts w:ascii="Arial" w:hAnsi="Arial" w:cs="Arial"/>
          <w:color w:val="000000"/>
          <w:szCs w:val="22"/>
        </w:rPr>
        <w:t xml:space="preserve">доступно </w:t>
      </w:r>
      <w:r w:rsidR="00B052BE">
        <w:rPr>
          <w:rFonts w:ascii="Arial" w:hAnsi="Arial" w:cs="Arial"/>
          <w:color w:val="000000"/>
          <w:szCs w:val="22"/>
        </w:rPr>
        <w:t xml:space="preserve">не сразу, только </w:t>
      </w:r>
      <w:r>
        <w:rPr>
          <w:rFonts w:ascii="Arial" w:hAnsi="Arial" w:cs="Arial"/>
          <w:color w:val="000000"/>
          <w:szCs w:val="22"/>
        </w:rPr>
        <w:t>после налаживания отношений с аборигенами)</w:t>
      </w:r>
      <w:r w:rsidR="00602220">
        <w:rPr>
          <w:rFonts w:ascii="Arial" w:hAnsi="Arial" w:cs="Arial"/>
          <w:color w:val="000000"/>
          <w:szCs w:val="22"/>
        </w:rPr>
        <w:t xml:space="preserve"> В обмен на Диковинные вещи (их можно принести с корабля) аборигены могут предложить следующее</w:t>
      </w:r>
      <w:r>
        <w:rPr>
          <w:rFonts w:ascii="Arial" w:hAnsi="Arial" w:cs="Arial"/>
          <w:color w:val="000000"/>
          <w:szCs w:val="22"/>
        </w:rPr>
        <w:t>:</w:t>
      </w:r>
    </w:p>
    <w:p w14:paraId="66EA2580" w14:textId="77777777" w:rsidR="006E1777" w:rsidRPr="00A013D1" w:rsidRDefault="006E1777" w:rsidP="006E1777">
      <w:pPr>
        <w:numPr>
          <w:ilvl w:val="0"/>
          <w:numId w:val="84"/>
        </w:numPr>
        <w:spacing w:before="240" w:after="0"/>
        <w:ind w:left="1418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A013D1">
        <w:rPr>
          <w:rFonts w:ascii="Arial" w:hAnsi="Arial" w:cs="Arial"/>
          <w:color w:val="000000"/>
          <w:szCs w:val="22"/>
        </w:rPr>
        <w:t xml:space="preserve">поделиться едой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еды</w:t>
      </w:r>
      <w:r w:rsidRPr="00A013D1">
        <w:rPr>
          <w:rFonts w:ascii="Arial" w:hAnsi="Arial" w:cs="Arial"/>
          <w:color w:val="000000"/>
          <w:szCs w:val="22"/>
        </w:rPr>
        <w:t xml:space="preserve">) и водой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воды</w:t>
      </w:r>
      <w:r w:rsidRPr="00A013D1">
        <w:rPr>
          <w:rFonts w:ascii="Arial" w:hAnsi="Arial" w:cs="Arial"/>
          <w:color w:val="000000"/>
          <w:szCs w:val="22"/>
        </w:rPr>
        <w:t>);</w:t>
      </w:r>
    </w:p>
    <w:p w14:paraId="3FAD9E47" w14:textId="77777777" w:rsidR="006E1777" w:rsidRPr="00A013D1" w:rsidRDefault="006E1777" w:rsidP="006E1777">
      <w:pPr>
        <w:numPr>
          <w:ilvl w:val="0"/>
          <w:numId w:val="84"/>
        </w:numPr>
        <w:spacing w:before="0" w:after="0"/>
        <w:ind w:left="1418"/>
        <w:jc w:val="left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помочь в строительстве на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+100 ед. строительства в этот ход</w:t>
      </w:r>
      <w:r>
        <w:rPr>
          <w:rFonts w:ascii="Arial" w:hAnsi="Arial" w:cs="Arial"/>
          <w:color w:val="000000"/>
          <w:szCs w:val="22"/>
        </w:rPr>
        <w:t>)</w:t>
      </w:r>
      <w:r w:rsidRPr="00A013D1">
        <w:rPr>
          <w:rFonts w:ascii="Arial" w:hAnsi="Arial" w:cs="Arial"/>
          <w:color w:val="000000"/>
          <w:szCs w:val="22"/>
        </w:rPr>
        <w:t>;</w:t>
      </w:r>
    </w:p>
    <w:p w14:paraId="029DF086" w14:textId="77777777" w:rsidR="006E1777" w:rsidRPr="00A013D1" w:rsidRDefault="006E1777" w:rsidP="006E1777">
      <w:pPr>
        <w:numPr>
          <w:ilvl w:val="0"/>
          <w:numId w:val="84"/>
        </w:numPr>
        <w:spacing w:before="0" w:after="0"/>
        <w:ind w:left="1418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A013D1">
        <w:rPr>
          <w:rFonts w:ascii="Arial" w:hAnsi="Arial" w:cs="Arial"/>
          <w:color w:val="000000"/>
          <w:szCs w:val="22"/>
        </w:rPr>
        <w:t>научить выращивать местные овощи (необходим построенный огород) (</w:t>
      </w:r>
      <w:r w:rsidRPr="00A6693C">
        <w:rPr>
          <w:rFonts w:ascii="Arial" w:hAnsi="Arial" w:cs="Arial"/>
          <w:b/>
          <w:i/>
          <w:color w:val="000000"/>
          <w:szCs w:val="22"/>
        </w:rPr>
        <w:t>снимает потребность в еде</w:t>
      </w:r>
      <w:r w:rsidRPr="00A013D1">
        <w:rPr>
          <w:rFonts w:ascii="Arial" w:hAnsi="Arial" w:cs="Arial"/>
          <w:color w:val="000000"/>
          <w:szCs w:val="22"/>
        </w:rPr>
        <w:t>);</w:t>
      </w:r>
    </w:p>
    <w:p w14:paraId="0020F949" w14:textId="77777777" w:rsidR="006E1777" w:rsidRDefault="006E1777" w:rsidP="006E1777">
      <w:pPr>
        <w:numPr>
          <w:ilvl w:val="0"/>
          <w:numId w:val="84"/>
        </w:numPr>
        <w:spacing w:before="0" w:after="0"/>
        <w:ind w:left="1418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A013D1">
        <w:rPr>
          <w:rFonts w:ascii="Arial" w:hAnsi="Arial" w:cs="Arial"/>
          <w:color w:val="000000"/>
          <w:szCs w:val="22"/>
        </w:rPr>
        <w:t>научить разводить местных коз (необходим построенный хлев и загон) (</w:t>
      </w:r>
      <w:r w:rsidRPr="00A6693C">
        <w:rPr>
          <w:rFonts w:ascii="Arial" w:hAnsi="Arial" w:cs="Arial"/>
          <w:b/>
          <w:i/>
          <w:color w:val="000000"/>
          <w:szCs w:val="22"/>
        </w:rPr>
        <w:t>снимает потребность в еде, комфорт +20</w:t>
      </w:r>
      <w:r w:rsidRPr="00A013D1">
        <w:rPr>
          <w:rFonts w:ascii="Arial" w:hAnsi="Arial" w:cs="Arial"/>
          <w:color w:val="000000"/>
          <w:szCs w:val="22"/>
        </w:rPr>
        <w:t>);</w:t>
      </w:r>
    </w:p>
    <w:p w14:paraId="0C080645" w14:textId="77777777" w:rsidR="006E1777" w:rsidRDefault="006E1777" w:rsidP="006E1777">
      <w:pPr>
        <w:numPr>
          <w:ilvl w:val="0"/>
          <w:numId w:val="84"/>
        </w:numPr>
        <w:spacing w:before="0" w:after="240"/>
        <w:ind w:left="1418"/>
        <w:jc w:val="left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научить собирать и использовать лекарственные травы (</w:t>
      </w:r>
      <w:r w:rsidRPr="00A6693C">
        <w:rPr>
          <w:rFonts w:ascii="Arial" w:hAnsi="Arial" w:cs="Arial"/>
          <w:b/>
          <w:i/>
          <w:color w:val="000000"/>
          <w:szCs w:val="22"/>
        </w:rPr>
        <w:t>избавляет от любых проблем со здоровьем</w:t>
      </w:r>
      <w:r>
        <w:rPr>
          <w:rFonts w:ascii="Arial" w:hAnsi="Arial" w:cs="Arial"/>
          <w:color w:val="000000"/>
          <w:szCs w:val="22"/>
        </w:rPr>
        <w:t>)</w:t>
      </w:r>
    </w:p>
    <w:p w14:paraId="55BA1F59" w14:textId="6B02ED37" w:rsidR="005224BF" w:rsidRDefault="005224BF" w:rsidP="005224BF">
      <w:pPr>
        <w:rPr>
          <w:rFonts w:eastAsia="Calibri"/>
        </w:rPr>
      </w:pPr>
      <w:r>
        <w:rPr>
          <w:rFonts w:eastAsia="Calibri"/>
        </w:rPr>
        <w:t xml:space="preserve">По итогам выбора, ведущий прибавляет количество еды и воды, найденной участниками во время исследования, </w:t>
      </w:r>
      <w:r w:rsidR="005F778F">
        <w:rPr>
          <w:rFonts w:eastAsia="Calibri"/>
        </w:rPr>
        <w:t xml:space="preserve">помечает прогресс строительства </w:t>
      </w:r>
      <w:r>
        <w:rPr>
          <w:rFonts w:eastAsia="Calibri"/>
        </w:rPr>
        <w:t>и вычитает по 1 еде и 1 воде за каждый день непогоды.</w:t>
      </w:r>
    </w:p>
    <w:p w14:paraId="7837EEC8" w14:textId="4FDB593B" w:rsidR="00547C60" w:rsidRDefault="005F778F" w:rsidP="005224BF">
      <w:pPr>
        <w:rPr>
          <w:rFonts w:eastAsia="Calibri"/>
        </w:rPr>
      </w:pPr>
      <w:r>
        <w:rPr>
          <w:rFonts w:eastAsia="Calibri"/>
        </w:rPr>
        <w:t>Р</w:t>
      </w:r>
      <w:r w:rsidR="005224BF">
        <w:rPr>
          <w:rFonts w:eastAsia="Calibri"/>
        </w:rPr>
        <w:t xml:space="preserve">езультаты строительства </w:t>
      </w:r>
      <w:r>
        <w:rPr>
          <w:rFonts w:eastAsia="Calibri"/>
        </w:rPr>
        <w:t>фиксируются так:</w:t>
      </w:r>
      <w:r w:rsidR="00602220">
        <w:rPr>
          <w:rFonts w:eastAsia="Calibri"/>
        </w:rPr>
        <w:t xml:space="preserve"> </w:t>
      </w:r>
      <w:r w:rsidR="00602220">
        <w:t>пишет</w:t>
      </w:r>
      <w:r>
        <w:t>ся</w:t>
      </w:r>
      <w:r w:rsidR="00602220">
        <w:t xml:space="preserve"> название постройки и сколько ед. уже построено. К</w:t>
      </w:r>
      <w:r>
        <w:t>огда постройка закончена, стираю</w:t>
      </w:r>
      <w:r w:rsidR="00602220">
        <w:t>т</w:t>
      </w:r>
      <w:r>
        <w:t>ся</w:t>
      </w:r>
      <w:r w:rsidR="00602220">
        <w:t xml:space="preserve"> цифры</w:t>
      </w:r>
      <w:r>
        <w:t xml:space="preserve"> прогресса строительства</w:t>
      </w:r>
      <w:r w:rsidR="00602220">
        <w:t xml:space="preserve"> и ставит</w:t>
      </w:r>
      <w:r>
        <w:t>ся</w:t>
      </w:r>
      <w:r w:rsidR="00602220">
        <w:t xml:space="preserve"> галочк</w:t>
      </w:r>
      <w:r>
        <w:t>а или плюс</w:t>
      </w:r>
      <w:r w:rsidR="005224BF">
        <w:rPr>
          <w:rFonts w:eastAsia="Calibri"/>
        </w:rPr>
        <w:t>. Если какой-то объект построен полностью, то на оставшиеся очки строительства игроки могут начать строить что-то еще. Полностью построенный объект дает свои бонусы, и ведущий фиксирует их в таблице</w:t>
      </w:r>
      <w:r w:rsidR="00AC3F06">
        <w:rPr>
          <w:rFonts w:eastAsia="Calibri"/>
        </w:rPr>
        <w:t xml:space="preserve"> (прибавляет баллы соответствующей потребности)</w:t>
      </w:r>
      <w:r w:rsidR="005224BF">
        <w:rPr>
          <w:rFonts w:eastAsia="Calibri"/>
        </w:rPr>
        <w:t>.</w:t>
      </w:r>
      <w:r w:rsidR="00547C60">
        <w:rPr>
          <w:rFonts w:eastAsia="Calibri"/>
        </w:rPr>
        <w:t xml:space="preserve"> Смотри пример заполнения таблицы ниже.</w:t>
      </w:r>
    </w:p>
    <w:p w14:paraId="0D7E6EF3" w14:textId="44C599B5" w:rsidR="000D7B5B" w:rsidRPr="000D7B5B" w:rsidRDefault="006E1777" w:rsidP="000D7B5B">
      <w:pPr>
        <w:rPr>
          <w:rFonts w:eastAsia="Calibri"/>
          <w:b/>
        </w:rPr>
      </w:pPr>
      <w:r>
        <w:rPr>
          <w:rFonts w:eastAsia="Calibri"/>
          <w:b/>
        </w:rPr>
        <w:t>Этап 3</w:t>
      </w:r>
      <w:r w:rsidR="000D7B5B" w:rsidRPr="000D7B5B">
        <w:rPr>
          <w:rFonts w:eastAsia="Calibri"/>
          <w:b/>
        </w:rPr>
        <w:t>. Выбор вещей с корабля.</w:t>
      </w:r>
    </w:p>
    <w:p w14:paraId="4C9F892B" w14:textId="6D1AF4F9" w:rsidR="00602220" w:rsidRDefault="00602220" w:rsidP="000D7B5B">
      <w:pPr>
        <w:rPr>
          <w:rFonts w:eastAsia="Calibri"/>
        </w:rPr>
      </w:pPr>
      <w:r w:rsidRPr="00096D9C">
        <w:rPr>
          <w:rFonts w:eastAsia="Calibri"/>
        </w:rPr>
        <w:t>Слова ведущего</w:t>
      </w:r>
      <w:r>
        <w:rPr>
          <w:rFonts w:eastAsia="Calibri"/>
        </w:rPr>
        <w:t xml:space="preserve">: </w:t>
      </w:r>
      <w:r w:rsidRPr="00096D9C">
        <w:rPr>
          <w:rFonts w:eastAsia="Calibri"/>
          <w:i/>
        </w:rPr>
        <w:t>«Наконец погода наладилась</w:t>
      </w:r>
      <w:r w:rsidR="005F778F" w:rsidRPr="00096D9C">
        <w:rPr>
          <w:rFonts w:eastAsia="Calibri"/>
          <w:i/>
        </w:rPr>
        <w:t>,</w:t>
      </w:r>
      <w:r w:rsidRPr="00096D9C">
        <w:rPr>
          <w:rFonts w:eastAsia="Calibri"/>
          <w:i/>
        </w:rPr>
        <w:t xml:space="preserve"> и настал подходящий день, чтобы снова сплавать на корабль. Вы приплыли на корабль и можете взять одн</w:t>
      </w:r>
      <w:r w:rsidR="005F778F" w:rsidRPr="00096D9C">
        <w:rPr>
          <w:rFonts w:eastAsia="Calibri"/>
          <w:i/>
        </w:rPr>
        <w:t>у из вещей на выбор. Что вы выбирае</w:t>
      </w:r>
      <w:r w:rsidRPr="00096D9C">
        <w:rPr>
          <w:rFonts w:eastAsia="Calibri"/>
          <w:i/>
        </w:rPr>
        <w:t>те?»</w:t>
      </w:r>
    </w:p>
    <w:p w14:paraId="7BA07982" w14:textId="4EFBD931" w:rsidR="000D7B5B" w:rsidRPr="00096D9C" w:rsidRDefault="000D7B5B" w:rsidP="000D7B5B">
      <w:pPr>
        <w:rPr>
          <w:color w:val="000000"/>
          <w:szCs w:val="22"/>
        </w:rPr>
      </w:pPr>
      <w:r w:rsidRPr="00096D9C">
        <w:rPr>
          <w:rFonts w:eastAsia="Calibri"/>
        </w:rPr>
        <w:t xml:space="preserve">Персонажи отправляются на корабль и выбирают, что взять. </w:t>
      </w:r>
      <w:r w:rsidRPr="00096D9C">
        <w:rPr>
          <w:color w:val="000000"/>
          <w:szCs w:val="22"/>
        </w:rPr>
        <w:t>За один заплыв персонаж может достав</w:t>
      </w:r>
      <w:r w:rsidR="005F778F" w:rsidRPr="00096D9C">
        <w:rPr>
          <w:color w:val="000000"/>
          <w:szCs w:val="22"/>
        </w:rPr>
        <w:t>ить только одну вещь.</w:t>
      </w:r>
    </w:p>
    <w:p w14:paraId="3971F453" w14:textId="5D4592F1" w:rsidR="000D7B5B" w:rsidRPr="00096D9C" w:rsidRDefault="000D7B5B" w:rsidP="000D7B5B">
      <w:pPr>
        <w:rPr>
          <w:rFonts w:eastAsia="Calibri"/>
        </w:rPr>
      </w:pPr>
      <w:r w:rsidRPr="00096D9C">
        <w:rPr>
          <w:rFonts w:eastAsia="Calibri"/>
        </w:rPr>
        <w:t>Список вещей на корабле</w:t>
      </w:r>
      <w:r w:rsidR="00547C60" w:rsidRPr="00096D9C">
        <w:rPr>
          <w:rFonts w:eastAsia="Calibri"/>
        </w:rPr>
        <w:t xml:space="preserve"> (не забывайте, что у каждого персонажа свой корабль. Помечать какую вещь взял каждый персонаж можно подписывая номер команды напротив вещи.)</w:t>
      </w:r>
    </w:p>
    <w:p w14:paraId="63B6D7E3" w14:textId="4681844D" w:rsidR="000D7B5B" w:rsidRPr="002932CB" w:rsidRDefault="000D7B5B" w:rsidP="000D7B5B">
      <w:pPr>
        <w:numPr>
          <w:ilvl w:val="0"/>
          <w:numId w:val="81"/>
        </w:numPr>
        <w:spacing w:before="24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>Еда х3 (</w:t>
      </w:r>
      <w:r w:rsidRPr="00A6693C">
        <w:rPr>
          <w:rFonts w:ascii="Arial" w:hAnsi="Arial" w:cs="Arial"/>
          <w:b/>
          <w:i/>
          <w:color w:val="000000"/>
          <w:szCs w:val="22"/>
        </w:rPr>
        <w:t xml:space="preserve">дает </w:t>
      </w:r>
      <w:r w:rsidR="00AC3F06" w:rsidRPr="00A6693C">
        <w:rPr>
          <w:rFonts w:ascii="Arial" w:hAnsi="Arial" w:cs="Arial"/>
          <w:b/>
          <w:i/>
          <w:color w:val="000000"/>
          <w:szCs w:val="22"/>
        </w:rPr>
        <w:t>+</w:t>
      </w:r>
      <w:r w:rsidRPr="00A6693C">
        <w:rPr>
          <w:rFonts w:ascii="Arial" w:hAnsi="Arial" w:cs="Arial"/>
          <w:b/>
          <w:i/>
          <w:color w:val="000000"/>
          <w:szCs w:val="22"/>
        </w:rPr>
        <w:t>3 еды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78850118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Пила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+5 ед строительства в день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2187E98F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Топор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+5 ед строительства в день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7617E5E4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Молоток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ед строительства в день, при условии что есть гвозди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0DDB5EF5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>Гвозди (</w:t>
      </w:r>
      <w:r w:rsidRPr="00A6693C">
        <w:rPr>
          <w:rFonts w:ascii="Arial" w:hAnsi="Arial" w:cs="Arial"/>
          <w:b/>
          <w:i/>
          <w:color w:val="000000"/>
          <w:szCs w:val="22"/>
        </w:rPr>
        <w:t>необходимы для молотка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33D68BAF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Сабля </w:t>
      </w:r>
      <w:r w:rsidRPr="00A6693C">
        <w:rPr>
          <w:rFonts w:ascii="Arial" w:hAnsi="Arial" w:cs="Arial"/>
          <w:b/>
          <w:i/>
          <w:color w:val="000000"/>
          <w:szCs w:val="22"/>
        </w:rPr>
        <w:t>(+5 к безопасности, позволяет отражать нападения животных, но при этом получает рану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48B998A2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Мушкет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к безопасности и позволяет отражать нападения животных, если есть пули и порох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13215373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>Пули и порох (</w:t>
      </w:r>
      <w:r w:rsidRPr="00A6693C">
        <w:rPr>
          <w:rFonts w:ascii="Arial" w:hAnsi="Arial" w:cs="Arial"/>
          <w:b/>
          <w:i/>
          <w:color w:val="000000"/>
          <w:szCs w:val="22"/>
        </w:rPr>
        <w:t>необходимы для мушкета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008B1908" w14:textId="65E129D9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>Аптечка</w:t>
      </w:r>
      <w:r w:rsidR="00AC3F06">
        <w:rPr>
          <w:rFonts w:ascii="Arial" w:hAnsi="Arial" w:cs="Arial"/>
          <w:color w:val="000000"/>
          <w:szCs w:val="22"/>
        </w:rPr>
        <w:t xml:space="preserve"> +</w:t>
      </w:r>
      <w:r>
        <w:rPr>
          <w:rFonts w:ascii="Arial" w:hAnsi="Arial" w:cs="Arial"/>
          <w:color w:val="000000"/>
          <w:szCs w:val="22"/>
        </w:rPr>
        <w:t>3</w:t>
      </w:r>
      <w:r w:rsidRPr="002932CB">
        <w:rPr>
          <w:rFonts w:ascii="Arial" w:hAnsi="Arial" w:cs="Arial"/>
          <w:color w:val="000000"/>
          <w:szCs w:val="22"/>
        </w:rPr>
        <w:t xml:space="preserve"> (</w:t>
      </w:r>
      <w:r w:rsidRPr="00A6693C">
        <w:rPr>
          <w:rFonts w:ascii="Arial" w:hAnsi="Arial" w:cs="Arial"/>
          <w:b/>
          <w:i/>
          <w:color w:val="000000"/>
          <w:szCs w:val="22"/>
        </w:rPr>
        <w:t>позволяет вылечить 3 раны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734BE87F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>Диковинные вещи;</w:t>
      </w:r>
    </w:p>
    <w:p w14:paraId="422350DD" w14:textId="77777777" w:rsidR="000D7B5B" w:rsidRPr="002932CB" w:rsidRDefault="000D7B5B" w:rsidP="000D7B5B">
      <w:pPr>
        <w:numPr>
          <w:ilvl w:val="0"/>
          <w:numId w:val="81"/>
        </w:numPr>
        <w:spacing w:before="0" w:after="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Книги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к комфорту</w:t>
      </w:r>
      <w:r w:rsidRPr="002932CB">
        <w:rPr>
          <w:rFonts w:ascii="Arial" w:hAnsi="Arial" w:cs="Arial"/>
          <w:color w:val="000000"/>
          <w:szCs w:val="22"/>
        </w:rPr>
        <w:t>);</w:t>
      </w:r>
    </w:p>
    <w:p w14:paraId="5FE215E9" w14:textId="77777777" w:rsidR="000D7B5B" w:rsidRDefault="000D7B5B" w:rsidP="000D7B5B">
      <w:pPr>
        <w:numPr>
          <w:ilvl w:val="0"/>
          <w:numId w:val="81"/>
        </w:numPr>
        <w:spacing w:before="0" w:after="240"/>
        <w:jc w:val="left"/>
        <w:textAlignment w:val="baseline"/>
        <w:rPr>
          <w:rFonts w:ascii="Arial" w:hAnsi="Arial" w:cs="Arial"/>
          <w:color w:val="000000"/>
          <w:szCs w:val="22"/>
        </w:rPr>
      </w:pPr>
      <w:r w:rsidRPr="002932CB">
        <w:rPr>
          <w:rFonts w:ascii="Arial" w:hAnsi="Arial" w:cs="Arial"/>
          <w:color w:val="000000"/>
          <w:szCs w:val="22"/>
        </w:rPr>
        <w:t xml:space="preserve">Чернила и бумага </w:t>
      </w:r>
      <w:r w:rsidRPr="00A6693C">
        <w:rPr>
          <w:rFonts w:ascii="Arial" w:hAnsi="Arial" w:cs="Arial"/>
          <w:b/>
          <w:color w:val="000000"/>
          <w:szCs w:val="22"/>
        </w:rPr>
        <w:t>(</w:t>
      </w:r>
      <w:r w:rsidRPr="00A6693C">
        <w:rPr>
          <w:rFonts w:ascii="Arial" w:hAnsi="Arial" w:cs="Arial"/>
          <w:b/>
          <w:i/>
          <w:color w:val="000000"/>
          <w:szCs w:val="22"/>
        </w:rPr>
        <w:t>+10 к комфорту</w:t>
      </w:r>
      <w:r w:rsidRPr="002932CB">
        <w:rPr>
          <w:rFonts w:ascii="Arial" w:hAnsi="Arial" w:cs="Arial"/>
          <w:color w:val="000000"/>
          <w:szCs w:val="22"/>
        </w:rPr>
        <w:t>).</w:t>
      </w:r>
    </w:p>
    <w:p w14:paraId="7F6F6D7F" w14:textId="4E1B03CE" w:rsidR="000D7B5B" w:rsidRPr="00F235D6" w:rsidRDefault="000D7B5B" w:rsidP="00602220">
      <w:pPr>
        <w:spacing w:before="0" w:after="240"/>
        <w:jc w:val="left"/>
        <w:textAlignment w:val="baseline"/>
        <w:rPr>
          <w:i/>
          <w:color w:val="000000"/>
          <w:szCs w:val="22"/>
        </w:rPr>
      </w:pPr>
      <w:r w:rsidRPr="00096D9C">
        <w:rPr>
          <w:color w:val="000000"/>
          <w:szCs w:val="22"/>
        </w:rPr>
        <w:t>Что дает та или иная вещь игроки узнают только после того</w:t>
      </w:r>
      <w:r w:rsidR="005F778F" w:rsidRPr="00096D9C">
        <w:rPr>
          <w:color w:val="000000"/>
          <w:szCs w:val="22"/>
        </w:rPr>
        <w:t>,</w:t>
      </w:r>
      <w:r w:rsidRPr="00096D9C">
        <w:rPr>
          <w:color w:val="000000"/>
          <w:szCs w:val="22"/>
        </w:rPr>
        <w:t xml:space="preserve"> как они взяли ее и доставили на остров</w:t>
      </w:r>
      <w:r w:rsidRPr="00F235D6">
        <w:rPr>
          <w:i/>
          <w:color w:val="000000"/>
          <w:szCs w:val="22"/>
        </w:rPr>
        <w:t>.</w:t>
      </w:r>
    </w:p>
    <w:p w14:paraId="592434BB" w14:textId="77C51D07" w:rsidR="000D7B5B" w:rsidRPr="00F235D6" w:rsidRDefault="00AC3F06" w:rsidP="000D7B5B">
      <w:pPr>
        <w:rPr>
          <w:i/>
        </w:rPr>
      </w:pPr>
      <w:r w:rsidRPr="00A6693C">
        <w:lastRenderedPageBreak/>
        <w:t>В последний ход игры</w:t>
      </w:r>
      <w:r w:rsidR="000D7B5B" w:rsidRPr="00A6693C">
        <w:t xml:space="preserve"> объявляется, что корабль затонул</w:t>
      </w:r>
      <w:r w:rsidR="005F778F" w:rsidRPr="00A6693C">
        <w:t>,</w:t>
      </w:r>
      <w:r w:rsidR="000D7B5B" w:rsidRPr="00A6693C">
        <w:t xml:space="preserve"> и дальше они могут полагаться только на то</w:t>
      </w:r>
      <w:r w:rsidR="005F778F" w:rsidRPr="00A6693C">
        <w:t>,</w:t>
      </w:r>
      <w:r w:rsidR="000D7B5B" w:rsidRPr="00A6693C">
        <w:t xml:space="preserve"> чего они достигли на этот момент</w:t>
      </w:r>
      <w:r w:rsidR="000D7B5B" w:rsidRPr="00F235D6">
        <w:rPr>
          <w:i/>
        </w:rPr>
        <w:t>.</w:t>
      </w:r>
      <w:bookmarkStart w:id="59" w:name="_Toc531881647"/>
      <w:bookmarkStart w:id="60" w:name="_Toc531897468"/>
      <w:bookmarkStart w:id="61" w:name="_tyjcwt" w:colFirst="0" w:colLast="0"/>
      <w:bookmarkStart w:id="62" w:name="_Toc531716144"/>
      <w:bookmarkStart w:id="63" w:name="_Toc531881650"/>
      <w:bookmarkStart w:id="64" w:name="_Toc531897471"/>
      <w:bookmarkStart w:id="65" w:name="_Toc531716146"/>
      <w:bookmarkStart w:id="66" w:name="_Toc531881652"/>
      <w:bookmarkStart w:id="67" w:name="_Toc531897473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37BDBF1A" w14:textId="42AE524C" w:rsidR="005224BF" w:rsidRDefault="005224BF" w:rsidP="003E091E">
      <w:pPr>
        <w:pStyle w:val="3"/>
      </w:pPr>
      <w:bookmarkStart w:id="68" w:name="_Toc30079685"/>
      <w:r>
        <w:t>Второй и последующие ходы</w:t>
      </w:r>
      <w:bookmarkEnd w:id="68"/>
    </w:p>
    <w:p w14:paraId="10F5B34B" w14:textId="4816710D" w:rsidR="000D7B5B" w:rsidRPr="00096D9C" w:rsidRDefault="000D7B5B" w:rsidP="000D7B5B">
      <w:r w:rsidRPr="00096D9C">
        <w:rPr>
          <w:color w:val="000000"/>
          <w:szCs w:val="22"/>
        </w:rPr>
        <w:t xml:space="preserve">Этапы </w:t>
      </w:r>
      <w:r w:rsidR="00602220" w:rsidRPr="00096D9C">
        <w:rPr>
          <w:color w:val="000000"/>
          <w:szCs w:val="22"/>
        </w:rPr>
        <w:t xml:space="preserve">1-3 </w:t>
      </w:r>
      <w:r w:rsidRPr="00096D9C">
        <w:rPr>
          <w:color w:val="000000"/>
          <w:szCs w:val="22"/>
        </w:rPr>
        <w:t>повторяются 5-7 ходов, в зависимости от того, как игроки идут по времени.</w:t>
      </w:r>
      <w:r w:rsidR="00602220" w:rsidRPr="00096D9C">
        <w:rPr>
          <w:color w:val="000000"/>
          <w:szCs w:val="22"/>
        </w:rPr>
        <w:t xml:space="preserve"> К ним добавляются дополнительные этапы:</w:t>
      </w:r>
    </w:p>
    <w:p w14:paraId="23FFA1D3" w14:textId="28E86A4B" w:rsidR="00E91ED7" w:rsidRDefault="0075061D" w:rsidP="00976A78">
      <w:pPr>
        <w:rPr>
          <w:b/>
        </w:rPr>
      </w:pPr>
      <w:r w:rsidRPr="00641086">
        <w:rPr>
          <w:b/>
        </w:rPr>
        <w:t xml:space="preserve">Этап 1. </w:t>
      </w:r>
      <w:r w:rsidR="00E91ED7">
        <w:rPr>
          <w:b/>
        </w:rPr>
        <w:t>Определение количества дней</w:t>
      </w:r>
      <w:r>
        <w:rPr>
          <w:b/>
        </w:rPr>
        <w:t xml:space="preserve"> непогоды. </w:t>
      </w:r>
    </w:p>
    <w:p w14:paraId="67AC4C8E" w14:textId="6DAE78C1" w:rsidR="005224BF" w:rsidRDefault="00E91ED7" w:rsidP="00976A78">
      <w:pPr>
        <w:rPr>
          <w:b/>
        </w:rPr>
      </w:pPr>
      <w:r>
        <w:rPr>
          <w:b/>
        </w:rPr>
        <w:t xml:space="preserve">Этап 2. </w:t>
      </w:r>
      <w:r w:rsidR="0075061D" w:rsidRPr="00641086">
        <w:rPr>
          <w:b/>
        </w:rPr>
        <w:t xml:space="preserve">Действия </w:t>
      </w:r>
      <w:r w:rsidR="0075061D">
        <w:rPr>
          <w:b/>
        </w:rPr>
        <w:t xml:space="preserve">Робинзона </w:t>
      </w:r>
      <w:r w:rsidR="0075061D" w:rsidRPr="00641086">
        <w:rPr>
          <w:b/>
        </w:rPr>
        <w:t>на острове.</w:t>
      </w:r>
    </w:p>
    <w:p w14:paraId="595B6BAA" w14:textId="2567D869" w:rsidR="006E1777" w:rsidRDefault="006E1777" w:rsidP="00976A78">
      <w:r>
        <w:tab/>
        <w:t>- Исследование острова;</w:t>
      </w:r>
    </w:p>
    <w:p w14:paraId="1BE5ED51" w14:textId="6120AC18" w:rsidR="006E1777" w:rsidRDefault="006E1777" w:rsidP="00976A78">
      <w:r>
        <w:tab/>
        <w:t>- Строительство;</w:t>
      </w:r>
    </w:p>
    <w:p w14:paraId="3D770CE7" w14:textId="6718DE5C" w:rsidR="006E1777" w:rsidRDefault="006E1777" w:rsidP="00976A78">
      <w:r>
        <w:tab/>
        <w:t>- Торговля с аборигенами (доступно после налаживания отношений с аборигенами)</w:t>
      </w:r>
    </w:p>
    <w:p w14:paraId="428E2EAB" w14:textId="77777777" w:rsidR="00B052BE" w:rsidRPr="00096D9C" w:rsidRDefault="00B052BE" w:rsidP="00B052BE">
      <w:pPr>
        <w:pStyle w:val="af"/>
        <w:spacing w:before="240" w:beforeAutospacing="0" w:after="240" w:afterAutospacing="0"/>
        <w:rPr>
          <w:color w:val="000000"/>
          <w:szCs w:val="22"/>
        </w:rPr>
      </w:pPr>
      <w:r w:rsidRPr="00096D9C">
        <w:rPr>
          <w:color w:val="000000"/>
          <w:szCs w:val="22"/>
        </w:rPr>
        <w:t xml:space="preserve">На 2 ходу к персонажам выходят местные аборигены, и каждая команда выбирает, как к ним отнестись: </w:t>
      </w:r>
    </w:p>
    <w:p w14:paraId="57E315FA" w14:textId="6448FE55" w:rsidR="00602220" w:rsidRDefault="00602220" w:rsidP="00602220">
      <w:pPr>
        <w:pStyle w:val="af"/>
        <w:spacing w:before="240" w:beforeAutospacing="0" w:after="240" w:afterAutospacing="0"/>
        <w:rPr>
          <w:color w:val="000000"/>
          <w:szCs w:val="22"/>
        </w:rPr>
      </w:pPr>
      <w:r w:rsidRPr="00096D9C">
        <w:rPr>
          <w:color w:val="000000"/>
          <w:szCs w:val="22"/>
        </w:rPr>
        <w:t>Слова ведущего</w:t>
      </w:r>
      <w:r w:rsidR="00096D9C">
        <w:rPr>
          <w:color w:val="000000"/>
          <w:szCs w:val="22"/>
        </w:rPr>
        <w:t xml:space="preserve">: </w:t>
      </w:r>
      <w:r w:rsidRPr="00096D9C">
        <w:rPr>
          <w:i/>
        </w:rPr>
        <w:t>«Вернувшись с исследования острова, вы увидели аборигенов</w:t>
      </w:r>
      <w:r w:rsidR="00FF71EB" w:rsidRPr="00096D9C">
        <w:rPr>
          <w:i/>
        </w:rPr>
        <w:t>,</w:t>
      </w:r>
      <w:r w:rsidRPr="00096D9C">
        <w:rPr>
          <w:i/>
        </w:rPr>
        <w:t xml:space="preserve"> исследующих ваш лагерь. Как вы к ним отнесетесь?</w:t>
      </w:r>
      <w:r w:rsidRPr="00096D9C">
        <w:rPr>
          <w:rFonts w:ascii="Arial" w:hAnsi="Arial" w:cs="Arial"/>
          <w:i/>
          <w:color w:val="000000"/>
          <w:szCs w:val="22"/>
        </w:rPr>
        <w:t xml:space="preserve"> </w:t>
      </w:r>
      <w:r w:rsidRPr="00F235D6">
        <w:rPr>
          <w:i/>
        </w:rPr>
        <w:t>(перечисляет варианты)»</w:t>
      </w:r>
      <w:r w:rsidR="00FF71EB" w:rsidRPr="00F235D6">
        <w:rPr>
          <w:i/>
        </w:rPr>
        <w:t>.</w:t>
      </w:r>
    </w:p>
    <w:p w14:paraId="1B1FA609" w14:textId="77777777" w:rsidR="00602220" w:rsidRPr="00096D9C" w:rsidRDefault="00602220" w:rsidP="00602220">
      <w:pPr>
        <w:pStyle w:val="af"/>
        <w:numPr>
          <w:ilvl w:val="0"/>
          <w:numId w:val="94"/>
        </w:numPr>
        <w:spacing w:before="0" w:beforeAutospacing="0" w:after="0" w:afterAutospacing="0"/>
        <w:rPr>
          <w:i/>
          <w:color w:val="000000"/>
          <w:szCs w:val="22"/>
        </w:rPr>
      </w:pPr>
      <w:r w:rsidRPr="00096D9C">
        <w:rPr>
          <w:i/>
          <w:color w:val="000000"/>
          <w:szCs w:val="22"/>
        </w:rPr>
        <w:t xml:space="preserve">враждебно (достать оружие и прогнать) - </w:t>
      </w:r>
      <w:r w:rsidRPr="00A6693C">
        <w:rPr>
          <w:b/>
          <w:i/>
          <w:color w:val="000000"/>
          <w:szCs w:val="22"/>
        </w:rPr>
        <w:t>штраф к безопасности -20</w:t>
      </w:r>
      <w:r w:rsidRPr="00096D9C">
        <w:rPr>
          <w:i/>
          <w:color w:val="000000"/>
          <w:szCs w:val="22"/>
        </w:rPr>
        <w:t>.</w:t>
      </w:r>
    </w:p>
    <w:p w14:paraId="28315BCC" w14:textId="35BD5839" w:rsidR="00602220" w:rsidRPr="00096D9C" w:rsidRDefault="00602220" w:rsidP="00602220">
      <w:pPr>
        <w:pStyle w:val="af"/>
        <w:numPr>
          <w:ilvl w:val="0"/>
          <w:numId w:val="94"/>
        </w:numPr>
        <w:spacing w:before="0" w:beforeAutospacing="0" w:after="0" w:afterAutospacing="0"/>
        <w:rPr>
          <w:i/>
          <w:color w:val="000000"/>
          <w:szCs w:val="22"/>
        </w:rPr>
      </w:pPr>
      <w:r w:rsidRPr="00096D9C">
        <w:rPr>
          <w:i/>
          <w:color w:val="000000"/>
          <w:szCs w:val="22"/>
        </w:rPr>
        <w:t xml:space="preserve">нейтрально (не доставать оружие, но и не идти на контакт) - </w:t>
      </w:r>
      <w:r w:rsidRPr="00A6693C">
        <w:rPr>
          <w:b/>
          <w:i/>
          <w:color w:val="000000"/>
          <w:szCs w:val="22"/>
        </w:rPr>
        <w:t>штраф к безопасности -10. Команды получают возможность найти аборигенов. Если игроки его выбирают, то у них снова появляется выбор</w:t>
      </w:r>
      <w:r w:rsidR="00FF71EB" w:rsidRPr="00A6693C">
        <w:rPr>
          <w:b/>
          <w:i/>
          <w:color w:val="000000"/>
          <w:szCs w:val="22"/>
        </w:rPr>
        <w:t>,</w:t>
      </w:r>
      <w:r w:rsidRPr="00A6693C">
        <w:rPr>
          <w:b/>
          <w:i/>
          <w:color w:val="000000"/>
          <w:szCs w:val="22"/>
        </w:rPr>
        <w:t xml:space="preserve"> как отнестись: враждебно или дружелюбно.</w:t>
      </w:r>
    </w:p>
    <w:p w14:paraId="089B6140" w14:textId="77777777" w:rsidR="00602220" w:rsidRPr="00096D9C" w:rsidRDefault="00602220" w:rsidP="00602220">
      <w:pPr>
        <w:pStyle w:val="af"/>
        <w:numPr>
          <w:ilvl w:val="0"/>
          <w:numId w:val="94"/>
        </w:numPr>
        <w:spacing w:before="0" w:beforeAutospacing="0" w:after="0" w:afterAutospacing="0"/>
        <w:rPr>
          <w:i/>
          <w:color w:val="000000"/>
          <w:szCs w:val="22"/>
        </w:rPr>
      </w:pPr>
      <w:r w:rsidRPr="00096D9C">
        <w:rPr>
          <w:i/>
          <w:color w:val="000000"/>
          <w:szCs w:val="22"/>
        </w:rPr>
        <w:t xml:space="preserve">дружелюбно (попытаться поговорить, поделиться Едой (1) и Водой (1)). </w:t>
      </w:r>
    </w:p>
    <w:p w14:paraId="401762D0" w14:textId="0543AA8B" w:rsidR="00602220" w:rsidRPr="00A6693C" w:rsidRDefault="00602220" w:rsidP="00602220">
      <w:pPr>
        <w:rPr>
          <w:b/>
          <w:i/>
          <w:color w:val="000000"/>
          <w:szCs w:val="22"/>
        </w:rPr>
      </w:pPr>
      <w:r w:rsidRPr="00A6693C">
        <w:rPr>
          <w:b/>
          <w:i/>
          <w:color w:val="000000"/>
          <w:szCs w:val="22"/>
        </w:rPr>
        <w:t>На следующий ход команды, которые отнеслись к аборигенам дружелюбно, получают возможность взаимодействовать с аборигенами. В списке действий на острове становится доступен третий вариант - торговля с аборигенами. За диковинные вещи (можно принести с корабля) они готовы сделать один из предложенных вариантов на выбор игроков.</w:t>
      </w:r>
    </w:p>
    <w:p w14:paraId="0FF24734" w14:textId="5494AB9E" w:rsidR="00B052BE" w:rsidRPr="00A6693C" w:rsidRDefault="00B052BE" w:rsidP="00602220">
      <w:pPr>
        <w:rPr>
          <w:b/>
          <w:i/>
          <w:color w:val="000000"/>
          <w:szCs w:val="22"/>
        </w:rPr>
      </w:pPr>
      <w:r w:rsidRPr="00A6693C">
        <w:rPr>
          <w:b/>
          <w:i/>
          <w:color w:val="000000"/>
          <w:szCs w:val="22"/>
        </w:rPr>
        <w:t>Команды, которые отнеслись нейтрально, могут потратить один из дней непогоды, чтобы найти туземцев и подружиться. На следующий ход после этого им также становится доступно действие Торговля с аборигенами.</w:t>
      </w:r>
    </w:p>
    <w:p w14:paraId="6688AC3B" w14:textId="7D555A8E" w:rsidR="00B052BE" w:rsidRPr="006E1777" w:rsidRDefault="00B052BE" w:rsidP="00602220">
      <w:r w:rsidRPr="00A6693C">
        <w:rPr>
          <w:b/>
          <w:i/>
          <w:color w:val="000000"/>
          <w:szCs w:val="22"/>
        </w:rPr>
        <w:t>Команды, которые отнеслись враждебно, навсегда теряют возможность наладить отношения с аборигенами. Действие Торговля с аборигенами им НЕ доступно до конца игры.</w:t>
      </w:r>
    </w:p>
    <w:p w14:paraId="0BF4B5DE" w14:textId="1D2FE12A" w:rsidR="0075061D" w:rsidRPr="0075061D" w:rsidRDefault="00E91ED7" w:rsidP="00EC193C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Этап 2а</w:t>
      </w:r>
      <w:r w:rsidR="0075061D" w:rsidRPr="0075061D">
        <w:rPr>
          <w:b/>
          <w:color w:val="000000"/>
          <w:szCs w:val="22"/>
        </w:rPr>
        <w:t>. Разыгрывание случайного события.</w:t>
      </w:r>
    </w:p>
    <w:p w14:paraId="140862C7" w14:textId="2F3F7111" w:rsidR="00B052BE" w:rsidRDefault="00B052BE" w:rsidP="00EC193C">
      <w:pPr>
        <w:rPr>
          <w:color w:val="000000"/>
          <w:szCs w:val="22"/>
        </w:rPr>
      </w:pPr>
      <w:r w:rsidRPr="00096D9C">
        <w:rPr>
          <w:color w:val="000000"/>
          <w:szCs w:val="22"/>
        </w:rPr>
        <w:t>Слова ведущего</w:t>
      </w:r>
      <w:r>
        <w:rPr>
          <w:color w:val="000000"/>
          <w:szCs w:val="22"/>
        </w:rPr>
        <w:t xml:space="preserve">: </w:t>
      </w:r>
      <w:r w:rsidRPr="00096D9C">
        <w:rPr>
          <w:i/>
        </w:rPr>
        <w:t>«За эти дни на острове может произойти всякое</w:t>
      </w:r>
      <w:r w:rsidR="00FF71EB" w:rsidRPr="00096D9C">
        <w:rPr>
          <w:i/>
        </w:rPr>
        <w:t>,</w:t>
      </w:r>
      <w:r w:rsidRPr="00096D9C">
        <w:rPr>
          <w:i/>
        </w:rPr>
        <w:t xml:space="preserve"> и сейчас мы узнаем</w:t>
      </w:r>
      <w:r w:rsidR="00FF71EB" w:rsidRPr="00096D9C">
        <w:rPr>
          <w:i/>
        </w:rPr>
        <w:t>,</w:t>
      </w:r>
      <w:r w:rsidRPr="00096D9C">
        <w:rPr>
          <w:i/>
        </w:rPr>
        <w:t xml:space="preserve"> что произошло с каждым из Робинзонов (подходит к каждой команде, предлагает кинуть кубик, и озвучивает результат броска)»</w:t>
      </w:r>
      <w:r w:rsidR="00FF71EB" w:rsidRPr="00096D9C">
        <w:rPr>
          <w:i/>
        </w:rPr>
        <w:t>.</w:t>
      </w:r>
    </w:p>
    <w:p w14:paraId="7089D4A1" w14:textId="5E08D60C" w:rsidR="00EC193C" w:rsidRPr="00096D9C" w:rsidRDefault="006E1777" w:rsidP="00EC193C">
      <w:pPr>
        <w:rPr>
          <w:color w:val="000000"/>
          <w:szCs w:val="22"/>
        </w:rPr>
      </w:pPr>
      <w:r w:rsidRPr="00096D9C">
        <w:rPr>
          <w:color w:val="000000"/>
          <w:szCs w:val="22"/>
        </w:rPr>
        <w:t>Перед тем как команда называет свои действия, игроки кидают кубик на с</w:t>
      </w:r>
      <w:r w:rsidR="00404C5C" w:rsidRPr="00096D9C">
        <w:rPr>
          <w:color w:val="000000"/>
          <w:szCs w:val="22"/>
        </w:rPr>
        <w:t>лучайные события</w:t>
      </w:r>
      <w:r w:rsidR="00EC193C" w:rsidRPr="00096D9C">
        <w:rPr>
          <w:color w:val="000000"/>
          <w:szCs w:val="22"/>
        </w:rPr>
        <w:t>:</w:t>
      </w:r>
    </w:p>
    <w:p w14:paraId="72AF27FC" w14:textId="14CB8B79" w:rsidR="00EC193C" w:rsidRPr="005224BF" w:rsidRDefault="00EC193C" w:rsidP="00976A78">
      <w:pPr>
        <w:pStyle w:val="ac"/>
        <w:numPr>
          <w:ilvl w:val="0"/>
          <w:numId w:val="92"/>
        </w:numPr>
      </w:pPr>
      <w:r w:rsidRPr="005224BF">
        <w:t>Из-за сильной непогоды вы теряете один день (</w:t>
      </w:r>
      <w:r w:rsidR="006E1777">
        <w:t>Один из дней непогоды Робинзон ничего не делает. Игроки сами выбирают какое действие на острове они теряют</w:t>
      </w:r>
      <w:r w:rsidRPr="005224BF">
        <w:t>);</w:t>
      </w:r>
    </w:p>
    <w:p w14:paraId="449DE65B" w14:textId="77777777" w:rsidR="00EC193C" w:rsidRPr="005224BF" w:rsidRDefault="00EC193C" w:rsidP="00976A78">
      <w:pPr>
        <w:pStyle w:val="ac"/>
        <w:numPr>
          <w:ilvl w:val="0"/>
          <w:numId w:val="92"/>
        </w:numPr>
      </w:pPr>
      <w:r w:rsidRPr="005224BF">
        <w:lastRenderedPageBreak/>
        <w:t xml:space="preserve">Возможность приручить животное (собака) </w:t>
      </w:r>
      <w:r w:rsidRPr="00976A78">
        <w:t>(+10 к комфорту и +10 к безопасности; -1 еды в ход</w:t>
      </w:r>
      <w:r w:rsidRPr="005224BF">
        <w:t>)</w:t>
      </w:r>
    </w:p>
    <w:p w14:paraId="1991E614" w14:textId="5594391B" w:rsidR="005224BF" w:rsidRPr="005224BF" w:rsidRDefault="00EC193C" w:rsidP="00976A78">
      <w:pPr>
        <w:pStyle w:val="ac"/>
        <w:numPr>
          <w:ilvl w:val="0"/>
          <w:numId w:val="92"/>
        </w:numPr>
      </w:pPr>
      <w:r w:rsidRPr="005224BF">
        <w:t>Найти 1 вещь с корабля (</w:t>
      </w:r>
      <w:r w:rsidRPr="00976A78">
        <w:t>выбирается случайно или на усмотрение ведущего</w:t>
      </w:r>
      <w:r w:rsidRPr="005224BF">
        <w:t>);</w:t>
      </w:r>
    </w:p>
    <w:p w14:paraId="21BBB7F0" w14:textId="325FAD15" w:rsidR="005224BF" w:rsidRPr="005224BF" w:rsidRDefault="00EC193C" w:rsidP="00976A78">
      <w:pPr>
        <w:pStyle w:val="ac"/>
        <w:numPr>
          <w:ilvl w:val="0"/>
          <w:numId w:val="92"/>
        </w:numPr>
      </w:pPr>
      <w:r w:rsidRPr="005224BF">
        <w:t>Дополнительные 5 еды (</w:t>
      </w:r>
      <w:r w:rsidRPr="00976A78">
        <w:t>дает +5 еды</w:t>
      </w:r>
      <w:r w:rsidRPr="005224BF">
        <w:t>);</w:t>
      </w:r>
    </w:p>
    <w:p w14:paraId="6A523002" w14:textId="4F9F00B5" w:rsidR="005224BF" w:rsidRPr="005224BF" w:rsidRDefault="00EC193C" w:rsidP="00976A78">
      <w:pPr>
        <w:pStyle w:val="ac"/>
        <w:numPr>
          <w:ilvl w:val="0"/>
          <w:numId w:val="92"/>
        </w:numPr>
      </w:pPr>
      <w:r w:rsidRPr="005224BF">
        <w:t>Получение травмы</w:t>
      </w:r>
      <w:r w:rsidR="005224BF" w:rsidRPr="005224BF">
        <w:t xml:space="preserve">. </w:t>
      </w:r>
      <w:r w:rsidR="005224BF" w:rsidRPr="00976A78">
        <w:t>При получении травмы или раны, персонаж теряет один день каждый ход, за каждую рану. Раны лечатся аптечкой, либо лекарственными травами.</w:t>
      </w:r>
      <w:r w:rsidR="004F7487">
        <w:t xml:space="preserve"> (в таблице помечается значком «Х» или любым другим </w:t>
      </w:r>
      <w:r w:rsidR="00A36866">
        <w:t>напротив потребности Здоровье</w:t>
      </w:r>
      <w:r w:rsidR="004F7487">
        <w:t>)</w:t>
      </w:r>
    </w:p>
    <w:p w14:paraId="05475025" w14:textId="77777777" w:rsidR="00EC193C" w:rsidRPr="005224BF" w:rsidRDefault="00EC193C" w:rsidP="00976A78">
      <w:pPr>
        <w:pStyle w:val="ac"/>
        <w:numPr>
          <w:ilvl w:val="0"/>
          <w:numId w:val="92"/>
        </w:numPr>
      </w:pPr>
      <w:r w:rsidRPr="005224BF">
        <w:t>Дополнительные 5 воды (</w:t>
      </w:r>
      <w:r w:rsidRPr="00976A78">
        <w:t>дает +5 воды</w:t>
      </w:r>
      <w:r w:rsidRPr="005224BF">
        <w:t>).</w:t>
      </w:r>
    </w:p>
    <w:p w14:paraId="1F2C94E7" w14:textId="77777777" w:rsidR="00EC193C" w:rsidRPr="00F235D6" w:rsidRDefault="00EC193C" w:rsidP="00EC193C">
      <w:pPr>
        <w:rPr>
          <w:i/>
          <w:color w:val="000000"/>
          <w:szCs w:val="22"/>
        </w:rPr>
      </w:pPr>
      <w:r w:rsidRPr="00096D9C">
        <w:rPr>
          <w:color w:val="000000"/>
          <w:szCs w:val="22"/>
        </w:rPr>
        <w:t>По результатам броска кубика на случайные события ведущий вносит информацию в таблицу</w:t>
      </w:r>
      <w:r w:rsidRPr="00F235D6">
        <w:rPr>
          <w:i/>
          <w:color w:val="000000"/>
          <w:szCs w:val="22"/>
        </w:rPr>
        <w:t>.</w:t>
      </w:r>
    </w:p>
    <w:p w14:paraId="7E87DAEE" w14:textId="34630366" w:rsidR="000D7B5B" w:rsidRDefault="00E91ED7" w:rsidP="004633E2">
      <w:pPr>
        <w:pStyle w:val="af"/>
        <w:spacing w:before="240" w:beforeAutospacing="0" w:after="240" w:afterAutospacing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Этап 3</w:t>
      </w:r>
      <w:r w:rsidR="000D7B5B" w:rsidRPr="004633E2">
        <w:rPr>
          <w:b/>
          <w:color w:val="000000"/>
          <w:szCs w:val="22"/>
        </w:rPr>
        <w:t>. Выбор вещей с корабля.</w:t>
      </w:r>
    </w:p>
    <w:p w14:paraId="7E92FAB4" w14:textId="38C0A3AF" w:rsidR="003E091E" w:rsidRDefault="003E091E" w:rsidP="003E091E">
      <w:pPr>
        <w:rPr>
          <w:color w:val="000000"/>
          <w:szCs w:val="22"/>
        </w:rPr>
      </w:pPr>
      <w:r>
        <w:rPr>
          <w:rFonts w:eastAsia="Calibri"/>
        </w:rPr>
        <w:t>П</w:t>
      </w:r>
      <w:r w:rsidRPr="00015D00">
        <w:rPr>
          <w:rFonts w:eastAsia="Calibri"/>
        </w:rPr>
        <w:t>ерсонажи отправляются на корабль и выбирают</w:t>
      </w:r>
      <w:r>
        <w:rPr>
          <w:rFonts w:eastAsia="Calibri"/>
        </w:rPr>
        <w:t>,</w:t>
      </w:r>
      <w:r w:rsidRPr="00015D00">
        <w:rPr>
          <w:rFonts w:eastAsia="Calibri"/>
        </w:rPr>
        <w:t xml:space="preserve"> что взять. </w:t>
      </w:r>
      <w:r w:rsidRPr="00015D00">
        <w:rPr>
          <w:color w:val="000000"/>
          <w:szCs w:val="22"/>
        </w:rPr>
        <w:t>За од</w:t>
      </w:r>
      <w:r>
        <w:rPr>
          <w:color w:val="000000"/>
          <w:szCs w:val="22"/>
        </w:rPr>
        <w:t>ин заплыв персонаж может доставить только одну вещь. Ведущий отмечает в поле для каждой команды, какую вещь с корабля они взяли</w:t>
      </w:r>
      <w:r w:rsidR="00A246E7">
        <w:rPr>
          <w:color w:val="000000"/>
          <w:szCs w:val="22"/>
        </w:rPr>
        <w:t>.</w:t>
      </w:r>
      <w:r w:rsidR="00205FD6">
        <w:rPr>
          <w:color w:val="000000"/>
          <w:szCs w:val="22"/>
        </w:rPr>
        <w:t xml:space="preserve"> </w:t>
      </w:r>
      <w:r w:rsidR="00A246E7">
        <w:rPr>
          <w:color w:val="000000"/>
          <w:szCs w:val="22"/>
        </w:rPr>
        <w:t>Д</w:t>
      </w:r>
      <w:r w:rsidR="00205FD6">
        <w:rPr>
          <w:color w:val="000000"/>
          <w:szCs w:val="22"/>
        </w:rPr>
        <w:t>ля вещей которых много указывает количество рядом с названием</w:t>
      </w:r>
      <w:r>
        <w:rPr>
          <w:color w:val="000000"/>
          <w:szCs w:val="22"/>
        </w:rPr>
        <w:t xml:space="preserve">. </w:t>
      </w:r>
    </w:p>
    <w:p w14:paraId="37CDA0C8" w14:textId="623BC8CB" w:rsidR="00E91ED7" w:rsidRPr="0075061D" w:rsidRDefault="00E91ED7" w:rsidP="00E91ED7">
      <w:pPr>
        <w:rPr>
          <w:b/>
          <w:color w:val="000000"/>
          <w:szCs w:val="22"/>
        </w:rPr>
      </w:pPr>
      <w:r w:rsidRPr="0075061D">
        <w:rPr>
          <w:b/>
          <w:color w:val="000000"/>
          <w:szCs w:val="22"/>
        </w:rPr>
        <w:t>Этап 3</w:t>
      </w:r>
      <w:r>
        <w:rPr>
          <w:b/>
          <w:color w:val="000000"/>
          <w:szCs w:val="22"/>
        </w:rPr>
        <w:t>а</w:t>
      </w:r>
      <w:r w:rsidRPr="0075061D">
        <w:rPr>
          <w:b/>
          <w:color w:val="000000"/>
          <w:szCs w:val="22"/>
        </w:rPr>
        <w:t>. Нападение диких животных.</w:t>
      </w:r>
    </w:p>
    <w:p w14:paraId="669DE06F" w14:textId="7784AC6E" w:rsidR="00E91ED7" w:rsidRPr="00015D00" w:rsidRDefault="00E91ED7" w:rsidP="00E91ED7">
      <w:pPr>
        <w:rPr>
          <w:rFonts w:eastAsia="Calibri"/>
        </w:rPr>
      </w:pPr>
      <w:r w:rsidRPr="00015D00">
        <w:rPr>
          <w:color w:val="000000"/>
          <w:szCs w:val="22"/>
        </w:rPr>
        <w:t>Каждый ход</w:t>
      </w:r>
      <w:r>
        <w:rPr>
          <w:color w:val="000000"/>
          <w:szCs w:val="22"/>
        </w:rPr>
        <w:t>, начиная со второго,</w:t>
      </w:r>
      <w:r w:rsidRPr="00015D00">
        <w:rPr>
          <w:color w:val="000000"/>
          <w:szCs w:val="22"/>
        </w:rPr>
        <w:t xml:space="preserve"> происходит нападение диких животных. </w:t>
      </w:r>
      <w:r>
        <w:rPr>
          <w:color w:val="000000"/>
          <w:szCs w:val="22"/>
        </w:rPr>
        <w:t>Если у команды построена изгородь, то они пропускают этот шаг. Если у игроков есть оружие, то они могут попробовать отразить нападение. Успешность зависит от того, какое оружие у них есть (смотри описание вещей на корабле). Если нападение не отражено, то в</w:t>
      </w:r>
      <w:r w:rsidRPr="00015D00">
        <w:rPr>
          <w:color w:val="000000"/>
          <w:szCs w:val="22"/>
        </w:rPr>
        <w:t xml:space="preserve"> результате теряется еда, в количестве равном броску кубика или на усмотрение ведущего.</w:t>
      </w:r>
      <w:r>
        <w:rPr>
          <w:color w:val="000000"/>
          <w:szCs w:val="22"/>
        </w:rPr>
        <w:t xml:space="preserve"> Если у игроков нет столько еды, то они просто теряют всю еду, какая есть.</w:t>
      </w:r>
    </w:p>
    <w:p w14:paraId="7E84B54D" w14:textId="43CDD497" w:rsidR="003E091E" w:rsidRDefault="003E091E" w:rsidP="003E091E">
      <w:pPr>
        <w:pStyle w:val="3"/>
      </w:pPr>
      <w:bookmarkStart w:id="69" w:name="_Toc30079686"/>
      <w:r>
        <w:t>Пример ведения игровой таблицы</w:t>
      </w:r>
      <w:bookmarkEnd w:id="69"/>
    </w:p>
    <w:p w14:paraId="16707754" w14:textId="7EB92356" w:rsidR="00205FD6" w:rsidRDefault="00772201" w:rsidP="00205FD6">
      <w:r>
        <w:t>Закончился 3 ход игры:</w:t>
      </w:r>
    </w:p>
    <w:p w14:paraId="69524E82" w14:textId="77777777" w:rsidR="00772201" w:rsidRDefault="00772201" w:rsidP="00205FD6">
      <w:r>
        <w:t>Было 3 дня непогоды.</w:t>
      </w:r>
    </w:p>
    <w:p w14:paraId="1F8D8D69" w14:textId="5961AB6B" w:rsidR="00772201" w:rsidRDefault="00772201" w:rsidP="00205FD6">
      <w:r>
        <w:t>Команда 1 продолжает строить Изгородь и взяла с корабля Книги, за что получила 10 ед. Комфорта</w:t>
      </w:r>
      <w:r w:rsidR="00A246E7">
        <w:t>. В случайном событии им выпала рана, о чем сделана пометка в графе Здоровье</w:t>
      </w:r>
      <w:r>
        <w:t>;</w:t>
      </w:r>
    </w:p>
    <w:p w14:paraId="437E95B1" w14:textId="11BE9431" w:rsidR="00772201" w:rsidRDefault="00772201" w:rsidP="00205FD6">
      <w:r>
        <w:t>Команда 3 достроила Изгородь, за что получила 10 е</w:t>
      </w:r>
      <w:r w:rsidR="00A246E7">
        <w:t>д</w:t>
      </w:r>
      <w:r>
        <w:t>. Безопасности и взяла с корабля Пилу;</w:t>
      </w:r>
    </w:p>
    <w:p w14:paraId="3761EE3C" w14:textId="0EE87663" w:rsidR="00772201" w:rsidRDefault="00772201" w:rsidP="00205FD6">
      <w:r>
        <w:t>Команда 2 достроила огород и начала строить изгородь, взяла с корабля Мушкет. Поскольку пуль и пороха у них нет, то мушкет не дает никаких баллов потребностей</w:t>
      </w:r>
      <w:r w:rsidR="00A246E7">
        <w:t>. В случайном событии им выпала рана, но, поскольку у них была аптечка, то они ее сразу вылечили и у них осталось медикаментов еще на 2 раны</w:t>
      </w:r>
      <w:r>
        <w:t>;</w:t>
      </w:r>
    </w:p>
    <w:p w14:paraId="3C29D398" w14:textId="01598ABE" w:rsidR="00772201" w:rsidRDefault="00772201" w:rsidP="00205FD6">
      <w:r>
        <w:t>Команда 4 продолжает строить Жилище</w:t>
      </w:r>
      <w:r w:rsidR="00A246E7">
        <w:t xml:space="preserve"> и взяла с корабля Гвозди;</w:t>
      </w:r>
    </w:p>
    <w:p w14:paraId="632C4090" w14:textId="501D3FBA" w:rsidR="00A246E7" w:rsidRDefault="00A246E7" w:rsidP="00205FD6">
      <w:r>
        <w:t>Команда 5 продолжает строить Колодец и взяла с корабля Книги;</w:t>
      </w:r>
    </w:p>
    <w:p w14:paraId="0D22AA80" w14:textId="4A4ED702" w:rsidR="00A246E7" w:rsidRDefault="00A246E7" w:rsidP="00205FD6">
      <w:r>
        <w:t>Команда 6 продолжает строить Жилище и с корабля взяла Еду х3. Отразила нападение животных с помощью Сабли, в результате сохранила еду, но получила рану.</w:t>
      </w:r>
    </w:p>
    <w:p w14:paraId="4D9B4815" w14:textId="69E55AC3" w:rsidR="00A246E7" w:rsidRDefault="00A246E7" w:rsidP="00205FD6">
      <w:r>
        <w:t>Отмечать какая команда что взяла на корабле можно подписывая номер команды рядом с вещью. После окончания хода все пометки стираются.</w:t>
      </w:r>
    </w:p>
    <w:p w14:paraId="600B766F" w14:textId="7422C748" w:rsidR="00772201" w:rsidRDefault="00772201" w:rsidP="00205FD6"/>
    <w:p w14:paraId="75441608" w14:textId="77777777" w:rsidR="00772201" w:rsidRDefault="00772201" w:rsidP="00205FD6">
      <w:pPr>
        <w:sectPr w:rsidR="00772201" w:rsidSect="00A4770D">
          <w:headerReference w:type="first" r:id="rId15"/>
          <w:footerReference w:type="first" r:id="rId16"/>
          <w:type w:val="continuous"/>
          <w:pgSz w:w="11906" w:h="16838"/>
          <w:pgMar w:top="2127" w:right="1134" w:bottom="567" w:left="1814" w:header="567" w:footer="567" w:gutter="0"/>
          <w:cols w:space="720"/>
          <w:titlePg/>
          <w:docGrid w:linePitch="299"/>
        </w:sectPr>
      </w:pPr>
    </w:p>
    <w:tbl>
      <w:tblPr>
        <w:tblStyle w:val="af1"/>
        <w:tblpPr w:leftFromText="180" w:rightFromText="180" w:vertAnchor="text" w:horzAnchor="margin" w:tblpY="331"/>
        <w:tblW w:w="15590" w:type="dxa"/>
        <w:tblLook w:val="04A0" w:firstRow="1" w:lastRow="0" w:firstColumn="1" w:lastColumn="0" w:noHBand="0" w:noVBand="1"/>
      </w:tblPr>
      <w:tblGrid>
        <w:gridCol w:w="2802"/>
        <w:gridCol w:w="3434"/>
        <w:gridCol w:w="3118"/>
        <w:gridCol w:w="3795"/>
        <w:gridCol w:w="2441"/>
      </w:tblGrid>
      <w:tr w:rsidR="00205FD6" w14:paraId="50D296BA" w14:textId="77777777" w:rsidTr="008A50BD">
        <w:trPr>
          <w:trHeight w:val="3589"/>
        </w:trPr>
        <w:tc>
          <w:tcPr>
            <w:tcW w:w="2802" w:type="dxa"/>
          </w:tcPr>
          <w:p w14:paraId="38491447" w14:textId="77777777" w:rsidR="00205FD6" w:rsidRPr="004A620E" w:rsidRDefault="00205FD6" w:rsidP="008A50BD">
            <w:pPr>
              <w:rPr>
                <w:rFonts w:ascii="Arial" w:hAnsi="Arial" w:cs="Arial"/>
                <w:b/>
                <w:sz w:val="28"/>
              </w:rPr>
            </w:pPr>
            <w:r w:rsidRPr="004A620E">
              <w:rPr>
                <w:rFonts w:ascii="Arial" w:hAnsi="Arial" w:cs="Arial"/>
                <w:b/>
                <w:sz w:val="28"/>
              </w:rPr>
              <w:lastRenderedPageBreak/>
              <w:t>Строительство:</w:t>
            </w:r>
          </w:p>
          <w:p w14:paraId="669BB2F2" w14:textId="77777777" w:rsidR="00205FD6" w:rsidRPr="004A620E" w:rsidRDefault="00205FD6" w:rsidP="008A50BD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жилище - 100 ед.</w:t>
            </w:r>
          </w:p>
          <w:p w14:paraId="7E2CCEDE" w14:textId="77777777" w:rsidR="00205FD6" w:rsidRPr="004A620E" w:rsidRDefault="00205FD6" w:rsidP="008A50BD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колодец - 40 ед.</w:t>
            </w:r>
          </w:p>
          <w:p w14:paraId="18091C80" w14:textId="77777777" w:rsidR="00205FD6" w:rsidRPr="004A620E" w:rsidRDefault="00205FD6" w:rsidP="008A50BD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изгородь - 60 ед.</w:t>
            </w:r>
          </w:p>
          <w:p w14:paraId="30972C19" w14:textId="77777777" w:rsidR="00205FD6" w:rsidRPr="004A620E" w:rsidRDefault="00205FD6" w:rsidP="008A50BD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sz w:val="24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огород  - 20 ед.</w:t>
            </w:r>
          </w:p>
          <w:p w14:paraId="32838D81" w14:textId="77777777" w:rsidR="00205FD6" w:rsidRDefault="00205FD6" w:rsidP="008A50BD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хлев и загон – 80 ед.</w:t>
            </w:r>
          </w:p>
        </w:tc>
        <w:tc>
          <w:tcPr>
            <w:tcW w:w="3434" w:type="dxa"/>
          </w:tcPr>
          <w:p w14:paraId="7BD86035" w14:textId="43DCBA34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1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Pr="00A36866">
              <w:rPr>
                <w:rFonts w:ascii="Arial" w:hAnsi="Arial" w:cs="Arial"/>
                <w:i/>
                <w:u w:val="single"/>
              </w:rPr>
              <w:t>Христофор Колумб</w:t>
            </w:r>
            <w:r w:rsidRPr="00A36866">
              <w:rPr>
                <w:rFonts w:ascii="Arial" w:hAnsi="Arial" w:cs="Arial"/>
              </w:rPr>
              <w:t>__</w:t>
            </w:r>
          </w:p>
          <w:p w14:paraId="36EFC2FF" w14:textId="5F684EF3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A246E7">
              <w:rPr>
                <w:rFonts w:ascii="Arial" w:hAnsi="Arial" w:cs="Arial"/>
              </w:rPr>
              <w:t>2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2718804A" w14:textId="3A216BD1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3                    </w:t>
            </w:r>
            <w:r w:rsidR="00A36866">
              <w:rPr>
                <w:rFonts w:ascii="Arial" w:hAnsi="Arial" w:cs="Arial"/>
              </w:rPr>
              <w:t xml:space="preserve">   </w:t>
            </w:r>
            <w:r w:rsidR="00A36866" w:rsidRPr="00A36866">
              <w:rPr>
                <w:rFonts w:ascii="Arial" w:hAnsi="Arial" w:cs="Arial"/>
                <w:i/>
              </w:rPr>
              <w:t>Топор</w:t>
            </w:r>
          </w:p>
          <w:p w14:paraId="71FE4D94" w14:textId="1BFB1DCA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  <w:i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A36866" w:rsidRPr="00A36866">
              <w:rPr>
                <w:rFonts w:ascii="Arial" w:hAnsi="Arial" w:cs="Arial"/>
              </w:rPr>
              <w:t xml:space="preserve"> Х           </w:t>
            </w:r>
            <w:r w:rsidR="00A36866">
              <w:rPr>
                <w:rFonts w:ascii="Arial" w:hAnsi="Arial" w:cs="Arial"/>
              </w:rPr>
              <w:t xml:space="preserve">    </w:t>
            </w:r>
            <w:r w:rsidR="00A36866" w:rsidRPr="00A36866">
              <w:rPr>
                <w:rFonts w:ascii="Arial" w:hAnsi="Arial" w:cs="Arial"/>
                <w:i/>
              </w:rPr>
              <w:t>Книги</w:t>
            </w:r>
          </w:p>
          <w:p w14:paraId="43F31788" w14:textId="623875AD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A36866">
              <w:rPr>
                <w:rFonts w:ascii="Arial" w:hAnsi="Arial" w:cs="Arial"/>
              </w:rPr>
              <w:t xml:space="preserve"> 0</w:t>
            </w:r>
          </w:p>
          <w:p w14:paraId="5FDAA47B" w14:textId="441F73FF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A36866">
              <w:rPr>
                <w:rFonts w:ascii="Arial" w:hAnsi="Arial" w:cs="Arial"/>
              </w:rPr>
              <w:t xml:space="preserve"> 10</w:t>
            </w:r>
          </w:p>
          <w:p w14:paraId="61E4E7FC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25A49E91" w14:textId="224E481D" w:rsidR="00205FD6" w:rsidRPr="00A36866" w:rsidRDefault="00A3686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Изгородь - 40</w:t>
            </w:r>
          </w:p>
        </w:tc>
        <w:tc>
          <w:tcPr>
            <w:tcW w:w="3118" w:type="dxa"/>
          </w:tcPr>
          <w:p w14:paraId="3763E95B" w14:textId="0822F3B3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3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Pr="00A36866">
              <w:rPr>
                <w:rFonts w:ascii="Arial" w:hAnsi="Arial" w:cs="Arial"/>
                <w:i/>
                <w:u w:val="single"/>
              </w:rPr>
              <w:t>Робинзон Крузо</w:t>
            </w:r>
            <w:r w:rsidRPr="00A36866">
              <w:rPr>
                <w:rFonts w:ascii="Arial" w:hAnsi="Arial" w:cs="Arial"/>
              </w:rPr>
              <w:t>___</w:t>
            </w:r>
          </w:p>
          <w:p w14:paraId="0EFC293E" w14:textId="2889D338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A246E7">
              <w:rPr>
                <w:rFonts w:ascii="Arial" w:hAnsi="Arial" w:cs="Arial"/>
              </w:rPr>
              <w:t>3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7AC6F98D" w14:textId="3BC2DE3B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5</w:t>
            </w:r>
            <w:r w:rsidR="00A36866">
              <w:rPr>
                <w:rFonts w:ascii="Arial" w:hAnsi="Arial" w:cs="Arial"/>
              </w:rPr>
              <w:t xml:space="preserve">                     </w:t>
            </w:r>
            <w:r w:rsidR="00A36866" w:rsidRPr="00A36866">
              <w:rPr>
                <w:rFonts w:ascii="Arial" w:hAnsi="Arial" w:cs="Arial"/>
                <w:i/>
              </w:rPr>
              <w:t>Топор</w:t>
            </w:r>
          </w:p>
          <w:p w14:paraId="3E6081BF" w14:textId="52821F8B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A36866">
              <w:rPr>
                <w:rFonts w:ascii="Arial" w:hAnsi="Arial" w:cs="Arial"/>
              </w:rPr>
              <w:t xml:space="preserve">                 </w:t>
            </w:r>
            <w:r w:rsidR="00A36866" w:rsidRPr="00A36866">
              <w:rPr>
                <w:rFonts w:ascii="Arial" w:hAnsi="Arial" w:cs="Arial"/>
                <w:i/>
              </w:rPr>
              <w:t>Пила</w:t>
            </w:r>
          </w:p>
          <w:p w14:paraId="175E490B" w14:textId="20CAF431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A36866">
              <w:rPr>
                <w:rFonts w:ascii="Arial" w:hAnsi="Arial" w:cs="Arial"/>
              </w:rPr>
              <w:t xml:space="preserve"> 10</w:t>
            </w:r>
          </w:p>
          <w:p w14:paraId="1724D782" w14:textId="742B1BB3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A36866">
              <w:rPr>
                <w:rFonts w:ascii="Arial" w:hAnsi="Arial" w:cs="Arial"/>
              </w:rPr>
              <w:t xml:space="preserve"> 0</w:t>
            </w:r>
          </w:p>
          <w:p w14:paraId="7B6C45A7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03B9170D" w14:textId="2117841F" w:rsidR="00205FD6" w:rsidRPr="00A36866" w:rsidRDefault="00205FD6" w:rsidP="00A36866">
            <w:pPr>
              <w:spacing w:before="0" w:after="0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 xml:space="preserve"> </w:t>
            </w:r>
            <w:r w:rsidRPr="00A36866">
              <w:rPr>
                <w:rFonts w:ascii="Arial" w:hAnsi="Arial" w:cs="Arial"/>
              </w:rPr>
              <w:t xml:space="preserve"> </w:t>
            </w:r>
            <w:r w:rsidR="00A36866" w:rsidRPr="00A36866">
              <w:rPr>
                <w:rFonts w:ascii="Arial" w:hAnsi="Arial" w:cs="Arial"/>
              </w:rPr>
              <w:t xml:space="preserve"> </w:t>
            </w:r>
            <w:r w:rsidR="00A36866">
              <w:rPr>
                <w:rFonts w:ascii="Arial" w:hAnsi="Arial" w:cs="Arial"/>
              </w:rPr>
              <w:t>Изгородь +</w:t>
            </w:r>
            <w:r w:rsidRPr="00A3686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795" w:type="dxa"/>
          </w:tcPr>
          <w:p w14:paraId="6EB5F91B" w14:textId="3245A409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5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Pr="00A36866">
              <w:rPr>
                <w:rFonts w:ascii="Arial" w:hAnsi="Arial" w:cs="Arial"/>
                <w:i/>
                <w:u w:val="single"/>
              </w:rPr>
              <w:t>Иван Калягин</w:t>
            </w:r>
            <w:r w:rsidRPr="00A36866">
              <w:rPr>
                <w:rFonts w:ascii="Arial" w:hAnsi="Arial" w:cs="Arial"/>
              </w:rPr>
              <w:t>___</w:t>
            </w:r>
          </w:p>
          <w:p w14:paraId="5622612A" w14:textId="604DDD4A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A246E7">
              <w:rPr>
                <w:rFonts w:ascii="Arial" w:hAnsi="Arial" w:cs="Arial"/>
              </w:rPr>
              <w:t>1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7FF678DF" w14:textId="5FE0059C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4</w:t>
            </w:r>
            <w:r w:rsidR="00A36866">
              <w:rPr>
                <w:rFonts w:ascii="Arial" w:hAnsi="Arial" w:cs="Arial"/>
              </w:rPr>
              <w:t xml:space="preserve">                        </w:t>
            </w:r>
            <w:r w:rsidR="00A36866" w:rsidRPr="00A36866">
              <w:rPr>
                <w:rFonts w:ascii="Arial" w:hAnsi="Arial" w:cs="Arial"/>
                <w:i/>
              </w:rPr>
              <w:t>Сабля</w:t>
            </w:r>
          </w:p>
          <w:p w14:paraId="2D880371" w14:textId="42D9AC75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A36866">
              <w:rPr>
                <w:rFonts w:ascii="Arial" w:hAnsi="Arial" w:cs="Arial"/>
              </w:rPr>
              <w:t xml:space="preserve">                    </w:t>
            </w:r>
            <w:r w:rsidR="00A36866" w:rsidRPr="00A36866">
              <w:rPr>
                <w:rFonts w:ascii="Arial" w:hAnsi="Arial" w:cs="Arial"/>
                <w:i/>
              </w:rPr>
              <w:t>Книги</w:t>
            </w:r>
          </w:p>
          <w:p w14:paraId="55F8C66A" w14:textId="5C0C65AC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A36866">
              <w:rPr>
                <w:rFonts w:ascii="Arial" w:hAnsi="Arial" w:cs="Arial"/>
              </w:rPr>
              <w:t xml:space="preserve"> 5</w:t>
            </w:r>
          </w:p>
          <w:p w14:paraId="43E0AB79" w14:textId="16CA0FF0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A36866">
              <w:rPr>
                <w:rFonts w:ascii="Arial" w:hAnsi="Arial" w:cs="Arial"/>
              </w:rPr>
              <w:t xml:space="preserve"> 10</w:t>
            </w:r>
          </w:p>
          <w:p w14:paraId="1D1F0811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4A85361D" w14:textId="64306E11" w:rsidR="00205FD6" w:rsidRPr="00A36866" w:rsidRDefault="00205FD6" w:rsidP="00A36866">
            <w:pPr>
              <w:spacing w:before="0" w:after="0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     </w:t>
            </w:r>
            <w:r w:rsidR="00772201">
              <w:rPr>
                <w:rFonts w:ascii="Arial" w:hAnsi="Arial" w:cs="Arial"/>
              </w:rPr>
              <w:t>Колодец 30</w:t>
            </w:r>
          </w:p>
        </w:tc>
        <w:tc>
          <w:tcPr>
            <w:tcW w:w="2441" w:type="dxa"/>
            <w:vMerge w:val="restart"/>
          </w:tcPr>
          <w:p w14:paraId="7379CA61" w14:textId="77777777" w:rsidR="00205FD6" w:rsidRPr="004A620E" w:rsidRDefault="00205FD6" w:rsidP="008A50BD">
            <w:pPr>
              <w:rPr>
                <w:rFonts w:ascii="Arial" w:hAnsi="Arial" w:cs="Arial"/>
                <w:b/>
                <w:sz w:val="32"/>
              </w:rPr>
            </w:pPr>
            <w:r w:rsidRPr="004A620E">
              <w:rPr>
                <w:rFonts w:ascii="Arial" w:hAnsi="Arial" w:cs="Arial"/>
                <w:b/>
                <w:sz w:val="32"/>
              </w:rPr>
              <w:t>Корабль:</w:t>
            </w:r>
          </w:p>
          <w:p w14:paraId="2255CEE5" w14:textId="279E962E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24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Еда х3</w:t>
            </w:r>
            <w:r w:rsidR="00772201">
              <w:rPr>
                <w:rFonts w:ascii="Arial" w:hAnsi="Arial" w:cs="Arial"/>
                <w:color w:val="000000"/>
                <w:sz w:val="28"/>
                <w:szCs w:val="22"/>
              </w:rPr>
              <w:t xml:space="preserve"> (6)  </w:t>
            </w:r>
          </w:p>
          <w:p w14:paraId="50EEF125" w14:textId="4E87AFFB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Пила </w:t>
            </w:r>
            <w:r w:rsidR="00772201">
              <w:rPr>
                <w:rFonts w:ascii="Arial" w:hAnsi="Arial" w:cs="Arial"/>
                <w:color w:val="000000"/>
                <w:sz w:val="28"/>
                <w:szCs w:val="22"/>
              </w:rPr>
              <w:t>(3)</w:t>
            </w:r>
          </w:p>
          <w:p w14:paraId="79A5FCFE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Топор </w:t>
            </w:r>
          </w:p>
          <w:p w14:paraId="6FE79355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Молоток </w:t>
            </w:r>
          </w:p>
          <w:p w14:paraId="220C15D9" w14:textId="4D4A2CDE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Гвозди </w:t>
            </w:r>
            <w:r w:rsidR="00772201">
              <w:rPr>
                <w:rFonts w:ascii="Arial" w:hAnsi="Arial" w:cs="Arial"/>
                <w:color w:val="000000"/>
                <w:sz w:val="28"/>
                <w:szCs w:val="22"/>
              </w:rPr>
              <w:t>(4)</w:t>
            </w:r>
          </w:p>
          <w:p w14:paraId="44AEE3F3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Сабля </w:t>
            </w:r>
          </w:p>
          <w:p w14:paraId="046BAB03" w14:textId="29A340BD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Мушкет</w:t>
            </w:r>
            <w:r w:rsidR="00772201">
              <w:rPr>
                <w:rFonts w:ascii="Arial" w:hAnsi="Arial" w:cs="Arial"/>
                <w:color w:val="000000"/>
                <w:sz w:val="28"/>
                <w:szCs w:val="22"/>
              </w:rPr>
              <w:t xml:space="preserve"> (2)</w:t>
            </w:r>
          </w:p>
          <w:p w14:paraId="318C3B60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Пули и порох</w:t>
            </w:r>
          </w:p>
          <w:p w14:paraId="6BCEAEEF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Аптечка х3</w:t>
            </w:r>
          </w:p>
          <w:p w14:paraId="7319F797" w14:textId="77777777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240"/>
              <w:ind w:left="453" w:hanging="3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Диковинные вещи</w:t>
            </w:r>
          </w:p>
          <w:p w14:paraId="463C43EE" w14:textId="7FAFE3F5" w:rsidR="00205FD6" w:rsidRPr="004A620E" w:rsidRDefault="00205FD6" w:rsidP="008A50BD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Книги</w:t>
            </w:r>
            <w:r w:rsidR="00772201">
              <w:rPr>
                <w:rFonts w:ascii="Arial" w:hAnsi="Arial" w:cs="Arial"/>
                <w:color w:val="000000"/>
                <w:sz w:val="28"/>
                <w:szCs w:val="22"/>
              </w:rPr>
              <w:t xml:space="preserve"> (1,5)</w:t>
            </w:r>
          </w:p>
          <w:p w14:paraId="1106E6D8" w14:textId="77777777" w:rsidR="00205FD6" w:rsidRDefault="00205FD6" w:rsidP="008A50BD">
            <w:pPr>
              <w:spacing w:before="0" w:after="0"/>
              <w:ind w:left="459"/>
              <w:jc w:val="left"/>
              <w:textAlignment w:val="baseline"/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Чернила и бумаг</w:t>
            </w:r>
          </w:p>
        </w:tc>
      </w:tr>
      <w:tr w:rsidR="00205FD6" w14:paraId="173C9B86" w14:textId="77777777" w:rsidTr="008A50BD">
        <w:trPr>
          <w:trHeight w:val="4235"/>
        </w:trPr>
        <w:tc>
          <w:tcPr>
            <w:tcW w:w="2802" w:type="dxa"/>
          </w:tcPr>
          <w:p w14:paraId="39ED487E" w14:textId="77777777" w:rsidR="00205FD6" w:rsidRPr="007A003A" w:rsidRDefault="00205FD6" w:rsidP="008A50BD">
            <w:pPr>
              <w:spacing w:before="0" w:after="120"/>
              <w:rPr>
                <w:rFonts w:ascii="Arial" w:hAnsi="Arial" w:cs="Arial"/>
                <w:b/>
                <w:sz w:val="32"/>
              </w:rPr>
            </w:pPr>
            <w:r w:rsidRPr="007A003A">
              <w:rPr>
                <w:rFonts w:ascii="Arial" w:hAnsi="Arial" w:cs="Arial"/>
                <w:b/>
                <w:sz w:val="32"/>
              </w:rPr>
              <w:t>Аборигены:</w:t>
            </w:r>
          </w:p>
          <w:p w14:paraId="5F02EB54" w14:textId="77777777" w:rsidR="00205FD6" w:rsidRPr="003308E0" w:rsidRDefault="00205FD6" w:rsidP="008A50BD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 w:hanging="357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поделиться едой и водой;</w:t>
            </w:r>
          </w:p>
          <w:p w14:paraId="0E0AE264" w14:textId="77777777" w:rsidR="00205FD6" w:rsidRPr="003308E0" w:rsidRDefault="00205FD6" w:rsidP="008A50BD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помочь в строительстве;</w:t>
            </w:r>
          </w:p>
          <w:p w14:paraId="529BC6E1" w14:textId="77777777" w:rsidR="00205FD6" w:rsidRPr="003308E0" w:rsidRDefault="00205FD6" w:rsidP="008A50BD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 xml:space="preserve">научить выращивать местные овощи (необходим построенный огород) </w:t>
            </w:r>
          </w:p>
          <w:p w14:paraId="3D299A8D" w14:textId="77777777" w:rsidR="00205FD6" w:rsidRPr="003308E0" w:rsidRDefault="00205FD6" w:rsidP="008A50BD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 w:hanging="357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научить разводить местных коз (необходим построенный хлев и загон)</w:t>
            </w:r>
          </w:p>
          <w:p w14:paraId="001AF3E2" w14:textId="77777777" w:rsidR="00205FD6" w:rsidRDefault="00205FD6" w:rsidP="008A50BD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0" w:hanging="357"/>
              <w:jc w:val="left"/>
              <w:textAlignment w:val="baseline"/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научить собирать и использовать лекарственные травы</w:t>
            </w:r>
          </w:p>
        </w:tc>
        <w:tc>
          <w:tcPr>
            <w:tcW w:w="3434" w:type="dxa"/>
          </w:tcPr>
          <w:p w14:paraId="250AE4B8" w14:textId="74E06954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2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="00A36866" w:rsidRPr="00A36866">
              <w:rPr>
                <w:rFonts w:ascii="Arial" w:hAnsi="Arial" w:cs="Arial"/>
                <w:i/>
                <w:u w:val="single"/>
              </w:rPr>
              <w:t>Петя Васечкин</w:t>
            </w:r>
            <w:r w:rsidRPr="00A36866">
              <w:rPr>
                <w:rFonts w:ascii="Arial" w:hAnsi="Arial" w:cs="Arial"/>
              </w:rPr>
              <w:t>_______</w:t>
            </w:r>
          </w:p>
          <w:p w14:paraId="2DF5227D" w14:textId="7FCB98BB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A36866" w:rsidRPr="00A36866">
              <w:rPr>
                <w:rFonts w:ascii="Arial" w:hAnsi="Arial" w:cs="Arial"/>
              </w:rPr>
              <w:t>2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3038EDC0" w14:textId="7E9BA380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7</w:t>
            </w:r>
            <w:r w:rsidR="00A36866">
              <w:rPr>
                <w:rFonts w:ascii="Arial" w:hAnsi="Arial" w:cs="Arial"/>
              </w:rPr>
              <w:t xml:space="preserve">                    </w:t>
            </w:r>
            <w:r w:rsidR="00A36866" w:rsidRPr="00A36866">
              <w:rPr>
                <w:rFonts w:ascii="Arial" w:hAnsi="Arial" w:cs="Arial"/>
                <w:i/>
              </w:rPr>
              <w:t>Аптечка х2</w:t>
            </w:r>
          </w:p>
          <w:p w14:paraId="1305BE83" w14:textId="2565DE42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A36866">
              <w:rPr>
                <w:rFonts w:ascii="Arial" w:hAnsi="Arial" w:cs="Arial"/>
              </w:rPr>
              <w:t xml:space="preserve">               </w:t>
            </w:r>
            <w:r w:rsidR="00A36866" w:rsidRPr="00A36866">
              <w:rPr>
                <w:rFonts w:ascii="Arial" w:hAnsi="Arial" w:cs="Arial"/>
                <w:i/>
              </w:rPr>
              <w:t>Мушкет</w:t>
            </w:r>
          </w:p>
          <w:p w14:paraId="5E6A604F" w14:textId="7A50E794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772201">
              <w:rPr>
                <w:rFonts w:ascii="Arial" w:hAnsi="Arial" w:cs="Arial"/>
              </w:rPr>
              <w:t xml:space="preserve"> 0</w:t>
            </w:r>
          </w:p>
          <w:p w14:paraId="31FDA3CC" w14:textId="287EC846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772201">
              <w:rPr>
                <w:rFonts w:ascii="Arial" w:hAnsi="Arial" w:cs="Arial"/>
              </w:rPr>
              <w:t xml:space="preserve"> 0</w:t>
            </w:r>
          </w:p>
          <w:p w14:paraId="6A818E91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7817E827" w14:textId="6484918F" w:rsidR="00205FD6" w:rsidRDefault="00772201" w:rsidP="0077220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Огород +</w:t>
            </w:r>
          </w:p>
          <w:p w14:paraId="07473921" w14:textId="5D0ED208" w:rsidR="00772201" w:rsidRPr="00A36866" w:rsidRDefault="00772201" w:rsidP="0077220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Изгородь 10</w:t>
            </w:r>
          </w:p>
        </w:tc>
        <w:tc>
          <w:tcPr>
            <w:tcW w:w="3118" w:type="dxa"/>
          </w:tcPr>
          <w:p w14:paraId="52676268" w14:textId="7DB229B9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4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="00A36866" w:rsidRPr="00A36866">
              <w:rPr>
                <w:rFonts w:ascii="Arial" w:hAnsi="Arial" w:cs="Arial"/>
                <w:i/>
                <w:u w:val="single"/>
              </w:rPr>
              <w:t>Иван Петров</w:t>
            </w:r>
            <w:r w:rsidRPr="00A36866">
              <w:rPr>
                <w:rFonts w:ascii="Arial" w:hAnsi="Arial" w:cs="Arial"/>
              </w:rPr>
              <w:t xml:space="preserve">____ </w:t>
            </w:r>
          </w:p>
          <w:p w14:paraId="63370B31" w14:textId="17DC59F6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A36866" w:rsidRPr="00A36866">
              <w:rPr>
                <w:rFonts w:ascii="Arial" w:hAnsi="Arial" w:cs="Arial"/>
              </w:rPr>
              <w:t>4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51B547B8" w14:textId="125B110A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5</w:t>
            </w:r>
            <w:r w:rsidR="00772201">
              <w:rPr>
                <w:rFonts w:ascii="Arial" w:hAnsi="Arial" w:cs="Arial"/>
              </w:rPr>
              <w:t xml:space="preserve">                </w:t>
            </w:r>
            <w:r w:rsidR="00772201" w:rsidRPr="00772201">
              <w:rPr>
                <w:rFonts w:ascii="Arial" w:hAnsi="Arial" w:cs="Arial"/>
                <w:i/>
              </w:rPr>
              <w:t>Молоток</w:t>
            </w:r>
          </w:p>
          <w:p w14:paraId="328D2D6B" w14:textId="61D38F1C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772201">
              <w:rPr>
                <w:rFonts w:ascii="Arial" w:hAnsi="Arial" w:cs="Arial"/>
              </w:rPr>
              <w:t xml:space="preserve">            </w:t>
            </w:r>
            <w:r w:rsidR="00772201" w:rsidRPr="00772201">
              <w:rPr>
                <w:rFonts w:ascii="Arial" w:hAnsi="Arial" w:cs="Arial"/>
                <w:i/>
              </w:rPr>
              <w:t>Гвозди</w:t>
            </w:r>
          </w:p>
          <w:p w14:paraId="6D1437F6" w14:textId="74AB578E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772201">
              <w:rPr>
                <w:rFonts w:ascii="Arial" w:hAnsi="Arial" w:cs="Arial"/>
              </w:rPr>
              <w:t xml:space="preserve"> 0</w:t>
            </w:r>
          </w:p>
          <w:p w14:paraId="3BB3CD42" w14:textId="7CE1CC48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772201">
              <w:rPr>
                <w:rFonts w:ascii="Arial" w:hAnsi="Arial" w:cs="Arial"/>
              </w:rPr>
              <w:t xml:space="preserve"> 0</w:t>
            </w:r>
          </w:p>
          <w:p w14:paraId="7BD61E3C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6052EC04" w14:textId="70BBF9DD" w:rsidR="00205FD6" w:rsidRPr="00A36866" w:rsidRDefault="00205FD6" w:rsidP="00772201">
            <w:pPr>
              <w:spacing w:before="0" w:after="0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    </w:t>
            </w:r>
            <w:r w:rsidR="00772201">
              <w:rPr>
                <w:rFonts w:ascii="Arial" w:hAnsi="Arial" w:cs="Arial"/>
              </w:rPr>
              <w:t>Жилище - 60</w:t>
            </w:r>
          </w:p>
        </w:tc>
        <w:tc>
          <w:tcPr>
            <w:tcW w:w="3795" w:type="dxa"/>
          </w:tcPr>
          <w:p w14:paraId="683537FB" w14:textId="0A3263DC" w:rsidR="00205FD6" w:rsidRPr="00A36866" w:rsidRDefault="00205FD6" w:rsidP="008A50BD">
            <w:pPr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  <w:b/>
                <w:sz w:val="24"/>
              </w:rPr>
              <w:t>6</w:t>
            </w:r>
            <w:r w:rsidRPr="00A36866">
              <w:rPr>
                <w:rFonts w:ascii="Arial" w:hAnsi="Arial" w:cs="Arial"/>
              </w:rPr>
              <w:t xml:space="preserve">     __</w:t>
            </w:r>
            <w:r w:rsidR="00A36866" w:rsidRPr="00A36866">
              <w:rPr>
                <w:rFonts w:ascii="Arial" w:hAnsi="Arial" w:cs="Arial"/>
                <w:i/>
                <w:u w:val="single"/>
              </w:rPr>
              <w:t>Варвара</w:t>
            </w:r>
            <w:r w:rsidRPr="00A36866">
              <w:rPr>
                <w:rFonts w:ascii="Arial" w:hAnsi="Arial" w:cs="Arial"/>
              </w:rPr>
              <w:t>_______</w:t>
            </w:r>
          </w:p>
          <w:p w14:paraId="5CB192EA" w14:textId="2126173B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 xml:space="preserve">Еда: </w:t>
            </w:r>
            <w:r w:rsidR="00772201">
              <w:rPr>
                <w:rFonts w:ascii="Arial" w:hAnsi="Arial" w:cs="Arial"/>
              </w:rPr>
              <w:t>9</w:t>
            </w:r>
            <w:r w:rsidRPr="00A36866">
              <w:rPr>
                <w:rFonts w:ascii="Arial" w:hAnsi="Arial" w:cs="Arial"/>
              </w:rPr>
              <w:t xml:space="preserve">                       Вещи:</w:t>
            </w:r>
          </w:p>
          <w:p w14:paraId="235E0914" w14:textId="7EA0800C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Вода:</w:t>
            </w:r>
            <w:r w:rsidR="00A36866" w:rsidRPr="00A36866">
              <w:rPr>
                <w:rFonts w:ascii="Arial" w:hAnsi="Arial" w:cs="Arial"/>
              </w:rPr>
              <w:t xml:space="preserve"> 3</w:t>
            </w:r>
            <w:r w:rsidR="00772201">
              <w:rPr>
                <w:rFonts w:ascii="Arial" w:hAnsi="Arial" w:cs="Arial"/>
              </w:rPr>
              <w:t xml:space="preserve">                    </w:t>
            </w:r>
            <w:r w:rsidR="00772201" w:rsidRPr="00772201">
              <w:rPr>
                <w:rFonts w:ascii="Arial" w:hAnsi="Arial" w:cs="Arial"/>
                <w:i/>
              </w:rPr>
              <w:t>Сабля</w:t>
            </w:r>
          </w:p>
          <w:p w14:paraId="698F1795" w14:textId="3927A009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Здоровье:</w:t>
            </w:r>
            <w:r w:rsidR="00772201">
              <w:rPr>
                <w:rFonts w:ascii="Arial" w:hAnsi="Arial" w:cs="Arial"/>
              </w:rPr>
              <w:t xml:space="preserve"> Х</w:t>
            </w:r>
          </w:p>
          <w:p w14:paraId="3188AEBC" w14:textId="57421343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Безопасность:</w:t>
            </w:r>
            <w:r w:rsidR="00772201">
              <w:rPr>
                <w:rFonts w:ascii="Arial" w:hAnsi="Arial" w:cs="Arial"/>
              </w:rPr>
              <w:t xml:space="preserve"> 5</w:t>
            </w:r>
          </w:p>
          <w:p w14:paraId="63A42295" w14:textId="274F54EA" w:rsidR="00205FD6" w:rsidRPr="00A36866" w:rsidRDefault="00205FD6" w:rsidP="008A50BD">
            <w:pPr>
              <w:spacing w:before="0" w:after="0" w:line="276" w:lineRule="auto"/>
              <w:rPr>
                <w:rFonts w:ascii="Arial" w:hAnsi="Arial" w:cs="Arial"/>
              </w:rPr>
            </w:pPr>
            <w:r w:rsidRPr="00A36866">
              <w:rPr>
                <w:rFonts w:ascii="Arial" w:hAnsi="Arial" w:cs="Arial"/>
              </w:rPr>
              <w:t>Комфорт:</w:t>
            </w:r>
            <w:r w:rsidR="00772201">
              <w:rPr>
                <w:rFonts w:ascii="Arial" w:hAnsi="Arial" w:cs="Arial"/>
              </w:rPr>
              <w:t xml:space="preserve"> 0</w:t>
            </w:r>
          </w:p>
          <w:p w14:paraId="2ACFA87D" w14:textId="77777777" w:rsidR="00205FD6" w:rsidRPr="00A36866" w:rsidRDefault="00205FD6" w:rsidP="008A50BD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A36866">
              <w:rPr>
                <w:rFonts w:ascii="Arial" w:hAnsi="Arial" w:cs="Arial"/>
                <w:b/>
              </w:rPr>
              <w:t>Постройки:</w:t>
            </w:r>
          </w:p>
          <w:p w14:paraId="7B7F8EA3" w14:textId="47865327" w:rsidR="00205FD6" w:rsidRPr="00A36866" w:rsidRDefault="00772201" w:rsidP="008A50B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Жилище - 40</w:t>
            </w:r>
            <w:r w:rsidR="00205FD6" w:rsidRPr="00A3686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441" w:type="dxa"/>
            <w:vMerge/>
          </w:tcPr>
          <w:p w14:paraId="678FEB23" w14:textId="77777777" w:rsidR="00205FD6" w:rsidRDefault="00205FD6" w:rsidP="008A50BD"/>
        </w:tc>
      </w:tr>
    </w:tbl>
    <w:p w14:paraId="73A7EC42" w14:textId="6554401C" w:rsidR="00205FD6" w:rsidRDefault="00205FD6" w:rsidP="00205FD6"/>
    <w:p w14:paraId="3D5AA516" w14:textId="77777777" w:rsidR="00205FD6" w:rsidRDefault="00205FD6" w:rsidP="00205FD6">
      <w:pPr>
        <w:sectPr w:rsidR="00205FD6" w:rsidSect="00205FD6">
          <w:pgSz w:w="16838" w:h="11906" w:orient="landscape"/>
          <w:pgMar w:top="1814" w:right="2127" w:bottom="1134" w:left="567" w:header="567" w:footer="567" w:gutter="0"/>
          <w:cols w:space="720"/>
          <w:titlePg/>
          <w:docGrid w:linePitch="299"/>
        </w:sectPr>
      </w:pPr>
    </w:p>
    <w:p w14:paraId="66BD50DF" w14:textId="7E217F3C" w:rsidR="000D7B5B" w:rsidRDefault="00D32A42" w:rsidP="003E091E">
      <w:pPr>
        <w:pStyle w:val="2"/>
      </w:pPr>
      <w:bookmarkStart w:id="70" w:name="_Toc531881654"/>
      <w:bookmarkStart w:id="71" w:name="_Toc531897475"/>
      <w:bookmarkStart w:id="72" w:name="_Toc531716149"/>
      <w:bookmarkStart w:id="73" w:name="_Toc531881656"/>
      <w:bookmarkStart w:id="74" w:name="_Toc531897477"/>
      <w:bookmarkStart w:id="75" w:name="_Toc531716151"/>
      <w:bookmarkStart w:id="76" w:name="_Toc531881658"/>
      <w:bookmarkStart w:id="77" w:name="_Toc531897479"/>
      <w:bookmarkStart w:id="78" w:name="_Toc531716153"/>
      <w:bookmarkStart w:id="79" w:name="_Toc531881660"/>
      <w:bookmarkStart w:id="80" w:name="_Toc531897481"/>
      <w:bookmarkStart w:id="81" w:name="_Toc531716154"/>
      <w:bookmarkStart w:id="82" w:name="_Toc531881661"/>
      <w:bookmarkStart w:id="83" w:name="_Toc531897482"/>
      <w:bookmarkStart w:id="84" w:name="_Toc531716157"/>
      <w:bookmarkStart w:id="85" w:name="_Toc531881664"/>
      <w:bookmarkStart w:id="86" w:name="_Toc531897485"/>
      <w:bookmarkStart w:id="87" w:name="_Toc531716159"/>
      <w:bookmarkStart w:id="88" w:name="_Toc531881666"/>
      <w:bookmarkStart w:id="89" w:name="_Toc531897487"/>
      <w:bookmarkStart w:id="90" w:name="_Toc531716160"/>
      <w:bookmarkStart w:id="91" w:name="_Toc531881667"/>
      <w:bookmarkStart w:id="92" w:name="_Toc531897488"/>
      <w:bookmarkStart w:id="93" w:name="_Toc531716162"/>
      <w:bookmarkStart w:id="94" w:name="_Toc531881669"/>
      <w:bookmarkStart w:id="95" w:name="_Toc531897490"/>
      <w:bookmarkStart w:id="96" w:name="_Toc531716164"/>
      <w:bookmarkStart w:id="97" w:name="_Toc531881671"/>
      <w:bookmarkStart w:id="98" w:name="_Toc531897492"/>
      <w:bookmarkStart w:id="99" w:name="_Toc531716165"/>
      <w:bookmarkStart w:id="100" w:name="_Toc531881672"/>
      <w:bookmarkStart w:id="101" w:name="_Toc531897493"/>
      <w:bookmarkStart w:id="102" w:name="_Toc531716195"/>
      <w:bookmarkStart w:id="103" w:name="_Toc531881702"/>
      <w:bookmarkStart w:id="104" w:name="_Toc531897523"/>
      <w:bookmarkStart w:id="105" w:name="_Toc531716196"/>
      <w:bookmarkStart w:id="106" w:name="_Toc531881703"/>
      <w:bookmarkStart w:id="107" w:name="_Toc531897524"/>
      <w:bookmarkStart w:id="108" w:name="_Toc531716197"/>
      <w:bookmarkStart w:id="109" w:name="_Toc531881704"/>
      <w:bookmarkStart w:id="110" w:name="_Toc531897525"/>
      <w:bookmarkStart w:id="111" w:name="_Toc531716199"/>
      <w:bookmarkStart w:id="112" w:name="_Toc531881706"/>
      <w:bookmarkStart w:id="113" w:name="_Toc531897527"/>
      <w:bookmarkStart w:id="114" w:name="_Toc531716200"/>
      <w:bookmarkStart w:id="115" w:name="_Toc531881707"/>
      <w:bookmarkStart w:id="116" w:name="_Toc531897528"/>
      <w:bookmarkStart w:id="117" w:name="_Toc531716201"/>
      <w:bookmarkStart w:id="118" w:name="_Toc531881708"/>
      <w:bookmarkStart w:id="119" w:name="_Toc531897529"/>
      <w:bookmarkStart w:id="120" w:name="_Toc531716202"/>
      <w:bookmarkStart w:id="121" w:name="_Toc531881709"/>
      <w:bookmarkStart w:id="122" w:name="_Toc531897530"/>
      <w:bookmarkStart w:id="123" w:name="_Toc531716225"/>
      <w:bookmarkStart w:id="124" w:name="_Toc531881732"/>
      <w:bookmarkStart w:id="125" w:name="_Toc531897553"/>
      <w:bookmarkStart w:id="126" w:name="_Toc531716226"/>
      <w:bookmarkStart w:id="127" w:name="_Toc531881733"/>
      <w:bookmarkStart w:id="128" w:name="_Toc531897554"/>
      <w:bookmarkStart w:id="129" w:name="_3dy6vkm" w:colFirst="0" w:colLast="0"/>
      <w:bookmarkStart w:id="130" w:name="_1t3h5sf" w:colFirst="0" w:colLast="0"/>
      <w:bookmarkStart w:id="131" w:name="_Toc531716231"/>
      <w:bookmarkStart w:id="132" w:name="_Toc531881739"/>
      <w:bookmarkStart w:id="133" w:name="_Toc531897560"/>
      <w:bookmarkStart w:id="134" w:name="_Toc531716233"/>
      <w:bookmarkStart w:id="135" w:name="_Toc531881741"/>
      <w:bookmarkStart w:id="136" w:name="_Toc531897562"/>
      <w:bookmarkStart w:id="137" w:name="_Toc531716234"/>
      <w:bookmarkStart w:id="138" w:name="_Toc531881742"/>
      <w:bookmarkStart w:id="139" w:name="_Toc531897563"/>
      <w:bookmarkStart w:id="140" w:name="_Toc531716236"/>
      <w:bookmarkStart w:id="141" w:name="_Toc531881744"/>
      <w:bookmarkStart w:id="142" w:name="_Toc531897565"/>
      <w:bookmarkStart w:id="143" w:name="_Toc531716237"/>
      <w:bookmarkStart w:id="144" w:name="_Toc531881745"/>
      <w:bookmarkStart w:id="145" w:name="_Toc531897566"/>
      <w:bookmarkStart w:id="146" w:name="_Toc531716238"/>
      <w:bookmarkStart w:id="147" w:name="_Toc531881746"/>
      <w:bookmarkStart w:id="148" w:name="_Toc531897567"/>
      <w:bookmarkStart w:id="149" w:name="_Toc531716239"/>
      <w:bookmarkStart w:id="150" w:name="_Toc531881747"/>
      <w:bookmarkStart w:id="151" w:name="_Toc531897568"/>
      <w:bookmarkStart w:id="152" w:name="_Toc531716240"/>
      <w:bookmarkStart w:id="153" w:name="_Toc531881748"/>
      <w:bookmarkStart w:id="154" w:name="_Toc531897569"/>
      <w:bookmarkStart w:id="155" w:name="_Toc531716241"/>
      <w:bookmarkStart w:id="156" w:name="_Toc531881749"/>
      <w:bookmarkStart w:id="157" w:name="_Toc531897570"/>
      <w:bookmarkStart w:id="158" w:name="_Toc531716242"/>
      <w:bookmarkStart w:id="159" w:name="_Toc531881750"/>
      <w:bookmarkStart w:id="160" w:name="_Toc531897571"/>
      <w:bookmarkStart w:id="161" w:name="_Toc531716243"/>
      <w:bookmarkStart w:id="162" w:name="_Toc531881751"/>
      <w:bookmarkStart w:id="163" w:name="_Toc531897572"/>
      <w:bookmarkStart w:id="164" w:name="_Toc531716244"/>
      <w:bookmarkStart w:id="165" w:name="_Toc531881752"/>
      <w:bookmarkStart w:id="166" w:name="_Toc531897573"/>
      <w:bookmarkStart w:id="167" w:name="_Toc531716245"/>
      <w:bookmarkStart w:id="168" w:name="_Toc531881753"/>
      <w:bookmarkStart w:id="169" w:name="_Toc531897574"/>
      <w:bookmarkStart w:id="170" w:name="_Toc531716246"/>
      <w:bookmarkStart w:id="171" w:name="_Toc531881754"/>
      <w:bookmarkStart w:id="172" w:name="_Toc531897575"/>
      <w:bookmarkStart w:id="173" w:name="_Toc531716248"/>
      <w:bookmarkStart w:id="174" w:name="_Toc531881756"/>
      <w:bookmarkStart w:id="175" w:name="_Toc531897577"/>
      <w:bookmarkStart w:id="176" w:name="_Toc531716249"/>
      <w:bookmarkStart w:id="177" w:name="_Toc531881757"/>
      <w:bookmarkStart w:id="178" w:name="_Toc531897578"/>
      <w:bookmarkStart w:id="179" w:name="_Toc531716250"/>
      <w:bookmarkStart w:id="180" w:name="_Toc531881758"/>
      <w:bookmarkStart w:id="181" w:name="_Toc531897579"/>
      <w:bookmarkStart w:id="182" w:name="_Toc531716251"/>
      <w:bookmarkStart w:id="183" w:name="_Toc531881759"/>
      <w:bookmarkStart w:id="184" w:name="_Toc531897580"/>
      <w:bookmarkStart w:id="185" w:name="_Toc531716252"/>
      <w:bookmarkStart w:id="186" w:name="_Toc531881760"/>
      <w:bookmarkStart w:id="187" w:name="_Toc531897581"/>
      <w:bookmarkStart w:id="188" w:name="_Toc531716254"/>
      <w:bookmarkStart w:id="189" w:name="_Toc531881762"/>
      <w:bookmarkStart w:id="190" w:name="_Toc531897583"/>
      <w:bookmarkStart w:id="191" w:name="_Toc531716255"/>
      <w:bookmarkStart w:id="192" w:name="_Toc531881763"/>
      <w:bookmarkStart w:id="193" w:name="_Toc531897584"/>
      <w:bookmarkStart w:id="194" w:name="_Toc531716256"/>
      <w:bookmarkStart w:id="195" w:name="_Toc531881764"/>
      <w:bookmarkStart w:id="196" w:name="_Toc531897585"/>
      <w:bookmarkStart w:id="197" w:name="_Toc531716257"/>
      <w:bookmarkStart w:id="198" w:name="_Toc531881765"/>
      <w:bookmarkStart w:id="199" w:name="_Toc531897586"/>
      <w:bookmarkStart w:id="200" w:name="_Toc531716261"/>
      <w:bookmarkStart w:id="201" w:name="_Toc531881769"/>
      <w:bookmarkStart w:id="202" w:name="_Toc531897590"/>
      <w:bookmarkStart w:id="203" w:name="_Toc531716263"/>
      <w:bookmarkStart w:id="204" w:name="_Toc531881771"/>
      <w:bookmarkStart w:id="205" w:name="_Toc531897592"/>
      <w:bookmarkStart w:id="206" w:name="_Toc531716264"/>
      <w:bookmarkStart w:id="207" w:name="_Toc531881772"/>
      <w:bookmarkStart w:id="208" w:name="_Toc531897593"/>
      <w:bookmarkStart w:id="209" w:name="_Toc531716265"/>
      <w:bookmarkStart w:id="210" w:name="_Toc531881773"/>
      <w:bookmarkStart w:id="211" w:name="_Toc531897594"/>
      <w:bookmarkStart w:id="212" w:name="_Toc531716266"/>
      <w:bookmarkStart w:id="213" w:name="_Toc531881774"/>
      <w:bookmarkStart w:id="214" w:name="_Toc531897595"/>
      <w:bookmarkStart w:id="215" w:name="_Toc531716267"/>
      <w:bookmarkStart w:id="216" w:name="_Toc531881775"/>
      <w:bookmarkStart w:id="217" w:name="_Toc531897596"/>
      <w:bookmarkStart w:id="218" w:name="_Toc531716268"/>
      <w:bookmarkStart w:id="219" w:name="_Toc531881776"/>
      <w:bookmarkStart w:id="220" w:name="_Toc531897597"/>
      <w:bookmarkStart w:id="221" w:name="_Toc531716269"/>
      <w:bookmarkStart w:id="222" w:name="_Toc531881777"/>
      <w:bookmarkStart w:id="223" w:name="_Toc531897598"/>
      <w:bookmarkStart w:id="224" w:name="_Toc531716270"/>
      <w:bookmarkStart w:id="225" w:name="_Toc531881778"/>
      <w:bookmarkStart w:id="226" w:name="_Toc531897599"/>
      <w:bookmarkStart w:id="227" w:name="_Toc531716272"/>
      <w:bookmarkStart w:id="228" w:name="_Toc531881780"/>
      <w:bookmarkStart w:id="229" w:name="_Toc531897601"/>
      <w:bookmarkStart w:id="230" w:name="_Toc531716273"/>
      <w:bookmarkStart w:id="231" w:name="_Toc531881781"/>
      <w:bookmarkStart w:id="232" w:name="_Toc531897602"/>
      <w:bookmarkStart w:id="233" w:name="_Toc531716274"/>
      <w:bookmarkStart w:id="234" w:name="_Toc531881782"/>
      <w:bookmarkStart w:id="235" w:name="_Toc531897603"/>
      <w:bookmarkStart w:id="236" w:name="_Toc531716275"/>
      <w:bookmarkStart w:id="237" w:name="_Toc531881783"/>
      <w:bookmarkStart w:id="238" w:name="_Toc531897604"/>
      <w:bookmarkStart w:id="239" w:name="_Toc531716276"/>
      <w:bookmarkStart w:id="240" w:name="_Toc531881784"/>
      <w:bookmarkStart w:id="241" w:name="_Toc531897605"/>
      <w:bookmarkStart w:id="242" w:name="_Toc531716277"/>
      <w:bookmarkStart w:id="243" w:name="_Toc531881785"/>
      <w:bookmarkStart w:id="244" w:name="_Toc531897606"/>
      <w:bookmarkStart w:id="245" w:name="_Toc531716278"/>
      <w:bookmarkStart w:id="246" w:name="_Toc531881786"/>
      <w:bookmarkStart w:id="247" w:name="_Toc531897607"/>
      <w:bookmarkStart w:id="248" w:name="_Toc531716279"/>
      <w:bookmarkStart w:id="249" w:name="_Toc531881787"/>
      <w:bookmarkStart w:id="250" w:name="_Toc531897608"/>
      <w:bookmarkStart w:id="251" w:name="_Toc531716281"/>
      <w:bookmarkStart w:id="252" w:name="_Toc531881789"/>
      <w:bookmarkStart w:id="253" w:name="_Toc531897610"/>
      <w:bookmarkStart w:id="254" w:name="_Toc531716282"/>
      <w:bookmarkStart w:id="255" w:name="_Toc531881790"/>
      <w:bookmarkStart w:id="256" w:name="_Toc531897611"/>
      <w:bookmarkStart w:id="257" w:name="_Toc531716283"/>
      <w:bookmarkStart w:id="258" w:name="_Toc531881791"/>
      <w:bookmarkStart w:id="259" w:name="_Toc531897612"/>
      <w:bookmarkStart w:id="260" w:name="_Toc531716284"/>
      <w:bookmarkStart w:id="261" w:name="_Toc531881792"/>
      <w:bookmarkStart w:id="262" w:name="_Toc531897613"/>
      <w:bookmarkStart w:id="263" w:name="_Toc531716286"/>
      <w:bookmarkStart w:id="264" w:name="_Toc531881794"/>
      <w:bookmarkStart w:id="265" w:name="_Toc531897615"/>
      <w:bookmarkStart w:id="266" w:name="_Toc531716287"/>
      <w:bookmarkStart w:id="267" w:name="_Toc531881795"/>
      <w:bookmarkStart w:id="268" w:name="_Toc531897616"/>
      <w:bookmarkStart w:id="269" w:name="_Toc531716288"/>
      <w:bookmarkStart w:id="270" w:name="_Toc531881796"/>
      <w:bookmarkStart w:id="271" w:name="_Toc531897617"/>
      <w:bookmarkStart w:id="272" w:name="_Toc531716289"/>
      <w:bookmarkStart w:id="273" w:name="_Toc531881797"/>
      <w:bookmarkStart w:id="274" w:name="_Toc531897618"/>
      <w:bookmarkStart w:id="275" w:name="_Toc531716290"/>
      <w:bookmarkStart w:id="276" w:name="_Toc531881798"/>
      <w:bookmarkStart w:id="277" w:name="_Toc531897619"/>
      <w:bookmarkStart w:id="278" w:name="_Toc531716291"/>
      <w:bookmarkStart w:id="279" w:name="_Toc531881799"/>
      <w:bookmarkStart w:id="280" w:name="_Toc531897620"/>
      <w:bookmarkStart w:id="281" w:name="_Toc531716292"/>
      <w:bookmarkStart w:id="282" w:name="_Toc531881800"/>
      <w:bookmarkStart w:id="283" w:name="_Toc531897621"/>
      <w:bookmarkStart w:id="284" w:name="_Toc531716293"/>
      <w:bookmarkStart w:id="285" w:name="_Toc531881801"/>
      <w:bookmarkStart w:id="286" w:name="_Toc531897622"/>
      <w:bookmarkStart w:id="287" w:name="_Toc531716294"/>
      <w:bookmarkStart w:id="288" w:name="_Toc531881802"/>
      <w:bookmarkStart w:id="289" w:name="_Toc531897623"/>
      <w:bookmarkStart w:id="290" w:name="_Toc531716297"/>
      <w:bookmarkStart w:id="291" w:name="_Toc531881805"/>
      <w:bookmarkStart w:id="292" w:name="_Toc531897626"/>
      <w:bookmarkStart w:id="293" w:name="_Toc3007968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A4770D">
        <w:lastRenderedPageBreak/>
        <w:t>Подведение итогов</w:t>
      </w:r>
      <w:r w:rsidR="000D7B5B">
        <w:t xml:space="preserve"> (5 минут)</w:t>
      </w:r>
      <w:bookmarkEnd w:id="293"/>
      <w:r w:rsidRPr="00A4770D">
        <w:t xml:space="preserve"> </w:t>
      </w:r>
    </w:p>
    <w:p w14:paraId="1DA60F60" w14:textId="07D46916" w:rsidR="003B59D6" w:rsidRPr="000D7B5B" w:rsidRDefault="00543145" w:rsidP="000D7B5B">
      <w:r w:rsidRPr="000D7B5B">
        <w:t xml:space="preserve">Ведущий </w:t>
      </w:r>
      <w:r w:rsidR="00D32A2F" w:rsidRPr="000D7B5B">
        <w:t>подводит итоги команд:</w:t>
      </w:r>
    </w:p>
    <w:p w14:paraId="06A8A2E8" w14:textId="77777777" w:rsidR="00D32A2F" w:rsidRDefault="00D32A2F" w:rsidP="000D7B5B">
      <w:pPr>
        <w:pStyle w:val="ac"/>
        <w:numPr>
          <w:ilvl w:val="5"/>
          <w:numId w:val="84"/>
        </w:numPr>
        <w:ind w:left="0"/>
        <w:jc w:val="left"/>
      </w:pPr>
      <w:r>
        <w:t>Потребность в еде: если персонаж научился выращивать овощи или разводить коз, то 50 баллов, если нет, то количество баллов равняется количеству еды.</w:t>
      </w:r>
    </w:p>
    <w:p w14:paraId="0E7E4745" w14:textId="77777777" w:rsidR="00D32A2F" w:rsidRDefault="00D32A2F" w:rsidP="000D7B5B">
      <w:pPr>
        <w:pStyle w:val="ac"/>
        <w:numPr>
          <w:ilvl w:val="5"/>
          <w:numId w:val="84"/>
        </w:numPr>
        <w:ind w:left="0"/>
        <w:jc w:val="left"/>
      </w:pPr>
      <w:r>
        <w:t>Потребность в воде: если персонаж построил колодец, то 50 баллов, если нет, то количество баллов равняется количеству воды.</w:t>
      </w:r>
    </w:p>
    <w:p w14:paraId="1D80E342" w14:textId="58606846" w:rsidR="00D32A2F" w:rsidRDefault="00D32A2F" w:rsidP="000D7B5B">
      <w:pPr>
        <w:pStyle w:val="ac"/>
        <w:numPr>
          <w:ilvl w:val="5"/>
          <w:numId w:val="84"/>
        </w:numPr>
        <w:ind w:left="0"/>
        <w:jc w:val="left"/>
      </w:pPr>
      <w:r>
        <w:t>Потребность в здоровье: если персонаж научился собирать и использовать лекарственные травы, то 50 баллов, если нет, то количество баллов равняется количеству зарядов аптечки умноженное на 5.</w:t>
      </w:r>
      <w:r w:rsidR="00A246E7">
        <w:t xml:space="preserve"> Если у персонажа есть не вылеченные раны, то за каждую он получает штраф -10 баллов.</w:t>
      </w:r>
    </w:p>
    <w:p w14:paraId="749B0F80" w14:textId="77777777" w:rsidR="00D32A2F" w:rsidRDefault="00513B50" w:rsidP="000D7B5B">
      <w:pPr>
        <w:pStyle w:val="ac"/>
        <w:numPr>
          <w:ilvl w:val="5"/>
          <w:numId w:val="84"/>
        </w:numPr>
        <w:ind w:left="0"/>
        <w:jc w:val="left"/>
      </w:pPr>
      <w:r>
        <w:t>Потребность в безопасности: дает столько баллов, сколько персонаж набрал за время игры.</w:t>
      </w:r>
    </w:p>
    <w:p w14:paraId="7BAE8800" w14:textId="77777777" w:rsidR="00513B50" w:rsidRPr="001B2D38" w:rsidRDefault="00513B50" w:rsidP="000D7B5B">
      <w:pPr>
        <w:pStyle w:val="ac"/>
        <w:numPr>
          <w:ilvl w:val="5"/>
          <w:numId w:val="84"/>
        </w:numPr>
        <w:ind w:left="0"/>
        <w:jc w:val="left"/>
      </w:pPr>
      <w:r>
        <w:t>Потребность в комфорте: дает столько баллов, сколько персонаж набрал за время игры.</w:t>
      </w:r>
    </w:p>
    <w:p w14:paraId="77553794" w14:textId="0CB93066" w:rsidR="000D7B5B" w:rsidRPr="003631BF" w:rsidRDefault="000D7B5B" w:rsidP="003E091E">
      <w:pPr>
        <w:pStyle w:val="2"/>
      </w:pPr>
      <w:bookmarkStart w:id="294" w:name="_3rdcrjn" w:colFirst="0" w:colLast="0"/>
      <w:bookmarkStart w:id="295" w:name="_Toc30079688"/>
      <w:bookmarkEnd w:id="294"/>
      <w:r>
        <w:t>Р</w:t>
      </w:r>
      <w:r w:rsidRPr="00A4770D">
        <w:t>ефлексия</w:t>
      </w:r>
      <w:r w:rsidRPr="003631BF">
        <w:t xml:space="preserve"> (</w:t>
      </w:r>
      <w:r>
        <w:t>5</w:t>
      </w:r>
      <w:r w:rsidRPr="003631BF">
        <w:t xml:space="preserve"> минут)</w:t>
      </w:r>
      <w:bookmarkEnd w:id="295"/>
    </w:p>
    <w:p w14:paraId="48E2BD29" w14:textId="522E96EC" w:rsidR="00A246E7" w:rsidRDefault="00513B50" w:rsidP="00A4770D">
      <w:r>
        <w:t xml:space="preserve">Далее ведущий задает вопрос: </w:t>
      </w:r>
      <w:r w:rsidRPr="00096D9C">
        <w:rPr>
          <w:i/>
        </w:rPr>
        <w:t>«А какие потребности для вас наиболее важны в вашей реальной жизни?»</w:t>
      </w:r>
      <w:r>
        <w:t xml:space="preserve"> и сопос</w:t>
      </w:r>
      <w:r w:rsidR="008A50BD">
        <w:t>тавляет ответы с потребностями Р</w:t>
      </w:r>
      <w:r>
        <w:t xml:space="preserve">обинзона на острове. </w:t>
      </w:r>
    </w:p>
    <w:p w14:paraId="6C2830AA" w14:textId="76AD2BC7" w:rsidR="00A246E7" w:rsidRDefault="00A246E7" w:rsidP="00A4770D">
      <w:r>
        <w:t xml:space="preserve">Возможные </w:t>
      </w:r>
      <w:r w:rsidR="0019165C">
        <w:t>вопросы ведущего</w:t>
      </w:r>
      <w:r>
        <w:t>:</w:t>
      </w:r>
    </w:p>
    <w:p w14:paraId="76CA65DE" w14:textId="40B24F4C" w:rsidR="00A246E7" w:rsidRPr="00096D9C" w:rsidRDefault="00A246E7" w:rsidP="00096D9C">
      <w:pPr>
        <w:rPr>
          <w:i/>
        </w:rPr>
      </w:pPr>
      <w:r w:rsidRPr="00096D9C">
        <w:rPr>
          <w:i/>
        </w:rPr>
        <w:t xml:space="preserve">Насколько для </w:t>
      </w:r>
      <w:r w:rsidR="0019165C" w:rsidRPr="00096D9C">
        <w:rPr>
          <w:i/>
        </w:rPr>
        <w:t>вас приоритетна потребность в еде и воде?</w:t>
      </w:r>
    </w:p>
    <w:p w14:paraId="1398E91C" w14:textId="7923D5AA" w:rsidR="0019165C" w:rsidRPr="00096D9C" w:rsidRDefault="0019165C" w:rsidP="00096D9C">
      <w:pPr>
        <w:rPr>
          <w:i/>
        </w:rPr>
      </w:pPr>
      <w:r w:rsidRPr="00096D9C">
        <w:rPr>
          <w:i/>
        </w:rPr>
        <w:t>Насколько для вас приоритетна потребность в здоровье?</w:t>
      </w:r>
    </w:p>
    <w:p w14:paraId="34FDFD94" w14:textId="126A1DF8" w:rsidR="0019165C" w:rsidRPr="00096D9C" w:rsidRDefault="0019165C" w:rsidP="00096D9C">
      <w:pPr>
        <w:rPr>
          <w:i/>
        </w:rPr>
      </w:pPr>
      <w:r w:rsidRPr="00096D9C">
        <w:rPr>
          <w:i/>
        </w:rPr>
        <w:t>Насколько для вас приоритетна потребность в безопасности?</w:t>
      </w:r>
    </w:p>
    <w:p w14:paraId="0C0C6932" w14:textId="66FF33F9" w:rsidR="0019165C" w:rsidRPr="00096D9C" w:rsidRDefault="0019165C" w:rsidP="00096D9C">
      <w:pPr>
        <w:rPr>
          <w:i/>
        </w:rPr>
      </w:pPr>
      <w:r w:rsidRPr="00096D9C">
        <w:rPr>
          <w:i/>
        </w:rPr>
        <w:t>Насколько для вас приоритетна потребность в комфорте?</w:t>
      </w:r>
    </w:p>
    <w:p w14:paraId="71A4546B" w14:textId="2CE2D6F5" w:rsidR="0009289A" w:rsidRDefault="00513B50" w:rsidP="00A4770D">
      <w:r>
        <w:t>Проводит параллель, что визиты на корабль, это аналогично получению зарплаты и получению возможности что-то приобрести.</w:t>
      </w:r>
    </w:p>
    <w:p w14:paraId="155D494D" w14:textId="302AB0C2" w:rsidR="0019165C" w:rsidRDefault="0019165C" w:rsidP="00A4770D">
      <w:r>
        <w:t>Выводы:</w:t>
      </w:r>
    </w:p>
    <w:p w14:paraId="70CBBDBE" w14:textId="2F369F20" w:rsidR="0019165C" w:rsidRPr="00547C60" w:rsidRDefault="0019165C" w:rsidP="00A4770D">
      <w:pPr>
        <w:rPr>
          <w:rFonts w:ascii="Arial" w:hAnsi="Arial" w:cs="Arial"/>
        </w:rPr>
      </w:pPr>
      <w:r w:rsidRPr="00547C60">
        <w:rPr>
          <w:rFonts w:ascii="Arial" w:hAnsi="Arial" w:cs="Arial"/>
        </w:rPr>
        <w:t xml:space="preserve">Каждый раз, когда у нас появляется возможность удовлетворить свою потребность, мы делаем выбор, что для нас приоритетно в данный момент: если мы больны, то покупаем лекарства, если голодны, то еду, если все есть, то тратимся на досуг и развлечения. Как правило у нас нет возможности удовлетворить все свои потребности, поэтому </w:t>
      </w:r>
      <w:r w:rsidR="00547C60">
        <w:rPr>
          <w:rFonts w:ascii="Arial" w:hAnsi="Arial" w:cs="Arial"/>
        </w:rPr>
        <w:t>у</w:t>
      </w:r>
      <w:r w:rsidRPr="00547C60">
        <w:rPr>
          <w:rFonts w:ascii="Arial" w:hAnsi="Arial" w:cs="Arial"/>
        </w:rPr>
        <w:t>мение выбирать и расставлять приоритеты очень важно. Необходимо также учитывать, что есть вещи, которые удовлетворяют наши потребности здесь и сейчас, как например еда, а есть вещи, получив которые мы можем удовлетворять свои потребности много раз, как например посуда для готовки и электроплита. Если мы будем каждый раз ходить кушать в кафе, то мы потратим много ресурсов-денег, но сэкономим время. Если же мы купим все необходимое, то можем готовить дома, что будет гораздо дешевле, но потребует больше времени. Решение всегда индивидуально и зависит от обстоятельств. Главное, чтобы вы задумывались над тем, какие у вас приори</w:t>
      </w:r>
      <w:r w:rsidR="00547C60" w:rsidRPr="00547C60">
        <w:rPr>
          <w:rFonts w:ascii="Arial" w:hAnsi="Arial" w:cs="Arial"/>
        </w:rPr>
        <w:t>т</w:t>
      </w:r>
      <w:r w:rsidRPr="00547C60">
        <w:rPr>
          <w:rFonts w:ascii="Arial" w:hAnsi="Arial" w:cs="Arial"/>
        </w:rPr>
        <w:t>еты</w:t>
      </w:r>
      <w:r w:rsidR="00547C60" w:rsidRPr="00547C60">
        <w:rPr>
          <w:rFonts w:ascii="Arial" w:hAnsi="Arial" w:cs="Arial"/>
        </w:rPr>
        <w:t xml:space="preserve"> и как правильно распорядиться своими ресурсами.</w:t>
      </w:r>
    </w:p>
    <w:p w14:paraId="6354068A" w14:textId="6496A67D" w:rsidR="00A246E7" w:rsidRDefault="00A246E7" w:rsidP="00A4770D"/>
    <w:p w14:paraId="5F16147C" w14:textId="77777777" w:rsidR="00A246E7" w:rsidRDefault="00A246E7" w:rsidP="00A4770D">
      <w:pPr>
        <w:sectPr w:rsidR="00A246E7" w:rsidSect="00205FD6">
          <w:pgSz w:w="11906" w:h="16838"/>
          <w:pgMar w:top="2127" w:right="1134" w:bottom="567" w:left="1814" w:header="567" w:footer="567" w:gutter="0"/>
          <w:cols w:space="720"/>
          <w:titlePg/>
          <w:docGrid w:linePitch="299"/>
        </w:sectPr>
      </w:pPr>
    </w:p>
    <w:tbl>
      <w:tblPr>
        <w:tblStyle w:val="af1"/>
        <w:tblpPr w:leftFromText="180" w:rightFromText="180" w:vertAnchor="text" w:horzAnchor="margin" w:tblpY="331"/>
        <w:tblW w:w="15590" w:type="dxa"/>
        <w:tblLook w:val="04A0" w:firstRow="1" w:lastRow="0" w:firstColumn="1" w:lastColumn="0" w:noHBand="0" w:noVBand="1"/>
      </w:tblPr>
      <w:tblGrid>
        <w:gridCol w:w="2802"/>
        <w:gridCol w:w="3434"/>
        <w:gridCol w:w="3118"/>
        <w:gridCol w:w="3795"/>
        <w:gridCol w:w="2441"/>
      </w:tblGrid>
      <w:tr w:rsidR="00DB4A34" w14:paraId="15AEF63E" w14:textId="77777777" w:rsidTr="00976A78">
        <w:trPr>
          <w:trHeight w:val="3589"/>
        </w:trPr>
        <w:tc>
          <w:tcPr>
            <w:tcW w:w="2802" w:type="dxa"/>
          </w:tcPr>
          <w:p w14:paraId="1D184E3D" w14:textId="77777777" w:rsidR="00DB4A34" w:rsidRPr="004A620E" w:rsidRDefault="00DB4A34" w:rsidP="00DB4A34">
            <w:pPr>
              <w:rPr>
                <w:rFonts w:ascii="Arial" w:hAnsi="Arial" w:cs="Arial"/>
                <w:b/>
                <w:sz w:val="28"/>
              </w:rPr>
            </w:pPr>
            <w:r w:rsidRPr="004A620E">
              <w:rPr>
                <w:rFonts w:ascii="Arial" w:hAnsi="Arial" w:cs="Arial"/>
                <w:b/>
                <w:sz w:val="28"/>
              </w:rPr>
              <w:lastRenderedPageBreak/>
              <w:t>Строительство:</w:t>
            </w:r>
          </w:p>
          <w:p w14:paraId="487E423E" w14:textId="77777777" w:rsidR="00DB4A34" w:rsidRPr="004A620E" w:rsidRDefault="00DB4A34" w:rsidP="00DB4A34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жилище - 100 ед.</w:t>
            </w:r>
          </w:p>
          <w:p w14:paraId="2EC01453" w14:textId="77777777" w:rsidR="00DB4A34" w:rsidRPr="004A620E" w:rsidRDefault="00DB4A34" w:rsidP="00DB4A34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колодец - 40 ед.</w:t>
            </w:r>
          </w:p>
          <w:p w14:paraId="19D878CA" w14:textId="77777777" w:rsidR="00DB4A34" w:rsidRPr="004A620E" w:rsidRDefault="00DB4A34" w:rsidP="00DB4A34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изгородь - 60 ед.</w:t>
            </w:r>
          </w:p>
          <w:p w14:paraId="209E9F8C" w14:textId="77777777" w:rsidR="00DB4A34" w:rsidRPr="004A620E" w:rsidRDefault="00DB4A34" w:rsidP="00DB4A34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  <w:rPr>
                <w:sz w:val="24"/>
              </w:rPr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огород  - 20 ед.</w:t>
            </w:r>
          </w:p>
          <w:p w14:paraId="005B8040" w14:textId="77777777" w:rsidR="00DB4A34" w:rsidRDefault="00DB4A34" w:rsidP="00DB4A34">
            <w:pPr>
              <w:numPr>
                <w:ilvl w:val="0"/>
                <w:numId w:val="87"/>
              </w:numPr>
              <w:spacing w:before="0" w:after="0" w:line="360" w:lineRule="auto"/>
              <w:ind w:left="142" w:hanging="142"/>
              <w:jc w:val="left"/>
              <w:textAlignment w:val="baseline"/>
            </w:pPr>
            <w:r w:rsidRPr="004A620E">
              <w:rPr>
                <w:rFonts w:ascii="Arial" w:hAnsi="Arial" w:cs="Arial"/>
                <w:color w:val="000000"/>
                <w:sz w:val="24"/>
                <w:szCs w:val="22"/>
              </w:rPr>
              <w:t>хлев и загон – 80 ед.</w:t>
            </w:r>
          </w:p>
        </w:tc>
        <w:tc>
          <w:tcPr>
            <w:tcW w:w="3434" w:type="dxa"/>
          </w:tcPr>
          <w:p w14:paraId="5153C82D" w14:textId="77777777" w:rsidR="00DB4A34" w:rsidRDefault="00DB4A34" w:rsidP="00DB4A34">
            <w:r w:rsidRPr="004A620E">
              <w:rPr>
                <w:b/>
                <w:sz w:val="24"/>
              </w:rPr>
              <w:t>1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>_______</w:t>
            </w:r>
          </w:p>
          <w:p w14:paraId="163357A5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</w:t>
            </w:r>
            <w:r w:rsidRPr="00046325">
              <w:rPr>
                <w:rFonts w:ascii="Arial" w:hAnsi="Arial" w:cs="Arial"/>
              </w:rPr>
              <w:t>:                        Вещи:</w:t>
            </w:r>
          </w:p>
          <w:p w14:paraId="4AB60904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4484C182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34007703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10E27F51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5C3AF601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5CFC6B50" w14:textId="77777777" w:rsidR="00DB4A34" w:rsidRDefault="00DB4A34" w:rsidP="00DB4A34">
            <w:pPr>
              <w:spacing w:before="0" w:after="0" w:line="276" w:lineRule="auto"/>
            </w:pPr>
          </w:p>
        </w:tc>
        <w:tc>
          <w:tcPr>
            <w:tcW w:w="3118" w:type="dxa"/>
          </w:tcPr>
          <w:p w14:paraId="5AADCBEE" w14:textId="77777777" w:rsidR="00DB4A34" w:rsidRDefault="00DB4A34" w:rsidP="00DB4A34">
            <w:r>
              <w:rPr>
                <w:b/>
                <w:sz w:val="24"/>
              </w:rPr>
              <w:t>3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>_______</w:t>
            </w:r>
          </w:p>
          <w:p w14:paraId="58754A91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Еда:</w:t>
            </w:r>
            <w:r w:rsidRPr="00046325">
              <w:rPr>
                <w:rFonts w:ascii="Arial" w:hAnsi="Arial" w:cs="Arial"/>
              </w:rPr>
              <w:t xml:space="preserve">                        Вещи:</w:t>
            </w:r>
          </w:p>
          <w:p w14:paraId="26BA861A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5CB75CB9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016D17C7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5135D65A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196D2938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0BD30537" w14:textId="77777777" w:rsidR="00DB4A34" w:rsidRDefault="00DB4A34" w:rsidP="00DB4A34">
            <w:r w:rsidRPr="004A620E">
              <w:rPr>
                <w:b/>
                <w:sz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3795" w:type="dxa"/>
          </w:tcPr>
          <w:p w14:paraId="397BC77A" w14:textId="77777777" w:rsidR="00DB4A34" w:rsidRDefault="00DB4A34" w:rsidP="00DB4A34">
            <w:r>
              <w:rPr>
                <w:b/>
                <w:sz w:val="24"/>
              </w:rPr>
              <w:t>5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>_______</w:t>
            </w:r>
          </w:p>
          <w:p w14:paraId="5CA06B82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Еда:</w:t>
            </w:r>
            <w:r w:rsidRPr="00046325">
              <w:rPr>
                <w:rFonts w:ascii="Arial" w:hAnsi="Arial" w:cs="Arial"/>
              </w:rPr>
              <w:t xml:space="preserve">                        Вещи:</w:t>
            </w:r>
          </w:p>
          <w:p w14:paraId="1149526A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44EB6D78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16D380F1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4B066A0D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501F6005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5EB37DDA" w14:textId="77777777" w:rsidR="00DB4A34" w:rsidRDefault="00DB4A34" w:rsidP="00DB4A34">
            <w:r>
              <w:t xml:space="preserve">     </w:t>
            </w:r>
          </w:p>
        </w:tc>
        <w:tc>
          <w:tcPr>
            <w:tcW w:w="2441" w:type="dxa"/>
            <w:vMerge w:val="restart"/>
          </w:tcPr>
          <w:p w14:paraId="26EFEC76" w14:textId="77777777" w:rsidR="00DB4A34" w:rsidRPr="004A620E" w:rsidRDefault="00DB4A34" w:rsidP="00DB4A34">
            <w:pPr>
              <w:rPr>
                <w:rFonts w:ascii="Arial" w:hAnsi="Arial" w:cs="Arial"/>
                <w:b/>
                <w:sz w:val="32"/>
              </w:rPr>
            </w:pPr>
            <w:r w:rsidRPr="004A620E">
              <w:rPr>
                <w:rFonts w:ascii="Arial" w:hAnsi="Arial" w:cs="Arial"/>
                <w:b/>
                <w:sz w:val="32"/>
              </w:rPr>
              <w:t>Корабль:</w:t>
            </w:r>
          </w:p>
          <w:p w14:paraId="5D4F43A8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24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Еда х3</w:t>
            </w:r>
          </w:p>
          <w:p w14:paraId="44E3673D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Пила </w:t>
            </w:r>
          </w:p>
          <w:p w14:paraId="62FC5584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Топор </w:t>
            </w:r>
          </w:p>
          <w:p w14:paraId="0569984D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Молоток </w:t>
            </w:r>
          </w:p>
          <w:p w14:paraId="3F04724D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Гвозди </w:t>
            </w:r>
          </w:p>
          <w:p w14:paraId="28A1D3E2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 xml:space="preserve">Сабля </w:t>
            </w:r>
          </w:p>
          <w:p w14:paraId="634A4BC2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Мушкет</w:t>
            </w:r>
          </w:p>
          <w:p w14:paraId="34493655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Пули и порох</w:t>
            </w:r>
          </w:p>
          <w:p w14:paraId="77B62115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Аптечка х3</w:t>
            </w:r>
          </w:p>
          <w:p w14:paraId="21202A67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240"/>
              <w:ind w:left="453" w:hanging="3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Диковинные вещи</w:t>
            </w:r>
          </w:p>
          <w:p w14:paraId="6A0769FD" w14:textId="77777777" w:rsidR="00DB4A34" w:rsidRPr="004A620E" w:rsidRDefault="00DB4A34" w:rsidP="00DB4A34">
            <w:pPr>
              <w:numPr>
                <w:ilvl w:val="0"/>
                <w:numId w:val="81"/>
              </w:numPr>
              <w:tabs>
                <w:tab w:val="clear" w:pos="720"/>
              </w:tabs>
              <w:spacing w:before="0" w:after="0" w:line="360" w:lineRule="auto"/>
              <w:ind w:left="457"/>
              <w:jc w:val="left"/>
              <w:textAlignment w:val="baseline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Книги</w:t>
            </w:r>
          </w:p>
          <w:p w14:paraId="3979EE12" w14:textId="77777777" w:rsidR="00DB4A34" w:rsidRDefault="00DB4A34" w:rsidP="00DB4A34">
            <w:pPr>
              <w:spacing w:before="0" w:after="0"/>
              <w:ind w:left="459"/>
              <w:jc w:val="left"/>
              <w:textAlignment w:val="baseline"/>
            </w:pPr>
            <w:r w:rsidRPr="004A620E">
              <w:rPr>
                <w:rFonts w:ascii="Arial" w:hAnsi="Arial" w:cs="Arial"/>
                <w:color w:val="000000"/>
                <w:sz w:val="28"/>
                <w:szCs w:val="22"/>
              </w:rPr>
              <w:t>Чернила и бумаг</w:t>
            </w:r>
          </w:p>
        </w:tc>
      </w:tr>
      <w:tr w:rsidR="00DB4A34" w14:paraId="371822C0" w14:textId="77777777" w:rsidTr="00976A78">
        <w:trPr>
          <w:trHeight w:val="4235"/>
        </w:trPr>
        <w:tc>
          <w:tcPr>
            <w:tcW w:w="2802" w:type="dxa"/>
          </w:tcPr>
          <w:p w14:paraId="742969DC" w14:textId="77777777" w:rsidR="00DB4A34" w:rsidRPr="007A003A" w:rsidRDefault="00DB4A34" w:rsidP="00DB4A34">
            <w:pPr>
              <w:spacing w:before="0" w:after="120"/>
              <w:rPr>
                <w:rFonts w:ascii="Arial" w:hAnsi="Arial" w:cs="Arial"/>
                <w:b/>
                <w:sz w:val="32"/>
              </w:rPr>
            </w:pPr>
            <w:r w:rsidRPr="007A003A">
              <w:rPr>
                <w:rFonts w:ascii="Arial" w:hAnsi="Arial" w:cs="Arial"/>
                <w:b/>
                <w:sz w:val="32"/>
              </w:rPr>
              <w:t>Аборигены:</w:t>
            </w:r>
          </w:p>
          <w:p w14:paraId="73CF05BE" w14:textId="77777777" w:rsidR="00DB4A34" w:rsidRPr="003308E0" w:rsidRDefault="00DB4A34" w:rsidP="00DB4A34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 w:hanging="357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поделиться едой и водой;</w:t>
            </w:r>
          </w:p>
          <w:p w14:paraId="681C4EB8" w14:textId="77777777" w:rsidR="00DB4A34" w:rsidRPr="003308E0" w:rsidRDefault="00DB4A34" w:rsidP="00DB4A34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помочь в строительстве;</w:t>
            </w:r>
          </w:p>
          <w:p w14:paraId="2104DD0F" w14:textId="77777777" w:rsidR="00DB4A34" w:rsidRPr="003308E0" w:rsidRDefault="00DB4A34" w:rsidP="00DB4A34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 xml:space="preserve">научить выращивать местные овощи (необходим построенный огород) </w:t>
            </w:r>
          </w:p>
          <w:p w14:paraId="52A157B9" w14:textId="77777777" w:rsidR="00DB4A34" w:rsidRPr="003308E0" w:rsidRDefault="00DB4A34" w:rsidP="00DB4A34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6" w:hanging="357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научить разводить местных коз (необходим построенный хлев и загон)</w:t>
            </w:r>
          </w:p>
          <w:p w14:paraId="12AF34CB" w14:textId="77777777" w:rsidR="00DB4A34" w:rsidRDefault="00DB4A34" w:rsidP="00DB4A34">
            <w:pPr>
              <w:numPr>
                <w:ilvl w:val="0"/>
                <w:numId w:val="88"/>
              </w:numPr>
              <w:tabs>
                <w:tab w:val="clear" w:pos="720"/>
              </w:tabs>
              <w:spacing w:before="0" w:after="0"/>
              <w:ind w:left="300" w:hanging="357"/>
              <w:jc w:val="left"/>
              <w:textAlignment w:val="baseline"/>
            </w:pPr>
            <w:r w:rsidRPr="003308E0">
              <w:rPr>
                <w:rFonts w:ascii="Arial" w:hAnsi="Arial" w:cs="Arial"/>
                <w:color w:val="000000"/>
                <w:sz w:val="20"/>
                <w:szCs w:val="22"/>
              </w:rPr>
              <w:t>научить собирать и использовать лекарственные травы</w:t>
            </w:r>
          </w:p>
        </w:tc>
        <w:tc>
          <w:tcPr>
            <w:tcW w:w="3434" w:type="dxa"/>
          </w:tcPr>
          <w:p w14:paraId="66890864" w14:textId="77777777" w:rsidR="00DB4A34" w:rsidRDefault="00DB4A34" w:rsidP="00DB4A34">
            <w:r>
              <w:rPr>
                <w:b/>
                <w:sz w:val="24"/>
              </w:rPr>
              <w:t>2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>_______</w:t>
            </w:r>
          </w:p>
          <w:p w14:paraId="3213CA75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Еда:</w:t>
            </w:r>
            <w:r w:rsidRPr="00046325">
              <w:rPr>
                <w:rFonts w:ascii="Arial" w:hAnsi="Arial" w:cs="Arial"/>
              </w:rPr>
              <w:t xml:space="preserve">                        Вещи:</w:t>
            </w:r>
          </w:p>
          <w:p w14:paraId="3C4AB416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18EB71B5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1B75EBB2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15DFD552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47077378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03E5A3C8" w14:textId="77777777" w:rsidR="00DB4A34" w:rsidRDefault="00DB4A34" w:rsidP="00DB4A34">
            <w:r>
              <w:t xml:space="preserve">     </w:t>
            </w:r>
          </w:p>
        </w:tc>
        <w:tc>
          <w:tcPr>
            <w:tcW w:w="3118" w:type="dxa"/>
          </w:tcPr>
          <w:p w14:paraId="1BC8D353" w14:textId="77777777" w:rsidR="00DB4A34" w:rsidRDefault="00DB4A34" w:rsidP="00DB4A34">
            <w:r>
              <w:rPr>
                <w:b/>
                <w:sz w:val="24"/>
              </w:rPr>
              <w:t>4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 xml:space="preserve">_______ </w:t>
            </w:r>
          </w:p>
          <w:p w14:paraId="025FDC51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Еда:</w:t>
            </w:r>
            <w:r w:rsidRPr="00046325">
              <w:rPr>
                <w:rFonts w:ascii="Arial" w:hAnsi="Arial" w:cs="Arial"/>
              </w:rPr>
              <w:t xml:space="preserve">                        Вещи:</w:t>
            </w:r>
          </w:p>
          <w:p w14:paraId="3293B5A4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67AC207B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5166FF9A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77688684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7FFD7268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391AF4BF" w14:textId="77777777" w:rsidR="00DB4A34" w:rsidRDefault="00DB4A34" w:rsidP="00DB4A34">
            <w:r>
              <w:t xml:space="preserve">    </w:t>
            </w:r>
          </w:p>
        </w:tc>
        <w:tc>
          <w:tcPr>
            <w:tcW w:w="3795" w:type="dxa"/>
          </w:tcPr>
          <w:p w14:paraId="5A2C0BB1" w14:textId="77777777" w:rsidR="00DB4A34" w:rsidRDefault="00DB4A34" w:rsidP="00DB4A34">
            <w:r w:rsidRPr="004A620E">
              <w:rPr>
                <w:b/>
                <w:sz w:val="24"/>
              </w:rPr>
              <w:t>6</w:t>
            </w:r>
            <w:r>
              <w:t xml:space="preserve">     __</w:t>
            </w:r>
            <w:r w:rsidRPr="004A620E">
              <w:rPr>
                <w:i/>
                <w:u w:val="single"/>
              </w:rPr>
              <w:t>Имя персонажа</w:t>
            </w:r>
            <w:r>
              <w:t>_______</w:t>
            </w:r>
          </w:p>
          <w:p w14:paraId="66C96A01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Еда:</w:t>
            </w:r>
            <w:r w:rsidRPr="00046325">
              <w:rPr>
                <w:rFonts w:ascii="Arial" w:hAnsi="Arial" w:cs="Arial"/>
              </w:rPr>
              <w:t xml:space="preserve">                        Вещи:</w:t>
            </w:r>
          </w:p>
          <w:p w14:paraId="57F486FF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Вода:</w:t>
            </w:r>
          </w:p>
          <w:p w14:paraId="5AEBCE49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Здоровье:</w:t>
            </w:r>
          </w:p>
          <w:p w14:paraId="2355A4B5" w14:textId="77777777" w:rsidR="00DB4A34" w:rsidRPr="004A620E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Безопасность:</w:t>
            </w:r>
          </w:p>
          <w:p w14:paraId="279C7398" w14:textId="77777777" w:rsidR="00DB4A34" w:rsidRDefault="00DB4A34" w:rsidP="00DB4A34">
            <w:pPr>
              <w:spacing w:before="0" w:after="0" w:line="276" w:lineRule="auto"/>
              <w:rPr>
                <w:rFonts w:ascii="Arial" w:hAnsi="Arial" w:cs="Arial"/>
              </w:rPr>
            </w:pPr>
            <w:r w:rsidRPr="004A620E">
              <w:rPr>
                <w:rFonts w:ascii="Arial" w:hAnsi="Arial" w:cs="Arial"/>
              </w:rPr>
              <w:t>Комфорт:</w:t>
            </w:r>
          </w:p>
          <w:p w14:paraId="380B5EC4" w14:textId="77777777" w:rsidR="00DB4A34" w:rsidRPr="004A620E" w:rsidRDefault="00DB4A34" w:rsidP="00DB4A3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4A620E">
              <w:rPr>
                <w:rFonts w:ascii="Arial" w:hAnsi="Arial" w:cs="Arial"/>
                <w:b/>
              </w:rPr>
              <w:t>Постройки:</w:t>
            </w:r>
          </w:p>
          <w:p w14:paraId="273F6929" w14:textId="77777777" w:rsidR="00DB4A34" w:rsidRDefault="00DB4A34" w:rsidP="00DB4A34">
            <w:pPr>
              <w:spacing w:before="0" w:after="0"/>
            </w:pPr>
            <w:r>
              <w:t xml:space="preserve">     </w:t>
            </w:r>
          </w:p>
        </w:tc>
        <w:tc>
          <w:tcPr>
            <w:tcW w:w="2441" w:type="dxa"/>
            <w:vMerge/>
          </w:tcPr>
          <w:p w14:paraId="46B20935" w14:textId="77777777" w:rsidR="00DB4A34" w:rsidRDefault="00DB4A34" w:rsidP="00DB4A34"/>
        </w:tc>
      </w:tr>
    </w:tbl>
    <w:p w14:paraId="00996D14" w14:textId="77777777" w:rsidR="0009289A" w:rsidRPr="007A003A" w:rsidRDefault="0009289A" w:rsidP="0009289A">
      <w:pPr>
        <w:rPr>
          <w:sz w:val="2"/>
          <w:szCs w:val="2"/>
        </w:rPr>
      </w:pPr>
    </w:p>
    <w:sectPr w:rsidR="0009289A" w:rsidRPr="007A003A" w:rsidSect="00976A78">
      <w:pgSz w:w="16838" w:h="11906" w:orient="landscape"/>
      <w:pgMar w:top="1814" w:right="2127" w:bottom="1276" w:left="567" w:header="567" w:footer="567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4A04B" w16cid:durableId="1FB36805"/>
  <w16cid:commentId w16cid:paraId="5A1D341F" w16cid:durableId="1FB380B6"/>
  <w16cid:commentId w16cid:paraId="77E63762" w16cid:durableId="1FB36806"/>
  <w16cid:commentId w16cid:paraId="6A4149D7" w16cid:durableId="1FB374A3"/>
  <w16cid:commentId w16cid:paraId="0E12F8C1" w16cid:durableId="1FB3680F"/>
  <w16cid:commentId w16cid:paraId="567E220F" w16cid:durableId="1FB37A2F"/>
  <w16cid:commentId w16cid:paraId="3C9110C3" w16cid:durableId="1FB36811"/>
  <w16cid:commentId w16cid:paraId="243CD62B" w16cid:durableId="1FB36812"/>
  <w16cid:commentId w16cid:paraId="4CF0F47B" w16cid:durableId="1FB36813"/>
  <w16cid:commentId w16cid:paraId="073968C2" w16cid:durableId="1FB382D1"/>
  <w16cid:commentId w16cid:paraId="52DFE9C0" w16cid:durableId="1FB36814"/>
  <w16cid:commentId w16cid:paraId="3DE1B3F8" w16cid:durableId="1FB377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6E2F" w14:textId="77777777" w:rsidR="00153682" w:rsidRDefault="00153682">
      <w:r>
        <w:separator/>
      </w:r>
    </w:p>
  </w:endnote>
  <w:endnote w:type="continuationSeparator" w:id="0">
    <w:p w14:paraId="2CBF0836" w14:textId="77777777" w:rsidR="00153682" w:rsidRDefault="001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C13E" w14:textId="038116CF" w:rsidR="00C606BE" w:rsidRPr="00A4770D" w:rsidRDefault="00C606BE" w:rsidP="00A4770D">
    <w:pPr>
      <w:pStyle w:val="aff0"/>
      <w:rPr>
        <w:lang w:val="ru-RU"/>
      </w:rPr>
    </w:pPr>
    <w:r>
      <w:rPr>
        <w:noProof/>
        <w:lang w:val="ru-RU"/>
      </w:rPr>
      <w:drawing>
        <wp:inline distT="0" distB="0" distL="0" distR="0" wp14:anchorId="1C045375" wp14:editId="6D026FCA">
          <wp:extent cx="1798320" cy="115570"/>
          <wp:effectExtent l="0" t="0" r="0" b="0"/>
          <wp:docPr id="7" name="Рисунок 7" descr="лого пакк рус горизо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лого пакк рус горизо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672044">
      <w:rPr>
        <w:rStyle w:val="af9"/>
        <w:noProof/>
      </w:rPr>
      <w:t>11</w:t>
    </w:r>
    <w:r>
      <w:rPr>
        <w:rStyle w:val="af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9D1" w14:textId="77777777" w:rsidR="00C606BE" w:rsidRDefault="00C606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inline distT="0" distB="0" distL="0" distR="0" wp14:anchorId="118792BE" wp14:editId="19154E54">
          <wp:extent cx="1430655" cy="169545"/>
          <wp:effectExtent l="19050" t="0" r="0" b="0"/>
          <wp:docPr id="8" name="Рисунок 8" descr="ЛОГО ПАКК 2005 гор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ПАКК 2005 гор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1F10" w14:textId="0D97ABF0" w:rsidR="00C606BE" w:rsidRPr="00A4770D" w:rsidRDefault="00C606BE" w:rsidP="00CE4B65">
    <w:pPr>
      <w:pStyle w:val="aff0"/>
      <w:tabs>
        <w:tab w:val="left" w:pos="284"/>
      </w:tabs>
      <w:ind w:left="0"/>
      <w:rPr>
        <w:lang w:val="ru-RU"/>
      </w:rPr>
    </w:pPr>
    <w:r>
      <w:rPr>
        <w:noProof/>
        <w:lang w:val="ru-RU"/>
      </w:rPr>
      <w:drawing>
        <wp:inline distT="0" distB="0" distL="0" distR="0" wp14:anchorId="12D3EDE5" wp14:editId="675A2E73">
          <wp:extent cx="1798320" cy="115570"/>
          <wp:effectExtent l="0" t="0" r="0" b="0"/>
          <wp:docPr id="9" name="Рисунок 9" descr="лого пакк рус горизо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лого пакк рус горизо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672044">
      <w:rPr>
        <w:rStyle w:val="af9"/>
        <w:noProof/>
      </w:rPr>
      <w:t>14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CCC7" w14:textId="77777777" w:rsidR="00153682" w:rsidRDefault="00153682">
      <w:r>
        <w:separator/>
      </w:r>
    </w:p>
  </w:footnote>
  <w:footnote w:type="continuationSeparator" w:id="0">
    <w:p w14:paraId="730F9740" w14:textId="77777777" w:rsidR="00153682" w:rsidRDefault="0015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2A6" w14:textId="77777777" w:rsidR="00C606BE" w:rsidRPr="00A4770D" w:rsidRDefault="00C606BE" w:rsidP="00CC1154">
    <w:pPr>
      <w:jc w:val="right"/>
      <w:rPr>
        <w:rFonts w:ascii="Arial" w:hAnsi="Arial" w:cs="Arial"/>
        <w:sz w:val="16"/>
      </w:rPr>
    </w:pPr>
    <w:r w:rsidRPr="00A4770D">
      <w:rPr>
        <w:rFonts w:ascii="Arial" w:hAnsi="Arial" w:cs="Arial"/>
        <w:sz w:val="16"/>
      </w:rPr>
      <w:t>Сценарий деловой игры «</w:t>
    </w:r>
    <w:r>
      <w:rPr>
        <w:rFonts w:ascii="Arial" w:hAnsi="Arial" w:cs="Arial"/>
        <w:sz w:val="16"/>
      </w:rPr>
      <w:t>Приключения Робинзона</w:t>
    </w:r>
    <w:r w:rsidRPr="00A4770D">
      <w:rPr>
        <w:rFonts w:ascii="Arial" w:hAnsi="Arial" w:cs="Arial"/>
        <w:sz w:val="16"/>
      </w:rPr>
      <w:t>»</w:t>
    </w:r>
  </w:p>
  <w:p w14:paraId="0161280B" w14:textId="490FA373" w:rsidR="00C606BE" w:rsidRPr="00A4770D" w:rsidRDefault="00C606BE" w:rsidP="00350E0C">
    <w:pPr>
      <w:jc w:val="righ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AF34" w14:textId="77777777" w:rsidR="00C606BE" w:rsidRPr="00A4770D" w:rsidRDefault="00C606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hAnsi="Arial" w:cs="Arial"/>
        <w:b/>
        <w:color w:val="000000"/>
        <w:sz w:val="16"/>
      </w:rPr>
    </w:pPr>
    <w:r w:rsidRPr="00A4770D">
      <w:rPr>
        <w:rFonts w:ascii="Arial" w:hAnsi="Arial" w:cs="Arial"/>
        <w:b/>
        <w:color w:val="000000"/>
        <w:sz w:val="16"/>
      </w:rPr>
      <w:t>ПРОЕКТ «СОДЕЙСТВИЕ ПОВЫШЕНИЮ УРОВНЯ</w:t>
    </w:r>
    <w:r w:rsidRPr="00A4770D">
      <w:rPr>
        <w:rFonts w:ascii="Arial" w:hAnsi="Arial" w:cs="Arial"/>
        <w:b/>
        <w:color w:val="000000"/>
        <w:sz w:val="16"/>
      </w:rPr>
      <w:br/>
      <w:t>ФИНАНСОВОЙ ГРАМОТНОСТИ НАСЕЛЕНИЯ И</w:t>
    </w:r>
    <w:r w:rsidRPr="00A4770D">
      <w:rPr>
        <w:rFonts w:ascii="Arial" w:hAnsi="Arial" w:cs="Arial"/>
        <w:b/>
        <w:color w:val="000000"/>
        <w:sz w:val="16"/>
      </w:rPr>
      <w:br/>
      <w:t>РАЗВИТИЮ ФИНАНСОВОГО ОБРАЗОВАНИЯ В</w:t>
    </w:r>
    <w:r w:rsidRPr="00A4770D">
      <w:rPr>
        <w:rFonts w:ascii="Arial" w:hAnsi="Arial" w:cs="Arial"/>
        <w:b/>
        <w:color w:val="000000"/>
        <w:sz w:val="16"/>
      </w:rPr>
      <w:br/>
      <w:t>РОССИЙСКОЙ ФЕДЕРАЦИИ»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B80B" w14:textId="7346AA20" w:rsidR="00C606BE" w:rsidRPr="00A4770D" w:rsidRDefault="00C606BE" w:rsidP="00A4770D">
    <w:pPr>
      <w:jc w:val="right"/>
      <w:rPr>
        <w:rFonts w:ascii="Arial" w:hAnsi="Arial" w:cs="Arial"/>
        <w:sz w:val="16"/>
      </w:rPr>
    </w:pPr>
    <w:r w:rsidRPr="00A4770D">
      <w:rPr>
        <w:rFonts w:ascii="Arial" w:hAnsi="Arial" w:cs="Arial"/>
        <w:sz w:val="16"/>
      </w:rPr>
      <w:t>Сценарий деловой игры «</w:t>
    </w:r>
    <w:r>
      <w:rPr>
        <w:rFonts w:ascii="Arial" w:hAnsi="Arial" w:cs="Arial"/>
        <w:sz w:val="16"/>
      </w:rPr>
      <w:t>Приключения Робинзона</w:t>
    </w:r>
    <w:r w:rsidRPr="00A4770D">
      <w:rPr>
        <w:rFonts w:ascii="Arial" w:hAnsi="Arial" w:cs="Arial"/>
        <w:sz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742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C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1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6C7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A3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AD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12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8C2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EC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A8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1" w15:restartNumberingAfterBreak="0">
    <w:nsid w:val="01F84387"/>
    <w:multiLevelType w:val="hybridMultilevel"/>
    <w:tmpl w:val="B1B2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A0177"/>
    <w:multiLevelType w:val="multilevel"/>
    <w:tmpl w:val="E250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D144B"/>
    <w:multiLevelType w:val="multilevel"/>
    <w:tmpl w:val="0419001D"/>
    <w:styleLink w:val="1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5C1C6B"/>
    <w:multiLevelType w:val="multilevel"/>
    <w:tmpl w:val="B496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6B69B6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9010F4A"/>
    <w:multiLevelType w:val="multilevel"/>
    <w:tmpl w:val="C49660BE"/>
    <w:lvl w:ilvl="0">
      <w:start w:val="1"/>
      <w:numFmt w:val="decimal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7" w15:restartNumberingAfterBreak="0">
    <w:nsid w:val="09C3202C"/>
    <w:multiLevelType w:val="multilevel"/>
    <w:tmpl w:val="EF204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44B49"/>
    <w:multiLevelType w:val="multilevel"/>
    <w:tmpl w:val="DF02F9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none"/>
      <w:lvlRestart w:val="0"/>
      <w:lvlText w:val=""/>
      <w:lvlJc w:val="left"/>
      <w:pPr>
        <w:tabs>
          <w:tab w:val="num" w:pos="1778"/>
        </w:tabs>
        <w:ind w:firstLine="1418"/>
      </w:pPr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lvlText w:val="%5"/>
      <w:lvlJc w:val="left"/>
      <w:pPr>
        <w:tabs>
          <w:tab w:val="num" w:pos="360"/>
        </w:tabs>
      </w:pPr>
    </w:lvl>
    <w:lvl w:ilvl="5">
      <w:start w:val="1"/>
      <w:numFmt w:val="decimal"/>
      <w:lvlText w:val="РАЗДЕЛ %6"/>
      <w:lvlJc w:val="left"/>
      <w:pPr>
        <w:tabs>
          <w:tab w:val="num" w:pos="1800"/>
        </w:tabs>
      </w:pPr>
    </w:lvl>
    <w:lvl w:ilvl="6">
      <w:start w:val="1"/>
      <w:numFmt w:val="decimal"/>
      <w:lvlText w:val=".%5.%6.%7"/>
      <w:lvlJc w:val="left"/>
      <w:pPr>
        <w:tabs>
          <w:tab w:val="num" w:pos="1080"/>
        </w:tabs>
      </w:pPr>
    </w:lvl>
    <w:lvl w:ilvl="7">
      <w:start w:val="1"/>
      <w:numFmt w:val="decimal"/>
      <w:lvlText w:val=".%5.%6.%7.%8"/>
      <w:lvlJc w:val="left"/>
      <w:pPr>
        <w:tabs>
          <w:tab w:val="num" w:pos="144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19" w15:restartNumberingAfterBreak="0">
    <w:nsid w:val="0ADB34EC"/>
    <w:multiLevelType w:val="hybridMultilevel"/>
    <w:tmpl w:val="1BEA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A3715F"/>
    <w:multiLevelType w:val="hybridMultilevel"/>
    <w:tmpl w:val="260E6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E24D2B"/>
    <w:multiLevelType w:val="multilevel"/>
    <w:tmpl w:val="1476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2460F5"/>
    <w:multiLevelType w:val="multilevel"/>
    <w:tmpl w:val="E250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51623"/>
    <w:multiLevelType w:val="hybridMultilevel"/>
    <w:tmpl w:val="A19AFBDA"/>
    <w:lvl w:ilvl="0" w:tplc="3CF888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12D3A"/>
    <w:multiLevelType w:val="multilevel"/>
    <w:tmpl w:val="65A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204AF9"/>
    <w:multiLevelType w:val="multilevel"/>
    <w:tmpl w:val="0419001D"/>
    <w:numStyleLink w:val="21"/>
  </w:abstractNum>
  <w:abstractNum w:abstractNumId="26" w15:restartNumberingAfterBreak="0">
    <w:nsid w:val="17DE6207"/>
    <w:multiLevelType w:val="multilevel"/>
    <w:tmpl w:val="A114E41E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7" w15:restartNumberingAfterBreak="0">
    <w:nsid w:val="1952248C"/>
    <w:multiLevelType w:val="multilevel"/>
    <w:tmpl w:val="EF204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204A2"/>
    <w:multiLevelType w:val="hybridMultilevel"/>
    <w:tmpl w:val="E55EEE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E23BBF"/>
    <w:multiLevelType w:val="multilevel"/>
    <w:tmpl w:val="1C264FBC"/>
    <w:lvl w:ilvl="0">
      <w:start w:val="1"/>
      <w:numFmt w:val="decimal"/>
      <w:lvlText w:val="%1."/>
      <w:lvlJc w:val="left"/>
      <w:pPr>
        <w:tabs>
          <w:tab w:val="num" w:pos="-1418"/>
        </w:tabs>
        <w:ind w:left="-14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28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3"/>
        </w:tabs>
        <w:ind w:left="3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3883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4603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5323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6043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6763" w:hanging="720"/>
      </w:pPr>
      <w:rPr>
        <w:rFonts w:hint="default"/>
      </w:rPr>
    </w:lvl>
  </w:abstractNum>
  <w:abstractNum w:abstractNumId="30" w15:restartNumberingAfterBreak="0">
    <w:nsid w:val="1DEC248B"/>
    <w:multiLevelType w:val="multilevel"/>
    <w:tmpl w:val="229C0A4E"/>
    <w:lvl w:ilvl="0">
      <w:start w:val="1"/>
      <w:numFmt w:val="decimal"/>
      <w:lvlText w:val="%1."/>
      <w:lvlJc w:val="left"/>
      <w:pPr>
        <w:tabs>
          <w:tab w:val="num" w:pos="1"/>
        </w:tabs>
        <w:ind w:left="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2"/>
        </w:tabs>
        <w:ind w:left="4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2"/>
        </w:tabs>
        <w:ind w:left="530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2"/>
        </w:tabs>
        <w:ind w:left="6022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2"/>
        </w:tabs>
        <w:ind w:left="674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2"/>
        </w:tabs>
        <w:ind w:left="7462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2"/>
        </w:tabs>
        <w:ind w:left="8182" w:hanging="720"/>
      </w:pPr>
      <w:rPr>
        <w:rFonts w:hint="default"/>
      </w:rPr>
    </w:lvl>
  </w:abstractNum>
  <w:abstractNum w:abstractNumId="31" w15:restartNumberingAfterBreak="0">
    <w:nsid w:val="22BF2A28"/>
    <w:multiLevelType w:val="multilevel"/>
    <w:tmpl w:val="21484850"/>
    <w:lvl w:ilvl="0">
      <w:start w:val="1"/>
      <w:numFmt w:val="none"/>
      <w:lvlText w:val="%1"/>
      <w:lvlJc w:val="left"/>
      <w:pPr>
        <w:tabs>
          <w:tab w:val="num" w:pos="-2897"/>
        </w:tabs>
        <w:ind w:left="-289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-2177"/>
        </w:tabs>
        <w:ind w:left="-2540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-1820"/>
        </w:tabs>
        <w:ind w:left="-2160" w:hanging="380"/>
      </w:pPr>
      <w:rPr>
        <w:rFonts w:hint="default"/>
      </w:rPr>
    </w:lvl>
    <w:lvl w:ilvl="3">
      <w:start w:val="1"/>
      <w:numFmt w:val="none"/>
      <w:lvlText w:val="%11.1.1.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703"/>
        </w:tabs>
        <w:ind w:left="703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63"/>
        </w:tabs>
        <w:ind w:left="2863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583"/>
        </w:tabs>
        <w:ind w:left="3583" w:hanging="720"/>
      </w:pPr>
      <w:rPr>
        <w:rFonts w:hint="default"/>
      </w:rPr>
    </w:lvl>
  </w:abstractNum>
  <w:abstractNum w:abstractNumId="32" w15:restartNumberingAfterBreak="0">
    <w:nsid w:val="23C609BF"/>
    <w:multiLevelType w:val="multilevel"/>
    <w:tmpl w:val="41D29AB4"/>
    <w:lvl w:ilvl="0">
      <w:start w:val="1"/>
      <w:numFmt w:val="decimal"/>
      <w:lvlText w:val="%1."/>
      <w:lvlJc w:val="left"/>
      <w:pPr>
        <w:ind w:left="-1701" w:hanging="851"/>
      </w:pPr>
    </w:lvl>
    <w:lvl w:ilvl="1">
      <w:start w:val="1"/>
      <w:numFmt w:val="decimal"/>
      <w:lvlText w:val="%1.%2."/>
      <w:lvlJc w:val="left"/>
      <w:pPr>
        <w:ind w:left="0" w:hanging="1134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3" w15:restartNumberingAfterBreak="0">
    <w:nsid w:val="25514FF2"/>
    <w:multiLevelType w:val="multilevel"/>
    <w:tmpl w:val="0419001D"/>
    <w:numStyleLink w:val="11"/>
  </w:abstractNum>
  <w:abstractNum w:abstractNumId="34" w15:restartNumberingAfterBreak="0">
    <w:nsid w:val="25D87B9B"/>
    <w:multiLevelType w:val="multilevel"/>
    <w:tmpl w:val="80DA9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876C6"/>
    <w:multiLevelType w:val="hybridMultilevel"/>
    <w:tmpl w:val="D820F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05373"/>
    <w:multiLevelType w:val="hybridMultilevel"/>
    <w:tmpl w:val="5B16E4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8B859B2"/>
    <w:multiLevelType w:val="multilevel"/>
    <w:tmpl w:val="8072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A1E725B"/>
    <w:multiLevelType w:val="multilevel"/>
    <w:tmpl w:val="7060803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2A9431A2"/>
    <w:multiLevelType w:val="multilevel"/>
    <w:tmpl w:val="B1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02382E"/>
    <w:multiLevelType w:val="multilevel"/>
    <w:tmpl w:val="F02664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2D414033"/>
    <w:multiLevelType w:val="multilevel"/>
    <w:tmpl w:val="CA743D12"/>
    <w:lvl w:ilvl="0">
      <w:start w:val="1"/>
      <w:numFmt w:val="decimal"/>
      <w:lvlText w:val="%1."/>
      <w:lvlJc w:val="left"/>
      <w:pPr>
        <w:tabs>
          <w:tab w:val="num" w:pos="-1418"/>
        </w:tabs>
        <w:ind w:left="-14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28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3"/>
        </w:tabs>
        <w:ind w:left="3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3883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4603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5323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6043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6763" w:hanging="720"/>
      </w:pPr>
      <w:rPr>
        <w:rFonts w:hint="default"/>
      </w:rPr>
    </w:lvl>
  </w:abstractNum>
  <w:abstractNum w:abstractNumId="43" w15:restartNumberingAfterBreak="0">
    <w:nsid w:val="2D7068C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E3C68A3"/>
    <w:multiLevelType w:val="multilevel"/>
    <w:tmpl w:val="20F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FFA373A"/>
    <w:multiLevelType w:val="hybridMultilevel"/>
    <w:tmpl w:val="C830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080BF5"/>
    <w:multiLevelType w:val="multilevel"/>
    <w:tmpl w:val="0419001D"/>
    <w:numStyleLink w:val="10"/>
  </w:abstractNum>
  <w:abstractNum w:abstractNumId="47" w15:restartNumberingAfterBreak="0">
    <w:nsid w:val="37417FDE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9B817AE"/>
    <w:multiLevelType w:val="multilevel"/>
    <w:tmpl w:val="10D4EF54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-28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49" w15:restartNumberingAfterBreak="0">
    <w:nsid w:val="3A7F4FEC"/>
    <w:multiLevelType w:val="multilevel"/>
    <w:tmpl w:val="0419001D"/>
    <w:numStyleLink w:val="20"/>
  </w:abstractNum>
  <w:abstractNum w:abstractNumId="50" w15:restartNumberingAfterBreak="0">
    <w:nsid w:val="3C210464"/>
    <w:multiLevelType w:val="multilevel"/>
    <w:tmpl w:val="1476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460A87"/>
    <w:multiLevelType w:val="singleLevel"/>
    <w:tmpl w:val="F65A76B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3F1C456C"/>
    <w:multiLevelType w:val="hybridMultilevel"/>
    <w:tmpl w:val="FF6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F7816C5"/>
    <w:multiLevelType w:val="hybridMultilevel"/>
    <w:tmpl w:val="0394BEAC"/>
    <w:lvl w:ilvl="0" w:tplc="C0F28C8C">
      <w:start w:val="1"/>
      <w:numFmt w:val="decimal"/>
      <w:pStyle w:val="13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4" w15:restartNumberingAfterBreak="0">
    <w:nsid w:val="428529DB"/>
    <w:multiLevelType w:val="multilevel"/>
    <w:tmpl w:val="0419001D"/>
    <w:numStyleLink w:val="12"/>
  </w:abstractNum>
  <w:abstractNum w:abstractNumId="55" w15:restartNumberingAfterBreak="0">
    <w:nsid w:val="49120096"/>
    <w:multiLevelType w:val="multilevel"/>
    <w:tmpl w:val="397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BC166FA"/>
    <w:multiLevelType w:val="multilevel"/>
    <w:tmpl w:val="760C1ADE"/>
    <w:lvl w:ilvl="0">
      <w:start w:val="1"/>
      <w:numFmt w:val="decimal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58" w15:restartNumberingAfterBreak="0">
    <w:nsid w:val="4D1E4A39"/>
    <w:multiLevelType w:val="multilevel"/>
    <w:tmpl w:val="73C6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4FD305C4"/>
    <w:multiLevelType w:val="hybridMultilevel"/>
    <w:tmpl w:val="F324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46D05"/>
    <w:multiLevelType w:val="hybridMultilevel"/>
    <w:tmpl w:val="6B7CF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374ECF"/>
    <w:multiLevelType w:val="singleLevel"/>
    <w:tmpl w:val="C3D4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52C17F3D"/>
    <w:multiLevelType w:val="multilevel"/>
    <w:tmpl w:val="0419001D"/>
    <w:styleLink w:val="2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2D043C5"/>
    <w:multiLevelType w:val="hybridMultilevel"/>
    <w:tmpl w:val="476C635E"/>
    <w:lvl w:ilvl="0" w:tplc="999EB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2D740FE"/>
    <w:multiLevelType w:val="multilevel"/>
    <w:tmpl w:val="80DA9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D5722"/>
    <w:multiLevelType w:val="multilevel"/>
    <w:tmpl w:val="DB5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43569E"/>
    <w:multiLevelType w:val="hybridMultilevel"/>
    <w:tmpl w:val="33468D56"/>
    <w:lvl w:ilvl="0" w:tplc="8E6C4336">
      <w:start w:val="1"/>
      <w:numFmt w:val="decimal"/>
      <w:pStyle w:val="14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580BEA"/>
    <w:multiLevelType w:val="multilevel"/>
    <w:tmpl w:val="605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3D2DC0"/>
    <w:multiLevelType w:val="hybridMultilevel"/>
    <w:tmpl w:val="D9320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BE4F11"/>
    <w:multiLevelType w:val="multilevel"/>
    <w:tmpl w:val="07F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BE2326B"/>
    <w:multiLevelType w:val="multilevel"/>
    <w:tmpl w:val="4D4E0D6E"/>
    <w:lvl w:ilvl="0">
      <w:start w:val="1"/>
      <w:numFmt w:val="bullet"/>
      <w:lvlText w:val=""/>
      <w:lvlJc w:val="left"/>
      <w:pPr>
        <w:tabs>
          <w:tab w:val="num" w:pos="-2136"/>
        </w:tabs>
        <w:ind w:left="-21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41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ind w:left="1464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D803EE7"/>
    <w:multiLevelType w:val="hybridMultilevel"/>
    <w:tmpl w:val="820EC2C0"/>
    <w:lvl w:ilvl="0" w:tplc="5C884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E007650"/>
    <w:multiLevelType w:val="multilevel"/>
    <w:tmpl w:val="37508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100105D"/>
    <w:multiLevelType w:val="multilevel"/>
    <w:tmpl w:val="15F4A204"/>
    <w:lvl w:ilvl="0">
      <w:start w:val="1"/>
      <w:numFmt w:val="none"/>
      <w:lvlText w:val="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571"/>
        </w:tabs>
        <w:ind w:left="1208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928"/>
        </w:tabs>
        <w:ind w:left="1588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3731"/>
        </w:tabs>
        <w:ind w:left="3731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4451"/>
        </w:tabs>
        <w:ind w:left="4451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5171"/>
        </w:tabs>
        <w:ind w:left="5171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891"/>
        </w:tabs>
        <w:ind w:left="5891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6611"/>
        </w:tabs>
        <w:ind w:left="6611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7331"/>
        </w:tabs>
        <w:ind w:left="7331" w:hanging="720"/>
      </w:pPr>
      <w:rPr>
        <w:rFonts w:hint="default"/>
      </w:rPr>
    </w:lvl>
  </w:abstractNum>
  <w:abstractNum w:abstractNumId="74" w15:restartNumberingAfterBreak="0">
    <w:nsid w:val="62B22205"/>
    <w:multiLevelType w:val="multilevel"/>
    <w:tmpl w:val="0419001D"/>
    <w:numStyleLink w:val="110"/>
  </w:abstractNum>
  <w:abstractNum w:abstractNumId="75" w15:restartNumberingAfterBreak="0">
    <w:nsid w:val="63A45640"/>
    <w:multiLevelType w:val="multilevel"/>
    <w:tmpl w:val="E250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FD07C3"/>
    <w:multiLevelType w:val="singleLevel"/>
    <w:tmpl w:val="4B161500"/>
    <w:lvl w:ilvl="0">
      <w:start w:val="1"/>
      <w:numFmt w:val="bullet"/>
      <w:pStyle w:val="2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 w15:restartNumberingAfterBreak="0">
    <w:nsid w:val="669B0CD7"/>
    <w:multiLevelType w:val="hybridMultilevel"/>
    <w:tmpl w:val="F324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9D387F"/>
    <w:multiLevelType w:val="multilevel"/>
    <w:tmpl w:val="61FEABF6"/>
    <w:lvl w:ilvl="0">
      <w:start w:val="1"/>
      <w:numFmt w:val="none"/>
      <w:pStyle w:val="15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3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79" w15:restartNumberingAfterBreak="0">
    <w:nsid w:val="69791EFE"/>
    <w:multiLevelType w:val="multilevel"/>
    <w:tmpl w:val="0419001D"/>
    <w:numStyleLink w:val="16"/>
  </w:abstractNum>
  <w:abstractNum w:abstractNumId="80" w15:restartNumberingAfterBreak="0">
    <w:nsid w:val="70704212"/>
    <w:multiLevelType w:val="multilevel"/>
    <w:tmpl w:val="0419001D"/>
    <w:styleLink w:val="1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4315DA4"/>
    <w:multiLevelType w:val="singleLevel"/>
    <w:tmpl w:val="02EA3E6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2" w15:restartNumberingAfterBreak="0">
    <w:nsid w:val="743F6BF0"/>
    <w:multiLevelType w:val="multilevel"/>
    <w:tmpl w:val="80DA9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7468AC"/>
    <w:multiLevelType w:val="multilevel"/>
    <w:tmpl w:val="A23ED4CA"/>
    <w:lvl w:ilvl="0">
      <w:start w:val="1"/>
      <w:numFmt w:val="none"/>
      <w:lvlText w:val="%1"/>
      <w:lvlJc w:val="left"/>
      <w:pPr>
        <w:tabs>
          <w:tab w:val="num" w:pos="-3011"/>
        </w:tabs>
        <w:ind w:left="-3011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-2291"/>
        </w:tabs>
        <w:ind w:left="-2654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-1934"/>
        </w:tabs>
        <w:ind w:left="-2274" w:hanging="380"/>
      </w:pPr>
      <w:rPr>
        <w:rFonts w:hint="default"/>
      </w:rPr>
    </w:lvl>
    <w:lvl w:ilvl="3">
      <w:start w:val="1"/>
      <w:numFmt w:val="none"/>
      <w:lvlText w:val="%11.1.1.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309"/>
        </w:tabs>
        <w:ind w:left="1309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749"/>
        </w:tabs>
        <w:ind w:left="2749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469"/>
        </w:tabs>
        <w:ind w:left="3469" w:hanging="720"/>
      </w:pPr>
      <w:rPr>
        <w:rFonts w:hint="default"/>
      </w:rPr>
    </w:lvl>
  </w:abstractNum>
  <w:abstractNum w:abstractNumId="84" w15:restartNumberingAfterBreak="0">
    <w:nsid w:val="74E12BA3"/>
    <w:multiLevelType w:val="singleLevel"/>
    <w:tmpl w:val="9F04023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85" w15:restartNumberingAfterBreak="0">
    <w:nsid w:val="782B6111"/>
    <w:multiLevelType w:val="multilevel"/>
    <w:tmpl w:val="0419001D"/>
    <w:styleLink w:val="1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BE01554"/>
    <w:multiLevelType w:val="multilevel"/>
    <w:tmpl w:val="79148E2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7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4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7" w15:restartNumberingAfterBreak="0">
    <w:nsid w:val="7C8B3A34"/>
    <w:multiLevelType w:val="multilevel"/>
    <w:tmpl w:val="C67635AC"/>
    <w:lvl w:ilvl="0">
      <w:start w:val="1"/>
      <w:numFmt w:val="none"/>
      <w:lvlText w:val="%1"/>
      <w:lvlJc w:val="left"/>
      <w:pPr>
        <w:tabs>
          <w:tab w:val="num" w:pos="-2897"/>
        </w:tabs>
        <w:ind w:left="-289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-2177"/>
        </w:tabs>
        <w:ind w:left="-2540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-1820"/>
        </w:tabs>
        <w:ind w:left="-2160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703"/>
        </w:tabs>
        <w:ind w:left="703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63"/>
        </w:tabs>
        <w:ind w:left="2863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583"/>
        </w:tabs>
        <w:ind w:left="3583" w:hanging="720"/>
      </w:pPr>
      <w:rPr>
        <w:rFonts w:hint="default"/>
      </w:rPr>
    </w:lvl>
  </w:abstractNum>
  <w:num w:numId="1">
    <w:abstractNumId w:val="72"/>
  </w:num>
  <w:num w:numId="2">
    <w:abstractNumId w:val="40"/>
  </w:num>
  <w:num w:numId="3">
    <w:abstractNumId w:val="58"/>
  </w:num>
  <w:num w:numId="4">
    <w:abstractNumId w:val="12"/>
  </w:num>
  <w:num w:numId="5">
    <w:abstractNumId w:val="34"/>
  </w:num>
  <w:num w:numId="6">
    <w:abstractNumId w:val="17"/>
  </w:num>
  <w:num w:numId="7">
    <w:abstractNumId w:val="32"/>
  </w:num>
  <w:num w:numId="8">
    <w:abstractNumId w:val="71"/>
  </w:num>
  <w:num w:numId="9">
    <w:abstractNumId w:val="75"/>
  </w:num>
  <w:num w:numId="10">
    <w:abstractNumId w:val="22"/>
  </w:num>
  <w:num w:numId="11">
    <w:abstractNumId w:val="19"/>
  </w:num>
  <w:num w:numId="12">
    <w:abstractNumId w:val="36"/>
  </w:num>
  <w:num w:numId="13">
    <w:abstractNumId w:val="52"/>
  </w:num>
  <w:num w:numId="14">
    <w:abstractNumId w:val="14"/>
  </w:num>
  <w:num w:numId="15">
    <w:abstractNumId w:val="65"/>
  </w:num>
  <w:num w:numId="16">
    <w:abstractNumId w:val="28"/>
  </w:num>
  <w:num w:numId="17">
    <w:abstractNumId w:val="27"/>
  </w:num>
  <w:num w:numId="18">
    <w:abstractNumId w:val="82"/>
  </w:num>
  <w:num w:numId="19">
    <w:abstractNumId w:val="35"/>
  </w:num>
  <w:num w:numId="20">
    <w:abstractNumId w:val="64"/>
  </w:num>
  <w:num w:numId="21">
    <w:abstractNumId w:val="20"/>
  </w:num>
  <w:num w:numId="22">
    <w:abstractNumId w:val="10"/>
  </w:num>
  <w:num w:numId="23">
    <w:abstractNumId w:val="81"/>
  </w:num>
  <w:num w:numId="24">
    <w:abstractNumId w:val="84"/>
    <w:lvlOverride w:ilvl="0">
      <w:startOverride w:val="1"/>
    </w:lvlOverride>
  </w:num>
  <w:num w:numId="25">
    <w:abstractNumId w:val="76"/>
  </w:num>
  <w:num w:numId="26">
    <w:abstractNumId w:val="5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61"/>
  </w:num>
  <w:num w:numId="38">
    <w:abstractNumId w:val="38"/>
  </w:num>
  <w:num w:numId="39">
    <w:abstractNumId w:val="41"/>
  </w:num>
  <w:num w:numId="40">
    <w:abstractNumId w:val="18"/>
  </w:num>
  <w:num w:numId="41">
    <w:abstractNumId w:val="51"/>
  </w:num>
  <w:num w:numId="42">
    <w:abstractNumId w:val="86"/>
  </w:num>
  <w:num w:numId="43">
    <w:abstractNumId w:val="83"/>
  </w:num>
  <w:num w:numId="44">
    <w:abstractNumId w:val="73"/>
  </w:num>
  <w:num w:numId="45">
    <w:abstractNumId w:val="87"/>
  </w:num>
  <w:num w:numId="46">
    <w:abstractNumId w:val="31"/>
  </w:num>
  <w:num w:numId="47">
    <w:abstractNumId w:val="26"/>
  </w:num>
  <w:num w:numId="48">
    <w:abstractNumId w:val="29"/>
  </w:num>
  <w:num w:numId="49">
    <w:abstractNumId w:val="16"/>
  </w:num>
  <w:num w:numId="50">
    <w:abstractNumId w:val="30"/>
  </w:num>
  <w:num w:numId="51">
    <w:abstractNumId w:val="48"/>
  </w:num>
  <w:num w:numId="52">
    <w:abstractNumId w:val="42"/>
  </w:num>
  <w:num w:numId="53">
    <w:abstractNumId w:val="57"/>
  </w:num>
  <w:num w:numId="54">
    <w:abstractNumId w:val="78"/>
  </w:num>
  <w:num w:numId="55">
    <w:abstractNumId w:val="60"/>
  </w:num>
  <w:num w:numId="56">
    <w:abstractNumId w:val="68"/>
  </w:num>
  <w:num w:numId="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66"/>
  </w:num>
  <w:num w:numId="65">
    <w:abstractNumId w:val="47"/>
  </w:num>
  <w:num w:numId="66">
    <w:abstractNumId w:val="54"/>
  </w:num>
  <w:num w:numId="67">
    <w:abstractNumId w:val="80"/>
  </w:num>
  <w:num w:numId="68">
    <w:abstractNumId w:val="79"/>
  </w:num>
  <w:num w:numId="69">
    <w:abstractNumId w:val="13"/>
  </w:num>
  <w:num w:numId="70">
    <w:abstractNumId w:val="46"/>
  </w:num>
  <w:num w:numId="71">
    <w:abstractNumId w:val="62"/>
  </w:num>
  <w:num w:numId="72">
    <w:abstractNumId w:val="25"/>
  </w:num>
  <w:num w:numId="73">
    <w:abstractNumId w:val="85"/>
  </w:num>
  <w:num w:numId="74">
    <w:abstractNumId w:val="74"/>
  </w:num>
  <w:num w:numId="75">
    <w:abstractNumId w:val="43"/>
  </w:num>
  <w:num w:numId="76">
    <w:abstractNumId w:val="33"/>
  </w:num>
  <w:num w:numId="77">
    <w:abstractNumId w:val="15"/>
  </w:num>
  <w:num w:numId="78">
    <w:abstractNumId w:val="49"/>
  </w:num>
  <w:num w:numId="79">
    <w:abstractNumId w:val="23"/>
  </w:num>
  <w:num w:numId="80">
    <w:abstractNumId w:val="53"/>
  </w:num>
  <w:num w:numId="81">
    <w:abstractNumId w:val="37"/>
  </w:num>
  <w:num w:numId="82">
    <w:abstractNumId w:val="55"/>
  </w:num>
  <w:num w:numId="83">
    <w:abstractNumId w:val="69"/>
  </w:num>
  <w:num w:numId="84">
    <w:abstractNumId w:val="70"/>
  </w:num>
  <w:num w:numId="85">
    <w:abstractNumId w:val="67"/>
  </w:num>
  <w:num w:numId="86">
    <w:abstractNumId w:val="44"/>
  </w:num>
  <w:num w:numId="87">
    <w:abstractNumId w:val="39"/>
  </w:num>
  <w:num w:numId="88">
    <w:abstractNumId w:val="24"/>
  </w:num>
  <w:num w:numId="89">
    <w:abstractNumId w:val="21"/>
  </w:num>
  <w:num w:numId="90">
    <w:abstractNumId w:val="63"/>
  </w:num>
  <w:num w:numId="91">
    <w:abstractNumId w:val="59"/>
  </w:num>
  <w:num w:numId="92">
    <w:abstractNumId w:val="50"/>
  </w:num>
  <w:num w:numId="93">
    <w:abstractNumId w:val="77"/>
  </w:num>
  <w:num w:numId="94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D6"/>
    <w:rsid w:val="00004F31"/>
    <w:rsid w:val="00015D00"/>
    <w:rsid w:val="00022726"/>
    <w:rsid w:val="00030A6D"/>
    <w:rsid w:val="000428C7"/>
    <w:rsid w:val="0004571B"/>
    <w:rsid w:val="00046325"/>
    <w:rsid w:val="00053A64"/>
    <w:rsid w:val="000727FE"/>
    <w:rsid w:val="0009289A"/>
    <w:rsid w:val="00096D9C"/>
    <w:rsid w:val="000A201A"/>
    <w:rsid w:val="000A6CDB"/>
    <w:rsid w:val="000A6D10"/>
    <w:rsid w:val="000B14C4"/>
    <w:rsid w:val="000C5C98"/>
    <w:rsid w:val="000D545C"/>
    <w:rsid w:val="000D7B5B"/>
    <w:rsid w:val="000F4520"/>
    <w:rsid w:val="00114E38"/>
    <w:rsid w:val="0012590E"/>
    <w:rsid w:val="00153682"/>
    <w:rsid w:val="0019165C"/>
    <w:rsid w:val="001A3F2F"/>
    <w:rsid w:val="001A41DD"/>
    <w:rsid w:val="001A559F"/>
    <w:rsid w:val="001B2D38"/>
    <w:rsid w:val="001D30BA"/>
    <w:rsid w:val="00205FD6"/>
    <w:rsid w:val="00215B59"/>
    <w:rsid w:val="00220CB6"/>
    <w:rsid w:val="0022452B"/>
    <w:rsid w:val="00262404"/>
    <w:rsid w:val="00264476"/>
    <w:rsid w:val="00273091"/>
    <w:rsid w:val="002932CB"/>
    <w:rsid w:val="002C4AE0"/>
    <w:rsid w:val="002C5935"/>
    <w:rsid w:val="002C7F94"/>
    <w:rsid w:val="002E7CCE"/>
    <w:rsid w:val="00300910"/>
    <w:rsid w:val="0030331E"/>
    <w:rsid w:val="00323C03"/>
    <w:rsid w:val="00340188"/>
    <w:rsid w:val="003403DC"/>
    <w:rsid w:val="003406EE"/>
    <w:rsid w:val="00350E0C"/>
    <w:rsid w:val="00362C1D"/>
    <w:rsid w:val="003631BF"/>
    <w:rsid w:val="0038277B"/>
    <w:rsid w:val="003B0371"/>
    <w:rsid w:val="003B0BDF"/>
    <w:rsid w:val="003B59D6"/>
    <w:rsid w:val="003C0FED"/>
    <w:rsid w:val="003C3EF1"/>
    <w:rsid w:val="003C4C36"/>
    <w:rsid w:val="003E091E"/>
    <w:rsid w:val="00404C5C"/>
    <w:rsid w:val="00416F76"/>
    <w:rsid w:val="00434EE2"/>
    <w:rsid w:val="0045479E"/>
    <w:rsid w:val="004633E2"/>
    <w:rsid w:val="004673BF"/>
    <w:rsid w:val="00477294"/>
    <w:rsid w:val="004A620E"/>
    <w:rsid w:val="004B1B57"/>
    <w:rsid w:val="004B1C7E"/>
    <w:rsid w:val="004C774D"/>
    <w:rsid w:val="004E0B77"/>
    <w:rsid w:val="004F7487"/>
    <w:rsid w:val="0051158F"/>
    <w:rsid w:val="00513B50"/>
    <w:rsid w:val="005224BF"/>
    <w:rsid w:val="00526A72"/>
    <w:rsid w:val="00542079"/>
    <w:rsid w:val="00543145"/>
    <w:rsid w:val="0054329A"/>
    <w:rsid w:val="00547C60"/>
    <w:rsid w:val="005A276F"/>
    <w:rsid w:val="005A58FB"/>
    <w:rsid w:val="005B1619"/>
    <w:rsid w:val="005C34B7"/>
    <w:rsid w:val="005C774F"/>
    <w:rsid w:val="005D2AFE"/>
    <w:rsid w:val="005D5057"/>
    <w:rsid w:val="005E4DAB"/>
    <w:rsid w:val="005F778F"/>
    <w:rsid w:val="00602220"/>
    <w:rsid w:val="00602F3C"/>
    <w:rsid w:val="00610097"/>
    <w:rsid w:val="00623BDC"/>
    <w:rsid w:val="00627788"/>
    <w:rsid w:val="00631D72"/>
    <w:rsid w:val="006462F2"/>
    <w:rsid w:val="00654233"/>
    <w:rsid w:val="00660653"/>
    <w:rsid w:val="00661A3B"/>
    <w:rsid w:val="00672044"/>
    <w:rsid w:val="00674492"/>
    <w:rsid w:val="006863CE"/>
    <w:rsid w:val="00690A6F"/>
    <w:rsid w:val="006A5463"/>
    <w:rsid w:val="006B7DA1"/>
    <w:rsid w:val="006C15F0"/>
    <w:rsid w:val="006C7A5A"/>
    <w:rsid w:val="006E1777"/>
    <w:rsid w:val="006E4513"/>
    <w:rsid w:val="006F2854"/>
    <w:rsid w:val="0070363D"/>
    <w:rsid w:val="0070478C"/>
    <w:rsid w:val="00745943"/>
    <w:rsid w:val="0075061D"/>
    <w:rsid w:val="007632E0"/>
    <w:rsid w:val="00770A93"/>
    <w:rsid w:val="00772201"/>
    <w:rsid w:val="0078408A"/>
    <w:rsid w:val="007A003A"/>
    <w:rsid w:val="007D0490"/>
    <w:rsid w:val="007E447F"/>
    <w:rsid w:val="008016A3"/>
    <w:rsid w:val="008043B6"/>
    <w:rsid w:val="00812BC6"/>
    <w:rsid w:val="008142E3"/>
    <w:rsid w:val="008540B8"/>
    <w:rsid w:val="00881C77"/>
    <w:rsid w:val="00895646"/>
    <w:rsid w:val="008A275C"/>
    <w:rsid w:val="008A50BD"/>
    <w:rsid w:val="008A6C09"/>
    <w:rsid w:val="008B277B"/>
    <w:rsid w:val="008B51EA"/>
    <w:rsid w:val="008C6A8B"/>
    <w:rsid w:val="008D1FA7"/>
    <w:rsid w:val="008D2D96"/>
    <w:rsid w:val="008E72E1"/>
    <w:rsid w:val="00905AED"/>
    <w:rsid w:val="00920A62"/>
    <w:rsid w:val="00967671"/>
    <w:rsid w:val="00976A78"/>
    <w:rsid w:val="009838AC"/>
    <w:rsid w:val="009B1930"/>
    <w:rsid w:val="009C1AD8"/>
    <w:rsid w:val="009C3AD8"/>
    <w:rsid w:val="009E24B2"/>
    <w:rsid w:val="009E4DE9"/>
    <w:rsid w:val="009E6449"/>
    <w:rsid w:val="009F2FA6"/>
    <w:rsid w:val="00A013D1"/>
    <w:rsid w:val="00A02CAE"/>
    <w:rsid w:val="00A16DD8"/>
    <w:rsid w:val="00A17057"/>
    <w:rsid w:val="00A246E7"/>
    <w:rsid w:val="00A322D1"/>
    <w:rsid w:val="00A322D5"/>
    <w:rsid w:val="00A36866"/>
    <w:rsid w:val="00A40B60"/>
    <w:rsid w:val="00A42DC5"/>
    <w:rsid w:val="00A4770D"/>
    <w:rsid w:val="00A6693C"/>
    <w:rsid w:val="00A726E0"/>
    <w:rsid w:val="00A75B98"/>
    <w:rsid w:val="00A76EEF"/>
    <w:rsid w:val="00A806E5"/>
    <w:rsid w:val="00AA2612"/>
    <w:rsid w:val="00AA4182"/>
    <w:rsid w:val="00AA64A9"/>
    <w:rsid w:val="00AB0248"/>
    <w:rsid w:val="00AC3F06"/>
    <w:rsid w:val="00AE367A"/>
    <w:rsid w:val="00AE6ACE"/>
    <w:rsid w:val="00AF4944"/>
    <w:rsid w:val="00B052BE"/>
    <w:rsid w:val="00B12484"/>
    <w:rsid w:val="00B64B3C"/>
    <w:rsid w:val="00B66AA7"/>
    <w:rsid w:val="00B743AD"/>
    <w:rsid w:val="00B85FAF"/>
    <w:rsid w:val="00B91373"/>
    <w:rsid w:val="00BB38C8"/>
    <w:rsid w:val="00BE2976"/>
    <w:rsid w:val="00BF76F3"/>
    <w:rsid w:val="00C071D3"/>
    <w:rsid w:val="00C1189B"/>
    <w:rsid w:val="00C12036"/>
    <w:rsid w:val="00C13961"/>
    <w:rsid w:val="00C407E0"/>
    <w:rsid w:val="00C57D95"/>
    <w:rsid w:val="00C606BE"/>
    <w:rsid w:val="00C90CA4"/>
    <w:rsid w:val="00C94361"/>
    <w:rsid w:val="00CA767F"/>
    <w:rsid w:val="00CB0E89"/>
    <w:rsid w:val="00CB67A3"/>
    <w:rsid w:val="00CC1154"/>
    <w:rsid w:val="00CE4B65"/>
    <w:rsid w:val="00CE5FA1"/>
    <w:rsid w:val="00CE76E0"/>
    <w:rsid w:val="00CF79CD"/>
    <w:rsid w:val="00D1343C"/>
    <w:rsid w:val="00D136B5"/>
    <w:rsid w:val="00D1552D"/>
    <w:rsid w:val="00D32A2F"/>
    <w:rsid w:val="00D32A42"/>
    <w:rsid w:val="00D42C19"/>
    <w:rsid w:val="00D4416D"/>
    <w:rsid w:val="00D467DB"/>
    <w:rsid w:val="00D57E5C"/>
    <w:rsid w:val="00D63C8B"/>
    <w:rsid w:val="00D64FAF"/>
    <w:rsid w:val="00D7061C"/>
    <w:rsid w:val="00D85A8F"/>
    <w:rsid w:val="00DA07A6"/>
    <w:rsid w:val="00DB4A34"/>
    <w:rsid w:val="00DC56FB"/>
    <w:rsid w:val="00DC5C85"/>
    <w:rsid w:val="00E10FAA"/>
    <w:rsid w:val="00E13455"/>
    <w:rsid w:val="00E91ED7"/>
    <w:rsid w:val="00EA59B7"/>
    <w:rsid w:val="00EA6C29"/>
    <w:rsid w:val="00EB050B"/>
    <w:rsid w:val="00EB0F77"/>
    <w:rsid w:val="00EC193C"/>
    <w:rsid w:val="00EC2195"/>
    <w:rsid w:val="00EC77E8"/>
    <w:rsid w:val="00ED2AD6"/>
    <w:rsid w:val="00EF4266"/>
    <w:rsid w:val="00F12FBB"/>
    <w:rsid w:val="00F235D6"/>
    <w:rsid w:val="00F37530"/>
    <w:rsid w:val="00F4193D"/>
    <w:rsid w:val="00F42CDD"/>
    <w:rsid w:val="00F44D55"/>
    <w:rsid w:val="00F5312D"/>
    <w:rsid w:val="00F54B07"/>
    <w:rsid w:val="00F56627"/>
    <w:rsid w:val="00F60605"/>
    <w:rsid w:val="00F660E5"/>
    <w:rsid w:val="00F674EA"/>
    <w:rsid w:val="00F760E6"/>
    <w:rsid w:val="00F83294"/>
    <w:rsid w:val="00FD5D5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C7AE"/>
  <w15:docId w15:val="{02DD6EF7-A706-4B66-B1DE-A31F2FB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4476"/>
    <w:pPr>
      <w:spacing w:before="200" w:after="200"/>
      <w:jc w:val="both"/>
    </w:pPr>
    <w:rPr>
      <w:sz w:val="22"/>
      <w:szCs w:val="20"/>
    </w:rPr>
  </w:style>
  <w:style w:type="paragraph" w:styleId="1">
    <w:name w:val="heading 1"/>
    <w:next w:val="a1"/>
    <w:link w:val="18"/>
    <w:autoRedefine/>
    <w:qFormat/>
    <w:rsid w:val="00264476"/>
    <w:pPr>
      <w:keepNext/>
      <w:pageBreakBefore/>
      <w:numPr>
        <w:numId w:val="22"/>
      </w:numPr>
      <w:suppressAutoHyphens/>
      <w:spacing w:before="360" w:after="9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5"/>
    <w:autoRedefine/>
    <w:qFormat/>
    <w:rsid w:val="00264476"/>
    <w:pPr>
      <w:keepNext/>
      <w:numPr>
        <w:ilvl w:val="1"/>
        <w:numId w:val="22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2"/>
    <w:autoRedefine/>
    <w:qFormat/>
    <w:rsid w:val="00264476"/>
    <w:pPr>
      <w:keepNext/>
      <w:numPr>
        <w:ilvl w:val="2"/>
        <w:numId w:val="22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264476"/>
    <w:pPr>
      <w:keepNext/>
      <w:numPr>
        <w:ilvl w:val="3"/>
        <w:numId w:val="22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">
    <w:name w:val="heading 5"/>
    <w:basedOn w:val="a1"/>
    <w:next w:val="a1"/>
    <w:link w:val="50"/>
    <w:qFormat/>
    <w:rsid w:val="00264476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264476"/>
    <w:pPr>
      <w:numPr>
        <w:ilvl w:val="5"/>
        <w:numId w:val="22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264476"/>
    <w:pPr>
      <w:numPr>
        <w:ilvl w:val="6"/>
        <w:numId w:val="22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264476"/>
    <w:pPr>
      <w:numPr>
        <w:ilvl w:val="7"/>
        <w:numId w:val="22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264476"/>
    <w:pPr>
      <w:numPr>
        <w:ilvl w:val="8"/>
        <w:numId w:val="22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2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"/>
    <w:basedOn w:val="TableNormal"/>
    <w:pPr>
      <w:spacing w:before="60" w:after="60"/>
      <w:jc w:val="both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26">
    <w:name w:val="2"/>
    <w:basedOn w:val="TableNormal"/>
    <w:pPr>
      <w:spacing w:before="60" w:after="60"/>
      <w:jc w:val="both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19">
    <w:name w:val="1"/>
    <w:basedOn w:val="TableNormal"/>
    <w:pPr>
      <w:spacing w:before="60" w:after="60"/>
      <w:jc w:val="both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7">
    <w:name w:val="annotation text"/>
    <w:basedOn w:val="a1"/>
    <w:link w:val="a8"/>
    <w:semiHidden/>
    <w:rsid w:val="00264476"/>
    <w:pPr>
      <w:suppressAutoHyphens/>
      <w:ind w:left="567"/>
    </w:pPr>
    <w:rPr>
      <w:sz w:val="20"/>
    </w:rPr>
  </w:style>
  <w:style w:type="character" w:customStyle="1" w:styleId="a8">
    <w:name w:val="Текст примечания Знак"/>
    <w:basedOn w:val="a2"/>
    <w:link w:val="a7"/>
    <w:semiHidden/>
    <w:rsid w:val="00264476"/>
    <w:rPr>
      <w:sz w:val="20"/>
      <w:szCs w:val="20"/>
    </w:rPr>
  </w:style>
  <w:style w:type="character" w:styleId="a9">
    <w:name w:val="annotation reference"/>
    <w:basedOn w:val="a2"/>
    <w:semiHidden/>
    <w:rsid w:val="00264476"/>
    <w:rPr>
      <w:sz w:val="16"/>
    </w:rPr>
  </w:style>
  <w:style w:type="paragraph" w:styleId="aa">
    <w:name w:val="Balloon Text"/>
    <w:basedOn w:val="a1"/>
    <w:link w:val="ab"/>
    <w:semiHidden/>
    <w:rsid w:val="002644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631D72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631D72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1A3F2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A3F2F"/>
    <w:rPr>
      <w:b/>
      <w:bCs/>
      <w:sz w:val="20"/>
      <w:szCs w:val="20"/>
    </w:rPr>
  </w:style>
  <w:style w:type="paragraph" w:styleId="af">
    <w:name w:val="Normal (Web)"/>
    <w:basedOn w:val="a1"/>
    <w:uiPriority w:val="99"/>
    <w:unhideWhenUsed/>
    <w:rsid w:val="00AA64A9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30A6D"/>
  </w:style>
  <w:style w:type="table" w:styleId="af1">
    <w:name w:val="Table Grid"/>
    <w:basedOn w:val="a3"/>
    <w:rsid w:val="00264476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1"/>
    <w:next w:val="a1"/>
    <w:uiPriority w:val="39"/>
    <w:rsid w:val="00264476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7">
    <w:name w:val="toc 2"/>
    <w:basedOn w:val="a1"/>
    <w:next w:val="a1"/>
    <w:uiPriority w:val="39"/>
    <w:rsid w:val="00264476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character" w:styleId="af2">
    <w:name w:val="Hyperlink"/>
    <w:basedOn w:val="a2"/>
    <w:uiPriority w:val="99"/>
    <w:rsid w:val="00264476"/>
    <w:rPr>
      <w:color w:val="0000FF"/>
      <w:u w:val="single"/>
    </w:rPr>
  </w:style>
  <w:style w:type="character" w:customStyle="1" w:styleId="70">
    <w:name w:val="Заголовок 7 Знак"/>
    <w:basedOn w:val="a2"/>
    <w:link w:val="7"/>
    <w:rsid w:val="00264476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2"/>
    <w:link w:val="8"/>
    <w:rsid w:val="00264476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2"/>
    <w:link w:val="9"/>
    <w:rsid w:val="00264476"/>
    <w:rPr>
      <w:rFonts w:ascii="Arial" w:hAnsi="Arial"/>
      <w:i/>
      <w:sz w:val="18"/>
      <w:szCs w:val="18"/>
    </w:rPr>
  </w:style>
  <w:style w:type="character" w:styleId="af3">
    <w:name w:val="FollowedHyperlink"/>
    <w:basedOn w:val="a2"/>
    <w:rsid w:val="00264476"/>
    <w:rPr>
      <w:color w:val="800080"/>
      <w:u w:val="single"/>
    </w:rPr>
  </w:style>
  <w:style w:type="character" w:styleId="af4">
    <w:name w:val="footnote reference"/>
    <w:basedOn w:val="a2"/>
    <w:semiHidden/>
    <w:rsid w:val="00264476"/>
    <w:rPr>
      <w:vertAlign w:val="superscript"/>
    </w:rPr>
  </w:style>
  <w:style w:type="paragraph" w:customStyle="1" w:styleId="af5">
    <w:name w:val="Название документа"/>
    <w:basedOn w:val="a1"/>
    <w:next w:val="a1"/>
    <w:autoRedefine/>
    <w:rsid w:val="00264476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paragraph" w:styleId="af6">
    <w:name w:val="caption"/>
    <w:basedOn w:val="a1"/>
    <w:next w:val="a1"/>
    <w:qFormat/>
    <w:rsid w:val="00264476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paragraph" w:styleId="af7">
    <w:name w:val="header"/>
    <w:basedOn w:val="a1"/>
    <w:link w:val="af8"/>
    <w:rsid w:val="00264476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8">
    <w:name w:val="Верхний колонтитул Знак"/>
    <w:basedOn w:val="a2"/>
    <w:link w:val="af7"/>
    <w:rsid w:val="006E4513"/>
    <w:rPr>
      <w:rFonts w:ascii="Arial" w:hAnsi="Arial"/>
      <w:b/>
      <w:color w:val="808080"/>
      <w:sz w:val="16"/>
      <w:szCs w:val="16"/>
    </w:rPr>
  </w:style>
  <w:style w:type="character" w:styleId="af9">
    <w:name w:val="page number"/>
    <w:basedOn w:val="a2"/>
    <w:rsid w:val="00264476"/>
    <w:rPr>
      <w:rFonts w:ascii="Arial" w:hAnsi="Arial"/>
    </w:rPr>
  </w:style>
  <w:style w:type="paragraph" w:styleId="a">
    <w:name w:val="List"/>
    <w:basedOn w:val="a1"/>
    <w:autoRedefine/>
    <w:rsid w:val="00264476"/>
    <w:pPr>
      <w:numPr>
        <w:numId w:val="39"/>
      </w:numPr>
      <w:spacing w:before="80" w:after="80"/>
      <w:ind w:left="357" w:hanging="357"/>
    </w:pPr>
  </w:style>
  <w:style w:type="paragraph" w:styleId="34">
    <w:name w:val="toc 3"/>
    <w:basedOn w:val="a1"/>
    <w:next w:val="a1"/>
    <w:uiPriority w:val="39"/>
    <w:rsid w:val="00264476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3">
    <w:name w:val="toc 4"/>
    <w:basedOn w:val="a1"/>
    <w:next w:val="a1"/>
    <w:autoRedefine/>
    <w:semiHidden/>
    <w:rsid w:val="00264476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264476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264476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264476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264476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264476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fa">
    <w:name w:val="Подзаголовок документа"/>
    <w:basedOn w:val="a1"/>
    <w:autoRedefine/>
    <w:rsid w:val="00264476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b">
    <w:name w:val="Содержание"/>
    <w:basedOn w:val="a1"/>
    <w:next w:val="a1"/>
    <w:rsid w:val="00264476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64476"/>
    <w:pPr>
      <w:keepNext/>
      <w:keepLines/>
      <w:numPr>
        <w:numId w:val="42"/>
      </w:numPr>
      <w:tabs>
        <w:tab w:val="left" w:pos="0"/>
      </w:tabs>
    </w:pPr>
  </w:style>
  <w:style w:type="paragraph" w:customStyle="1" w:styleId="22">
    <w:name w:val="Список2"/>
    <w:basedOn w:val="a"/>
    <w:autoRedefine/>
    <w:rsid w:val="00264476"/>
    <w:pPr>
      <w:numPr>
        <w:numId w:val="25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autoRedefine/>
    <w:rsid w:val="00264476"/>
    <w:pPr>
      <w:numPr>
        <w:numId w:val="26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styleId="afc">
    <w:name w:val="footnote text"/>
    <w:basedOn w:val="a1"/>
    <w:link w:val="afd"/>
    <w:semiHidden/>
    <w:rsid w:val="00264476"/>
    <w:pPr>
      <w:ind w:hanging="142"/>
    </w:pPr>
    <w:rPr>
      <w:sz w:val="16"/>
    </w:rPr>
  </w:style>
  <w:style w:type="character" w:customStyle="1" w:styleId="afd">
    <w:name w:val="Текст сноски Знак"/>
    <w:basedOn w:val="a2"/>
    <w:link w:val="afc"/>
    <w:semiHidden/>
    <w:rsid w:val="006E4513"/>
    <w:rPr>
      <w:sz w:val="16"/>
      <w:szCs w:val="20"/>
    </w:rPr>
  </w:style>
  <w:style w:type="paragraph" w:customStyle="1" w:styleId="afe">
    <w:name w:val="Таблица"/>
    <w:basedOn w:val="a1"/>
    <w:rsid w:val="00264476"/>
    <w:pPr>
      <w:spacing w:before="20" w:after="20"/>
      <w:jc w:val="left"/>
    </w:pPr>
    <w:rPr>
      <w:rFonts w:ascii="Arial" w:hAnsi="Arial"/>
      <w:sz w:val="20"/>
    </w:rPr>
  </w:style>
  <w:style w:type="paragraph" w:customStyle="1" w:styleId="aff">
    <w:name w:val="Гриф"/>
    <w:basedOn w:val="a1"/>
    <w:rsid w:val="00264476"/>
    <w:rPr>
      <w:rFonts w:ascii="Arial" w:hAnsi="Arial"/>
      <w:sz w:val="18"/>
    </w:rPr>
  </w:style>
  <w:style w:type="paragraph" w:styleId="aff0">
    <w:name w:val="footer"/>
    <w:basedOn w:val="a1"/>
    <w:link w:val="aff1"/>
    <w:rsid w:val="00264476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f1">
    <w:name w:val="Нижний колонтитул Знак"/>
    <w:basedOn w:val="a2"/>
    <w:link w:val="aff0"/>
    <w:rsid w:val="006E4513"/>
    <w:rPr>
      <w:rFonts w:ascii="Arial" w:hAnsi="Arial"/>
      <w:b/>
      <w:sz w:val="16"/>
      <w:szCs w:val="20"/>
      <w:lang w:val="en-US"/>
    </w:rPr>
  </w:style>
  <w:style w:type="paragraph" w:customStyle="1" w:styleId="17">
    <w:name w:val="Номер1"/>
    <w:basedOn w:val="a"/>
    <w:autoRedefine/>
    <w:rsid w:val="00264476"/>
    <w:pPr>
      <w:numPr>
        <w:ilvl w:val="1"/>
        <w:numId w:val="42"/>
      </w:numPr>
      <w:tabs>
        <w:tab w:val="clear" w:pos="720"/>
        <w:tab w:val="left" w:pos="357"/>
      </w:tabs>
    </w:pPr>
  </w:style>
  <w:style w:type="paragraph" w:customStyle="1" w:styleId="24">
    <w:name w:val="Номер2"/>
    <w:basedOn w:val="22"/>
    <w:autoRedefine/>
    <w:rsid w:val="00264476"/>
    <w:pPr>
      <w:numPr>
        <w:ilvl w:val="2"/>
        <w:numId w:val="42"/>
      </w:numPr>
      <w:tabs>
        <w:tab w:val="clear" w:pos="1077"/>
      </w:tabs>
      <w:spacing w:before="120" w:after="120"/>
      <w:ind w:left="850" w:hanging="493"/>
    </w:pPr>
  </w:style>
  <w:style w:type="paragraph" w:customStyle="1" w:styleId="aff2">
    <w:name w:val="Название клиента"/>
    <w:basedOn w:val="af5"/>
    <w:rsid w:val="00264476"/>
    <w:pPr>
      <w:spacing w:before="0"/>
    </w:pPr>
    <w:rPr>
      <w:sz w:val="36"/>
    </w:rPr>
  </w:style>
  <w:style w:type="paragraph" w:customStyle="1" w:styleId="aff3">
    <w:name w:val="Шапка ПАКК"/>
    <w:basedOn w:val="a1"/>
    <w:rsid w:val="0026447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5">
    <w:name w:val="Список3_без_б"/>
    <w:basedOn w:val="a1"/>
    <w:autoRedefine/>
    <w:rsid w:val="00264476"/>
    <w:pPr>
      <w:spacing w:before="80" w:after="80"/>
      <w:ind w:left="1208"/>
    </w:pPr>
  </w:style>
  <w:style w:type="paragraph" w:customStyle="1" w:styleId="aff4">
    <w:name w:val="Список_без_б"/>
    <w:basedOn w:val="a1"/>
    <w:autoRedefine/>
    <w:rsid w:val="00264476"/>
    <w:pPr>
      <w:spacing w:before="120" w:after="120"/>
      <w:ind w:left="357"/>
    </w:pPr>
  </w:style>
  <w:style w:type="paragraph" w:customStyle="1" w:styleId="28">
    <w:name w:val="Список2_без_б"/>
    <w:basedOn w:val="a1"/>
    <w:autoRedefine/>
    <w:rsid w:val="00264476"/>
    <w:pPr>
      <w:spacing w:before="80" w:after="80"/>
      <w:ind w:left="851"/>
    </w:pPr>
  </w:style>
  <w:style w:type="paragraph" w:customStyle="1" w:styleId="aff5">
    <w:name w:val="Компания"/>
    <w:basedOn w:val="a1"/>
    <w:autoRedefine/>
    <w:rsid w:val="00264476"/>
    <w:pPr>
      <w:spacing w:before="720"/>
      <w:ind w:left="5387"/>
      <w:jc w:val="left"/>
    </w:pPr>
    <w:rPr>
      <w:b/>
    </w:rPr>
  </w:style>
  <w:style w:type="paragraph" w:customStyle="1" w:styleId="aff6">
    <w:name w:val="Кому"/>
    <w:basedOn w:val="a1"/>
    <w:rsid w:val="00264476"/>
    <w:pPr>
      <w:spacing w:before="240"/>
      <w:ind w:left="5693"/>
      <w:jc w:val="left"/>
    </w:pPr>
  </w:style>
  <w:style w:type="paragraph" w:customStyle="1" w:styleId="aff7">
    <w:name w:val="Тема письма"/>
    <w:basedOn w:val="a1"/>
    <w:next w:val="aff8"/>
    <w:rsid w:val="00264476"/>
    <w:pPr>
      <w:suppressAutoHyphens/>
      <w:spacing w:before="600" w:after="720"/>
      <w:ind w:right="1701"/>
      <w:jc w:val="left"/>
    </w:pPr>
    <w:rPr>
      <w:b/>
    </w:rPr>
  </w:style>
  <w:style w:type="paragraph" w:customStyle="1" w:styleId="aff8">
    <w:name w:val="Уважаемый"/>
    <w:basedOn w:val="a1"/>
    <w:rsid w:val="00264476"/>
    <w:pPr>
      <w:suppressAutoHyphens/>
      <w:spacing w:after="240"/>
      <w:jc w:val="left"/>
    </w:pPr>
  </w:style>
  <w:style w:type="paragraph" w:customStyle="1" w:styleId="aff9">
    <w:name w:val="С уважением"/>
    <w:basedOn w:val="a1"/>
    <w:rsid w:val="00264476"/>
    <w:pPr>
      <w:spacing w:before="960" w:after="960"/>
      <w:jc w:val="left"/>
    </w:pPr>
  </w:style>
  <w:style w:type="paragraph" w:customStyle="1" w:styleId="affa">
    <w:name w:val="Текст письма"/>
    <w:basedOn w:val="a1"/>
    <w:rsid w:val="00264476"/>
  </w:style>
  <w:style w:type="paragraph" w:styleId="affb">
    <w:name w:val="Signature"/>
    <w:basedOn w:val="a1"/>
    <w:next w:val="a1"/>
    <w:link w:val="affc"/>
    <w:rsid w:val="00264476"/>
    <w:pPr>
      <w:jc w:val="left"/>
    </w:pPr>
  </w:style>
  <w:style w:type="character" w:customStyle="1" w:styleId="affc">
    <w:name w:val="Подпись Знак"/>
    <w:basedOn w:val="a2"/>
    <w:link w:val="affb"/>
    <w:rsid w:val="006E4513"/>
    <w:rPr>
      <w:sz w:val="22"/>
      <w:szCs w:val="20"/>
    </w:rPr>
  </w:style>
  <w:style w:type="paragraph" w:customStyle="1" w:styleId="affd">
    <w:name w:val="Термины"/>
    <w:basedOn w:val="afb"/>
    <w:next w:val="a1"/>
    <w:rsid w:val="00264476"/>
    <w:pPr>
      <w:pageBreakBefore/>
    </w:pPr>
  </w:style>
  <w:style w:type="paragraph" w:customStyle="1" w:styleId="15">
    <w:name w:val="Заголовок 1БН"/>
    <w:basedOn w:val="a1"/>
    <w:next w:val="a1"/>
    <w:rsid w:val="00264476"/>
    <w:pPr>
      <w:keepNext/>
      <w:pageBreakBefore/>
      <w:numPr>
        <w:numId w:val="54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styleId="affe">
    <w:name w:val="Document Map"/>
    <w:basedOn w:val="a1"/>
    <w:link w:val="afff"/>
    <w:semiHidden/>
    <w:rsid w:val="00264476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f">
    <w:name w:val="Схема документа Знак"/>
    <w:basedOn w:val="a2"/>
    <w:link w:val="affe"/>
    <w:semiHidden/>
    <w:rsid w:val="006E4513"/>
    <w:rPr>
      <w:rFonts w:ascii="Tahoma" w:hAnsi="Tahoma" w:cs="Tahoma"/>
      <w:spacing w:val="-2"/>
      <w:sz w:val="16"/>
      <w:szCs w:val="20"/>
      <w:shd w:val="clear" w:color="auto" w:fill="000080"/>
    </w:rPr>
  </w:style>
  <w:style w:type="paragraph" w:customStyle="1" w:styleId="23">
    <w:name w:val="Заголовок 2БН"/>
    <w:basedOn w:val="a1"/>
    <w:next w:val="a1"/>
    <w:rsid w:val="00264476"/>
    <w:pPr>
      <w:keepNext/>
      <w:numPr>
        <w:ilvl w:val="1"/>
        <w:numId w:val="54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264476"/>
    <w:pPr>
      <w:keepNext/>
      <w:numPr>
        <w:ilvl w:val="2"/>
        <w:numId w:val="54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264476"/>
    <w:pPr>
      <w:keepNext/>
      <w:numPr>
        <w:ilvl w:val="3"/>
        <w:numId w:val="54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0">
    <w:name w:val="Шапка ПАКК ЖБ"/>
    <w:basedOn w:val="aff3"/>
    <w:rsid w:val="00264476"/>
    <w:rPr>
      <w:b/>
      <w:sz w:val="18"/>
    </w:rPr>
  </w:style>
  <w:style w:type="paragraph" w:customStyle="1" w:styleId="949">
    <w:name w:val="Стиль Компания + Слева:  9.49 см"/>
    <w:basedOn w:val="aff5"/>
    <w:autoRedefine/>
    <w:rsid w:val="00264476"/>
  </w:style>
  <w:style w:type="paragraph" w:customStyle="1" w:styleId="afff1">
    <w:name w:val="Стиль Кому"/>
    <w:basedOn w:val="a1"/>
    <w:rsid w:val="00264476"/>
    <w:rPr>
      <w:b/>
      <w:bCs/>
      <w:noProof/>
    </w:rPr>
  </w:style>
  <w:style w:type="paragraph" w:customStyle="1" w:styleId="afff2">
    <w:name w:val="Исполнитель"/>
    <w:basedOn w:val="a1"/>
    <w:autoRedefine/>
    <w:rsid w:val="0026447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f3">
    <w:name w:val="Источник"/>
    <w:basedOn w:val="a1"/>
    <w:next w:val="a1"/>
    <w:rsid w:val="00264476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4">
    <w:name w:val="Примечание"/>
    <w:basedOn w:val="aff4"/>
    <w:autoRedefine/>
    <w:rsid w:val="00264476"/>
    <w:rPr>
      <w:i/>
      <w:color w:val="FF0000"/>
    </w:rPr>
  </w:style>
  <w:style w:type="paragraph" w:customStyle="1" w:styleId="-019">
    <w:name w:val="Стиль Стиль Кому + Слева:  -0.19 см"/>
    <w:basedOn w:val="afff1"/>
    <w:rsid w:val="00264476"/>
    <w:pPr>
      <w:spacing w:before="0" w:after="0"/>
    </w:pPr>
  </w:style>
  <w:style w:type="paragraph" w:customStyle="1" w:styleId="afff5">
    <w:name w:val="Приложение"/>
    <w:basedOn w:val="a1"/>
    <w:link w:val="afff6"/>
    <w:rsid w:val="00FD5D5A"/>
    <w:pPr>
      <w:tabs>
        <w:tab w:val="left" w:pos="0"/>
        <w:tab w:val="left" w:pos="1418"/>
      </w:tabs>
      <w:spacing w:before="360"/>
      <w:contextualSpacing/>
      <w:jc w:val="left"/>
    </w:pPr>
  </w:style>
  <w:style w:type="paragraph" w:customStyle="1" w:styleId="afff7">
    <w:name w:val="Приложение текст"/>
    <w:basedOn w:val="afff5"/>
    <w:link w:val="afff8"/>
    <w:autoRedefine/>
    <w:rsid w:val="00FD5D5A"/>
    <w:pPr>
      <w:ind w:left="1418"/>
    </w:pPr>
  </w:style>
  <w:style w:type="character" w:customStyle="1" w:styleId="afff6">
    <w:name w:val="Приложение Знак"/>
    <w:link w:val="afff5"/>
    <w:rsid w:val="00FD5D5A"/>
    <w:rPr>
      <w:sz w:val="22"/>
      <w:szCs w:val="20"/>
    </w:rPr>
  </w:style>
  <w:style w:type="character" w:customStyle="1" w:styleId="afff8">
    <w:name w:val="Приложение текст Знак"/>
    <w:link w:val="afff7"/>
    <w:rsid w:val="00FD5D5A"/>
    <w:rPr>
      <w:sz w:val="22"/>
      <w:szCs w:val="20"/>
    </w:rPr>
  </w:style>
  <w:style w:type="paragraph" w:customStyle="1" w:styleId="afff9">
    <w:name w:val="Верхний колонтитул письма"/>
    <w:basedOn w:val="af7"/>
    <w:autoRedefine/>
    <w:rsid w:val="00264476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a">
    <w:name w:val="Колонтитул альбомного листа"/>
    <w:basedOn w:val="af7"/>
    <w:autoRedefine/>
    <w:rsid w:val="00FD5D5A"/>
    <w:pPr>
      <w:ind w:left="8789"/>
    </w:pPr>
  </w:style>
  <w:style w:type="paragraph" w:customStyle="1" w:styleId="afffb">
    <w:name w:val="Верхний колонтитул альбомного листа"/>
    <w:basedOn w:val="af7"/>
    <w:autoRedefine/>
    <w:rsid w:val="00264476"/>
    <w:pPr>
      <w:ind w:left="8789"/>
    </w:pPr>
  </w:style>
  <w:style w:type="paragraph" w:customStyle="1" w:styleId="afffc">
    <w:name w:val="Шапка ПАКК полужирный"/>
    <w:basedOn w:val="aff3"/>
    <w:autoRedefine/>
    <w:rsid w:val="00264476"/>
    <w:rPr>
      <w:b/>
    </w:rPr>
  </w:style>
  <w:style w:type="character" w:customStyle="1" w:styleId="18">
    <w:name w:val="Заголовок 1 Знак"/>
    <w:basedOn w:val="a2"/>
    <w:link w:val="1"/>
    <w:rsid w:val="00264476"/>
    <w:rPr>
      <w:rFonts w:ascii="Arial" w:hAnsi="Arial"/>
      <w:b/>
      <w:kern w:val="28"/>
      <w:sz w:val="36"/>
      <w:szCs w:val="20"/>
    </w:rPr>
  </w:style>
  <w:style w:type="character" w:customStyle="1" w:styleId="25">
    <w:name w:val="Заголовок 2 Знак"/>
    <w:basedOn w:val="a2"/>
    <w:link w:val="2"/>
    <w:rsid w:val="00264476"/>
    <w:rPr>
      <w:rFonts w:ascii="Arial" w:eastAsia="Arial Unicode MS" w:hAnsi="Arial"/>
      <w:b/>
      <w:sz w:val="26"/>
      <w:szCs w:val="20"/>
    </w:rPr>
  </w:style>
  <w:style w:type="character" w:customStyle="1" w:styleId="32">
    <w:name w:val="Заголовок 3 Знак"/>
    <w:basedOn w:val="a2"/>
    <w:link w:val="3"/>
    <w:rsid w:val="00264476"/>
    <w:rPr>
      <w:rFonts w:ascii="Arial" w:hAnsi="Arial"/>
      <w:b/>
      <w:sz w:val="22"/>
      <w:szCs w:val="22"/>
    </w:rPr>
  </w:style>
  <w:style w:type="character" w:customStyle="1" w:styleId="41">
    <w:name w:val="Заголовок 4 Знак"/>
    <w:basedOn w:val="a2"/>
    <w:link w:val="4"/>
    <w:rsid w:val="00264476"/>
    <w:rPr>
      <w:rFonts w:ascii="Arial" w:hAnsi="Arial"/>
      <w:sz w:val="22"/>
      <w:szCs w:val="20"/>
    </w:rPr>
  </w:style>
  <w:style w:type="character" w:customStyle="1" w:styleId="50">
    <w:name w:val="Заголовок 5 Знак"/>
    <w:basedOn w:val="a2"/>
    <w:link w:val="5"/>
    <w:rsid w:val="00264476"/>
    <w:rPr>
      <w:rFonts w:ascii="Arial Narrow" w:hAnsi="Arial Narrow"/>
      <w:sz w:val="22"/>
      <w:szCs w:val="20"/>
    </w:rPr>
  </w:style>
  <w:style w:type="character" w:customStyle="1" w:styleId="60">
    <w:name w:val="Заголовок 6 Знак"/>
    <w:basedOn w:val="a2"/>
    <w:link w:val="6"/>
    <w:rsid w:val="00264476"/>
    <w:rPr>
      <w:rFonts w:ascii="Arial" w:hAnsi="Arial"/>
      <w:i/>
      <w:sz w:val="22"/>
      <w:szCs w:val="22"/>
    </w:rPr>
  </w:style>
  <w:style w:type="paragraph" w:customStyle="1" w:styleId="afffd">
    <w:name w:val="Город_дата"/>
    <w:basedOn w:val="afffe"/>
    <w:autoRedefine/>
    <w:qFormat/>
    <w:rsid w:val="00264476"/>
    <w:pPr>
      <w:jc w:val="center"/>
    </w:pPr>
    <w:rPr>
      <w:rFonts w:ascii="Arial" w:hAnsi="Arial"/>
      <w:b/>
    </w:rPr>
  </w:style>
  <w:style w:type="paragraph" w:customStyle="1" w:styleId="14">
    <w:name w:val="Номер1)"/>
    <w:basedOn w:val="17"/>
    <w:autoRedefine/>
    <w:qFormat/>
    <w:rsid w:val="00264476"/>
    <w:pPr>
      <w:numPr>
        <w:ilvl w:val="0"/>
        <w:numId w:val="64"/>
      </w:numPr>
      <w:spacing w:before="120" w:after="120"/>
      <w:ind w:left="357" w:hanging="357"/>
    </w:pPr>
  </w:style>
  <w:style w:type="paragraph" w:styleId="afffe">
    <w:name w:val="Date"/>
    <w:basedOn w:val="a1"/>
    <w:next w:val="a1"/>
    <w:link w:val="affff"/>
    <w:rsid w:val="00264476"/>
  </w:style>
  <w:style w:type="character" w:customStyle="1" w:styleId="affff">
    <w:name w:val="Дата Знак"/>
    <w:basedOn w:val="a2"/>
    <w:link w:val="afffe"/>
    <w:rsid w:val="00264476"/>
    <w:rPr>
      <w:sz w:val="22"/>
      <w:szCs w:val="20"/>
    </w:rPr>
  </w:style>
  <w:style w:type="paragraph" w:customStyle="1" w:styleId="affff0">
    <w:name w:val="Список_абзац"/>
    <w:basedOn w:val="a1"/>
    <w:autoRedefine/>
    <w:qFormat/>
    <w:rsid w:val="00264476"/>
    <w:pPr>
      <w:ind w:left="357"/>
      <w:contextualSpacing/>
    </w:pPr>
  </w:style>
  <w:style w:type="character" w:customStyle="1" w:styleId="affff1">
    <w:name w:val="Полужирный курсив новый"/>
    <w:basedOn w:val="a2"/>
    <w:uiPriority w:val="1"/>
    <w:qFormat/>
    <w:rsid w:val="00264476"/>
    <w:rPr>
      <w:b/>
      <w:i/>
    </w:rPr>
  </w:style>
  <w:style w:type="numbering" w:customStyle="1" w:styleId="12">
    <w:name w:val="Таблица список номер 1"/>
    <w:basedOn w:val="a4"/>
    <w:uiPriority w:val="99"/>
    <w:rsid w:val="00264476"/>
    <w:pPr>
      <w:numPr>
        <w:numId w:val="65"/>
      </w:numPr>
    </w:pPr>
  </w:style>
  <w:style w:type="character" w:customStyle="1" w:styleId="affff2">
    <w:name w:val="Курсив"/>
    <w:basedOn w:val="a2"/>
    <w:uiPriority w:val="1"/>
    <w:qFormat/>
    <w:rsid w:val="00264476"/>
    <w:rPr>
      <w:i/>
    </w:rPr>
  </w:style>
  <w:style w:type="numbering" w:customStyle="1" w:styleId="16">
    <w:name w:val="Стиль Таблица список номер 1 + многоуровневый подчеркивание"/>
    <w:basedOn w:val="a4"/>
    <w:rsid w:val="00264476"/>
    <w:pPr>
      <w:numPr>
        <w:numId w:val="67"/>
      </w:numPr>
    </w:pPr>
  </w:style>
  <w:style w:type="character" w:customStyle="1" w:styleId="affff3">
    <w:name w:val="Полужирный_новый"/>
    <w:basedOn w:val="a2"/>
    <w:uiPriority w:val="1"/>
    <w:qFormat/>
    <w:rsid w:val="00264476"/>
    <w:rPr>
      <w:b/>
    </w:rPr>
  </w:style>
  <w:style w:type="character" w:customStyle="1" w:styleId="affff4">
    <w:name w:val="Подчеркнутый новый"/>
    <w:basedOn w:val="a2"/>
    <w:uiPriority w:val="1"/>
    <w:qFormat/>
    <w:rsid w:val="00264476"/>
    <w:rPr>
      <w:u w:val="single"/>
    </w:rPr>
  </w:style>
  <w:style w:type="numbering" w:customStyle="1" w:styleId="10">
    <w:name w:val="Таблица список марк 1"/>
    <w:basedOn w:val="12"/>
    <w:uiPriority w:val="99"/>
    <w:rsid w:val="00264476"/>
    <w:pPr>
      <w:numPr>
        <w:numId w:val="69"/>
      </w:numPr>
    </w:pPr>
  </w:style>
  <w:style w:type="numbering" w:customStyle="1" w:styleId="21">
    <w:name w:val="Таблица список марк 2"/>
    <w:basedOn w:val="12"/>
    <w:uiPriority w:val="99"/>
    <w:rsid w:val="00264476"/>
    <w:pPr>
      <w:numPr>
        <w:numId w:val="71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264476"/>
    <w:pPr>
      <w:numPr>
        <w:numId w:val="73"/>
      </w:numPr>
    </w:pPr>
  </w:style>
  <w:style w:type="numbering" w:customStyle="1" w:styleId="11">
    <w:name w:val="Стиль Таблица список номер 1"/>
    <w:basedOn w:val="a4"/>
    <w:rsid w:val="00264476"/>
    <w:pPr>
      <w:numPr>
        <w:numId w:val="75"/>
      </w:numPr>
    </w:pPr>
  </w:style>
  <w:style w:type="numbering" w:customStyle="1" w:styleId="20">
    <w:name w:val="Таблица список номер 2"/>
    <w:basedOn w:val="12"/>
    <w:uiPriority w:val="99"/>
    <w:rsid w:val="00264476"/>
    <w:pPr>
      <w:numPr>
        <w:numId w:val="77"/>
      </w:numPr>
    </w:pPr>
  </w:style>
  <w:style w:type="paragraph" w:customStyle="1" w:styleId="affff5">
    <w:name w:val="Таблица шапка"/>
    <w:basedOn w:val="aff3"/>
    <w:autoRedefine/>
    <w:qFormat/>
    <w:rsid w:val="00264476"/>
    <w:pPr>
      <w:jc w:val="center"/>
    </w:pPr>
    <w:rPr>
      <w:b/>
      <w:sz w:val="20"/>
      <w:lang w:val="en-US"/>
    </w:rPr>
  </w:style>
  <w:style w:type="paragraph" w:customStyle="1" w:styleId="1b">
    <w:name w:val="Таблица номер 1"/>
    <w:basedOn w:val="17"/>
    <w:autoRedefine/>
    <w:qFormat/>
    <w:rsid w:val="00264476"/>
    <w:rPr>
      <w:rFonts w:ascii="Arial" w:hAnsi="Arial"/>
      <w:sz w:val="20"/>
      <w:lang w:val="en-US"/>
    </w:rPr>
  </w:style>
  <w:style w:type="paragraph" w:customStyle="1" w:styleId="29">
    <w:name w:val="Таблица номер 2"/>
    <w:basedOn w:val="24"/>
    <w:autoRedefine/>
    <w:qFormat/>
    <w:rsid w:val="00264476"/>
    <w:rPr>
      <w:rFonts w:ascii="Arial" w:hAnsi="Arial"/>
      <w:sz w:val="20"/>
    </w:rPr>
  </w:style>
  <w:style w:type="paragraph" w:customStyle="1" w:styleId="1c">
    <w:name w:val="Таблица номер 1)"/>
    <w:basedOn w:val="14"/>
    <w:autoRedefine/>
    <w:qFormat/>
    <w:rsid w:val="00264476"/>
    <w:rPr>
      <w:rFonts w:ascii="Arial" w:hAnsi="Arial"/>
      <w:sz w:val="20"/>
    </w:rPr>
  </w:style>
  <w:style w:type="paragraph" w:customStyle="1" w:styleId="affff6">
    <w:name w:val="Таблица список"/>
    <w:basedOn w:val="a"/>
    <w:autoRedefine/>
    <w:qFormat/>
    <w:rsid w:val="00264476"/>
    <w:rPr>
      <w:rFonts w:ascii="Arial" w:hAnsi="Arial"/>
      <w:sz w:val="20"/>
    </w:rPr>
  </w:style>
  <w:style w:type="paragraph" w:customStyle="1" w:styleId="2a">
    <w:name w:val="Таблица список 2"/>
    <w:basedOn w:val="22"/>
    <w:autoRedefine/>
    <w:qFormat/>
    <w:rsid w:val="00264476"/>
    <w:rPr>
      <w:rFonts w:ascii="Arial" w:hAnsi="Arial"/>
      <w:sz w:val="20"/>
    </w:rPr>
  </w:style>
  <w:style w:type="paragraph" w:customStyle="1" w:styleId="13">
    <w:name w:val="Заголовок 1_без нов стр"/>
    <w:next w:val="a1"/>
    <w:link w:val="1d"/>
    <w:autoRedefine/>
    <w:qFormat/>
    <w:rsid w:val="00264476"/>
    <w:pPr>
      <w:numPr>
        <w:numId w:val="80"/>
      </w:numPr>
      <w:spacing w:before="400" w:after="360"/>
      <w:ind w:left="-494" w:hanging="357"/>
    </w:pPr>
    <w:rPr>
      <w:rFonts w:ascii="Arial" w:hAnsi="Arial"/>
      <w:b/>
      <w:sz w:val="36"/>
      <w:szCs w:val="20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264476"/>
    <w:pPr>
      <w:spacing w:before="400" w:after="360"/>
    </w:pPr>
    <w:rPr>
      <w:rFonts w:ascii="Arial" w:hAnsi="Arial"/>
      <w:b/>
      <w:sz w:val="36"/>
      <w:szCs w:val="20"/>
      <w:lang w:val="en-US"/>
    </w:rPr>
  </w:style>
  <w:style w:type="character" w:customStyle="1" w:styleId="112">
    <w:name w:val="Заголовок 1_без нов стр1 Знак"/>
    <w:basedOn w:val="a2"/>
    <w:link w:val="111"/>
    <w:rsid w:val="00264476"/>
    <w:rPr>
      <w:rFonts w:ascii="Arial" w:hAnsi="Arial"/>
      <w:b/>
      <w:sz w:val="36"/>
      <w:szCs w:val="20"/>
      <w:lang w:val="en-US"/>
    </w:rPr>
  </w:style>
  <w:style w:type="character" w:customStyle="1" w:styleId="1d">
    <w:name w:val="Заголовок 1_без нов стр Знак"/>
    <w:basedOn w:val="a2"/>
    <w:link w:val="13"/>
    <w:rsid w:val="00264476"/>
    <w:rPr>
      <w:rFonts w:ascii="Arial" w:hAnsi="Arial"/>
      <w:b/>
      <w:sz w:val="36"/>
      <w:szCs w:val="20"/>
      <w:lang w:val="en-US"/>
    </w:rPr>
  </w:style>
  <w:style w:type="character" w:styleId="affff7">
    <w:name w:val="Book Title"/>
    <w:basedOn w:val="a2"/>
    <w:uiPriority w:val="33"/>
    <w:qFormat/>
    <w:rsid w:val="00CA767F"/>
    <w:rPr>
      <w:b/>
      <w:bCs/>
      <w:smallCaps/>
      <w:spacing w:val="5"/>
    </w:rPr>
  </w:style>
  <w:style w:type="paragraph" w:customStyle="1" w:styleId="affff8">
    <w:name w:val="Наименование проекта"/>
    <w:basedOn w:val="a1"/>
    <w:link w:val="affff9"/>
    <w:qFormat/>
    <w:rsid w:val="00CA767F"/>
    <w:pPr>
      <w:keepNext/>
      <w:suppressLineNumbers/>
      <w:tabs>
        <w:tab w:val="left" w:pos="0"/>
      </w:tabs>
      <w:suppressAutoHyphens/>
      <w:spacing w:before="0" w:after="0" w:line="312" w:lineRule="auto"/>
      <w:jc w:val="left"/>
    </w:pPr>
    <w:rPr>
      <w:rFonts w:cs="Arial"/>
      <w:b/>
      <w:caps/>
      <w:kern w:val="28"/>
      <w:sz w:val="24"/>
      <w:szCs w:val="24"/>
    </w:rPr>
  </w:style>
  <w:style w:type="character" w:customStyle="1" w:styleId="affff9">
    <w:name w:val="Наименование проекта Знак"/>
    <w:basedOn w:val="a2"/>
    <w:link w:val="affff8"/>
    <w:rsid w:val="00CA767F"/>
    <w:rPr>
      <w:rFonts w:cs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acc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pacc.ru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73;&#1088;&#1072;&#1079;&#1086;&#1074;&#1072;&#1090;&#1077;&#1083;&#1100;&#1085;&#1099;&#1077;_&#1087;&#1088;&#1086;&#1077;&#1082;&#1090;&#1099;\&#1064;&#1072;&#1073;&#1083;&#1086;&#1085;&#1099;\&#1064;&#1072;&#1073;&#1083;&#1086;&#1085;%20&#1086;&#1090;&#1095;&#1077;&#1090;&#1072;%20&#1055;&#1040;&#1050;&#1050;_2017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3649-1A12-41D5-B83D-1D39223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ПАКК_2017new</Template>
  <TotalTime>1</TotalTime>
  <Pages>14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Vlad</cp:lastModifiedBy>
  <cp:revision>2</cp:revision>
  <cp:lastPrinted>2019-12-11T15:11:00Z</cp:lastPrinted>
  <dcterms:created xsi:type="dcterms:W3CDTF">2020-04-21T15:12:00Z</dcterms:created>
  <dcterms:modified xsi:type="dcterms:W3CDTF">2020-04-21T15:12:00Z</dcterms:modified>
</cp:coreProperties>
</file>