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0" w:rsidRDefault="00EA0A10" w:rsidP="008C1AC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фестиваля детского творчества</w:t>
      </w:r>
    </w:p>
    <w:p w:rsidR="00EA0A10" w:rsidRPr="008C1AC4" w:rsidRDefault="00EA0A10" w:rsidP="008C1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AC4">
        <w:rPr>
          <w:rFonts w:ascii="Times New Roman" w:hAnsi="Times New Roman"/>
          <w:sz w:val="28"/>
          <w:szCs w:val="28"/>
        </w:rPr>
        <w:t>«Великому подвигу – 75!»,</w:t>
      </w:r>
    </w:p>
    <w:p w:rsidR="00EA0A10" w:rsidRPr="008C1AC4" w:rsidRDefault="00EA0A10" w:rsidP="008C1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AC4">
        <w:rPr>
          <w:rFonts w:ascii="Times New Roman" w:hAnsi="Times New Roman"/>
          <w:sz w:val="28"/>
          <w:szCs w:val="28"/>
        </w:rPr>
        <w:t>посвященного 75-летию Победы в Великой Отечественной войне,</w:t>
      </w:r>
    </w:p>
    <w:p w:rsidR="00EA0A10" w:rsidRPr="008C1AC4" w:rsidRDefault="00EA0A10" w:rsidP="008C1A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AC4">
        <w:rPr>
          <w:rFonts w:ascii="Times New Roman" w:hAnsi="Times New Roman"/>
          <w:sz w:val="28"/>
          <w:szCs w:val="28"/>
        </w:rPr>
        <w:t>году Памяти и Славы в России</w:t>
      </w:r>
    </w:p>
    <w:p w:rsidR="00EA0A10" w:rsidRPr="00E762EE" w:rsidRDefault="00EA0A10" w:rsidP="008C1AC4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0A10" w:rsidRPr="00E762EE" w:rsidRDefault="00EA0A10" w:rsidP="00761DD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762EE">
        <w:rPr>
          <w:rFonts w:ascii="Times New Roman" w:hAnsi="Times New Roman"/>
          <w:b/>
          <w:sz w:val="28"/>
          <w:szCs w:val="28"/>
        </w:rPr>
        <w:t xml:space="preserve">1. </w:t>
      </w:r>
      <w:r w:rsidRPr="00E762EE">
        <w:rPr>
          <w:rFonts w:ascii="Times New Roman" w:hAnsi="Times New Roman"/>
          <w:sz w:val="28"/>
          <w:szCs w:val="28"/>
        </w:rPr>
        <w:t>Хореографическая композиция «Июнь 1941…»</w:t>
      </w:r>
      <w:r>
        <w:rPr>
          <w:rFonts w:ascii="Times New Roman" w:hAnsi="Times New Roman"/>
          <w:sz w:val="28"/>
          <w:szCs w:val="28"/>
        </w:rPr>
        <w:t xml:space="preserve"> - старшая танцевальная группа</w:t>
      </w:r>
      <w:r w:rsidRPr="00E762EE">
        <w:rPr>
          <w:rFonts w:ascii="Times New Roman" w:hAnsi="Times New Roman"/>
          <w:sz w:val="28"/>
          <w:szCs w:val="28"/>
        </w:rPr>
        <w:t xml:space="preserve"> «Тельченская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EA0A10" w:rsidRPr="002C5E3C" w:rsidRDefault="00EA0A10" w:rsidP="002C5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62EE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 xml:space="preserve">ущий 1: </w:t>
      </w:r>
      <w:r>
        <w:rPr>
          <w:rFonts w:ascii="Times New Roman" w:hAnsi="Times New Roman"/>
          <w:sz w:val="28"/>
          <w:szCs w:val="28"/>
        </w:rPr>
        <w:t>Они ушли воевать, как ушли тысячи, десятки, сотни тысяч молодых ребят. Они сражались не щадя себя, они бились насмерть.</w:t>
      </w:r>
    </w:p>
    <w:p w:rsidR="00EA0A10" w:rsidRDefault="00EA0A10" w:rsidP="002C5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Pr="009F68BD" w:rsidRDefault="00EA0A10" w:rsidP="002C5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68BD">
        <w:rPr>
          <w:rFonts w:ascii="Times New Roman" w:hAnsi="Times New Roman"/>
          <w:b/>
          <w:sz w:val="28"/>
          <w:szCs w:val="28"/>
        </w:rPr>
        <w:t>Ведущий 2:</w:t>
      </w:r>
    </w:p>
    <w:p w:rsidR="00EA0A10" w:rsidRPr="009F68BD" w:rsidRDefault="00EA0A10" w:rsidP="002C5E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68BD">
        <w:rPr>
          <w:rFonts w:ascii="Times New Roman" w:hAnsi="Times New Roman"/>
          <w:sz w:val="28"/>
          <w:szCs w:val="28"/>
        </w:rPr>
        <w:t>Здравствуйте, уважаемые гости! Мы рады приветствовать вас на фестивале детского творчества «Великому подвигу – 75!», посвященного 75-летию Победы в Великой Отечественной войне, году Памяти и Славы в России.</w:t>
      </w:r>
    </w:p>
    <w:p w:rsidR="00EA0A10" w:rsidRPr="00E762EE" w:rsidRDefault="00EA0A10" w:rsidP="00761D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0A10" w:rsidRPr="00E762EE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2EE">
        <w:rPr>
          <w:rFonts w:ascii="Times New Roman" w:hAnsi="Times New Roman"/>
          <w:b/>
          <w:sz w:val="28"/>
          <w:szCs w:val="28"/>
        </w:rPr>
        <w:t xml:space="preserve">2. </w:t>
      </w:r>
      <w:r w:rsidRPr="00E762EE">
        <w:rPr>
          <w:rFonts w:ascii="Times New Roman" w:hAnsi="Times New Roman"/>
          <w:sz w:val="28"/>
          <w:szCs w:val="28"/>
        </w:rPr>
        <w:t>Песня «Шли солдаты на войну» - вокальная группа «Подбелевская СОШ»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2E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Сценка «Как я брал языка» - «Черемошенская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2E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Песня «Путь - дорожка» - вокальная группа «Глазуновская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44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Стихотворение «Я - Ефросинья» - «Черемошенская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44D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Танец «Птицы белые» - младшая танцевальная группа «Тельченская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0EE"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Танец «Эх, путь -дорожка» - «Отрадинская СОШ».</w:t>
      </w:r>
    </w:p>
    <w:p w:rsidR="00EA0A10" w:rsidRDefault="00EA0A10" w:rsidP="004474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A1CA7"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Сценка «Сын полка» - «Отрадинская СОШ».</w:t>
      </w:r>
    </w:p>
    <w:p w:rsidR="00EA0A10" w:rsidRDefault="00EA0A10" w:rsidP="002C5E3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762EE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 1:</w:t>
      </w:r>
    </w:p>
    <w:p w:rsidR="00EA0A10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D8B">
        <w:rPr>
          <w:sz w:val="28"/>
          <w:szCs w:val="28"/>
        </w:rPr>
        <w:t xml:space="preserve">Эти письма эпохи войны, </w:t>
      </w:r>
    </w:p>
    <w:p w:rsidR="00EA0A10" w:rsidRPr="00B85D8B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D8B">
        <w:rPr>
          <w:sz w:val="28"/>
          <w:szCs w:val="28"/>
        </w:rPr>
        <w:t>Что хранятся в семейных архивах, -</w:t>
      </w:r>
    </w:p>
    <w:p w:rsidR="00EA0A10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D8B">
        <w:rPr>
          <w:sz w:val="28"/>
          <w:szCs w:val="28"/>
        </w:rPr>
        <w:t>На бумаге полет желтизны,</w:t>
      </w:r>
    </w:p>
    <w:p w:rsidR="00EA0A10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D8B">
        <w:rPr>
          <w:sz w:val="28"/>
          <w:szCs w:val="28"/>
        </w:rPr>
        <w:t>И протерты до дыр на изгибах.</w:t>
      </w:r>
    </w:p>
    <w:p w:rsidR="00EA0A10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A0A10" w:rsidRPr="002C5E3C" w:rsidRDefault="00EA0A10" w:rsidP="002C5E3C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EA0A10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Эти письма эпохи войны</w:t>
      </w:r>
    </w:p>
    <w:p w:rsidR="00EA0A10" w:rsidRPr="00B85D8B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D8B">
        <w:rPr>
          <w:sz w:val="28"/>
          <w:szCs w:val="28"/>
        </w:rPr>
        <w:t>Необычного требуют чтенья:</w:t>
      </w:r>
    </w:p>
    <w:p w:rsidR="00EA0A10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D8B">
        <w:rPr>
          <w:sz w:val="28"/>
          <w:szCs w:val="28"/>
        </w:rPr>
        <w:t>Тем их краткие строки сильны,</w:t>
      </w:r>
    </w:p>
    <w:p w:rsidR="00EA0A10" w:rsidRDefault="00EA0A10" w:rsidP="002C5E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85D8B">
        <w:rPr>
          <w:sz w:val="28"/>
          <w:szCs w:val="28"/>
        </w:rPr>
        <w:t>Что мы сами – их продолженье!</w:t>
      </w:r>
    </w:p>
    <w:p w:rsidR="00EA0A10" w:rsidRPr="00F36844" w:rsidRDefault="00EA0A10" w:rsidP="0044743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41F"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Стихотворение «Письмо на фронт» - «Алябьевская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5C"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Песня «Фронтовое письмо» - «Тельченская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505C"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Сценка «Ценный клад» - «Алябьевская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очень добрый обычай Руси: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память бессмертия душ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Ставить к иконам пламя свечи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Тем, кто не встретится уж.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2: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E3C">
        <w:rPr>
          <w:rFonts w:ascii="Times New Roman" w:hAnsi="Times New Roman"/>
          <w:sz w:val="28"/>
          <w:szCs w:val="28"/>
        </w:rPr>
        <w:t>Эта свеча – частица любви</w:t>
      </w:r>
      <w:r>
        <w:rPr>
          <w:rFonts w:ascii="Times New Roman" w:hAnsi="Times New Roman"/>
          <w:sz w:val="28"/>
          <w:szCs w:val="28"/>
        </w:rPr>
        <w:t>,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Память о тех, кого нет.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зажигаем и помним о них,</w:t>
      </w:r>
    </w:p>
    <w:p w:rsidR="00EA0A10" w:rsidRPr="002C5E3C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Жизни негаснущий свет!</w:t>
      </w:r>
    </w:p>
    <w:p w:rsidR="00EA0A10" w:rsidRPr="00F665EE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Pr="00207E93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E93"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Хореографическая композиция «А закаты алые, алые» - «Черемошенская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E6C"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Стихотворение «Ой, мишка, как же мне страшно…» - «Миновская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E6C">
        <w:rPr>
          <w:rFonts w:ascii="Times New Roman" w:hAnsi="Times New Roman"/>
          <w:b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>Инсценировка «Не быть нам с тобою подругами» «Подбелевская СОШ»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3E6C">
        <w:rPr>
          <w:rFonts w:ascii="Times New Roman" w:hAnsi="Times New Roman"/>
          <w:b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>Танец «Смуглянка» - «Спасско-Лутовиновская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E05">
        <w:rPr>
          <w:rFonts w:ascii="Times New Roman" w:hAnsi="Times New Roman"/>
          <w:b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Стихотворение «Дуб-герой» - </w:t>
      </w:r>
      <w:r w:rsidRPr="00E762EE">
        <w:rPr>
          <w:rFonts w:ascii="Times New Roman" w:hAnsi="Times New Roman"/>
          <w:sz w:val="28"/>
          <w:szCs w:val="28"/>
        </w:rPr>
        <w:t>«Подбелевская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E05">
        <w:rPr>
          <w:rFonts w:ascii="Times New Roman" w:hAnsi="Times New Roman"/>
          <w:b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Хореографическая постановка «Память» - «Алябьевская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E05">
        <w:rPr>
          <w:rFonts w:ascii="Times New Roman" w:hAnsi="Times New Roman"/>
          <w:b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Песня «А зори здесь тихие, тихие» - «Аникановская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1F16">
        <w:rPr>
          <w:rFonts w:ascii="Times New Roman" w:hAnsi="Times New Roman"/>
          <w:b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>Танец «По Берлину» - «Тельченская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0654C2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762EE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 1:</w:t>
      </w:r>
    </w:p>
    <w:p w:rsidR="00EA0A10" w:rsidRPr="00861F16" w:rsidRDefault="00EA0A10" w:rsidP="000654C2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61F16">
        <w:rPr>
          <w:color w:val="262626"/>
          <w:sz w:val="28"/>
          <w:szCs w:val="28"/>
        </w:rPr>
        <w:t>Стоят в России обелиски,</w:t>
      </w:r>
    </w:p>
    <w:p w:rsidR="00EA0A10" w:rsidRPr="00861F16" w:rsidRDefault="00EA0A10" w:rsidP="000654C2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61F16">
        <w:rPr>
          <w:color w:val="262626"/>
          <w:sz w:val="28"/>
          <w:szCs w:val="28"/>
        </w:rPr>
        <w:t>На них фамилии солдат…</w:t>
      </w:r>
    </w:p>
    <w:p w:rsidR="00EA0A10" w:rsidRPr="00861F16" w:rsidRDefault="00EA0A10" w:rsidP="000654C2">
      <w:pPr>
        <w:pStyle w:val="NormalWeb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861F16">
        <w:rPr>
          <w:color w:val="262626"/>
          <w:sz w:val="28"/>
          <w:szCs w:val="28"/>
        </w:rPr>
        <w:t>Мои ровесники – мальчишки</w:t>
      </w:r>
    </w:p>
    <w:p w:rsidR="00EA0A10" w:rsidRPr="00861F16" w:rsidRDefault="00EA0A10" w:rsidP="000654C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r w:rsidRPr="00861F16">
        <w:rPr>
          <w:color w:val="262626"/>
          <w:sz w:val="28"/>
          <w:szCs w:val="28"/>
        </w:rPr>
        <w:t>Под обелисками лежат.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1DBB">
        <w:rPr>
          <w:rFonts w:ascii="Times New Roman" w:hAnsi="Times New Roman"/>
          <w:b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>Музыкальная композиция «Обелиск» - «Краснооктябрьская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8D3">
        <w:rPr>
          <w:rFonts w:ascii="Times New Roman" w:hAnsi="Times New Roman"/>
          <w:b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>Танец «Катюша» - «Глазуновская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8D3">
        <w:rPr>
          <w:rFonts w:ascii="Times New Roman" w:hAnsi="Times New Roman"/>
          <w:b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>Литературно-музыкальная композиция «Памятник» - Воинская начальная школа.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2: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лить дожди косые,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петь снега…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жить моя Россия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назло врагам.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Вырастут на свете люди,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еще не родились.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Смерти никогда не будет – </w:t>
      </w:r>
    </w:p>
    <w:p w:rsidR="00EA0A10" w:rsidRPr="000654C2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жизнь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08D3">
        <w:rPr>
          <w:rFonts w:ascii="Times New Roman" w:hAnsi="Times New Roman"/>
          <w:b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>Ложкари – «Катюша» - «Башкатовская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72A">
        <w:rPr>
          <w:rFonts w:ascii="Times New Roman" w:hAnsi="Times New Roman"/>
          <w:b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>Песня «Чтобы не было больше войны» - «Алябьевская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72A">
        <w:rPr>
          <w:rFonts w:ascii="Times New Roman" w:hAnsi="Times New Roman"/>
          <w:b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>Сценка «Два солдата» - «Протасовская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572A">
        <w:rPr>
          <w:rFonts w:ascii="Times New Roman" w:hAnsi="Times New Roman"/>
          <w:b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>Инструментальное творчество «Карнавал», «Народная полька» - «Глазуновская ООШ».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113F">
        <w:rPr>
          <w:rFonts w:ascii="Times New Roman" w:hAnsi="Times New Roman"/>
          <w:b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>Песня «Гляжу в озера синие» - «Отрадинская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b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>Танец «Сказочная гжель» - «Спасско-Лутовиновская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b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>Песня «Прекрасное далеко» - «Отрадинская СОШ».</w:t>
      </w:r>
    </w:p>
    <w:p w:rsidR="00EA0A10" w:rsidRDefault="00EA0A10" w:rsidP="004474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b/>
          <w:sz w:val="28"/>
          <w:szCs w:val="28"/>
        </w:rPr>
        <w:t xml:space="preserve">30. </w:t>
      </w:r>
      <w:r>
        <w:rPr>
          <w:rFonts w:ascii="Times New Roman" w:hAnsi="Times New Roman"/>
          <w:sz w:val="28"/>
          <w:szCs w:val="28"/>
        </w:rPr>
        <w:t>Танец «Народный» - «Тельченская СОШ».</w:t>
      </w:r>
    </w:p>
    <w:p w:rsidR="00EA0A10" w:rsidRDefault="00EA0A10" w:rsidP="000654C2">
      <w:pPr>
        <w:spacing w:after="0" w:line="240" w:lineRule="auto"/>
        <w:rPr>
          <w:b/>
          <w:sz w:val="28"/>
          <w:szCs w:val="28"/>
        </w:rPr>
      </w:pPr>
      <w:r w:rsidRPr="0066609C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b/>
          <w:sz w:val="28"/>
          <w:szCs w:val="28"/>
        </w:rPr>
        <w:t>ущий 1:</w:t>
      </w:r>
    </w:p>
    <w:p w:rsidR="00EA0A10" w:rsidRDefault="00EA0A10" w:rsidP="000654C2">
      <w:pPr>
        <w:spacing w:after="0" w:line="240" w:lineRule="auto"/>
        <w:rPr>
          <w:b/>
          <w:sz w:val="28"/>
          <w:szCs w:val="28"/>
        </w:rPr>
      </w:pP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нужен мир: тебе и мне,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всем на свете детям.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065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2: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4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должен мирным быть рассвет,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завтра встретим.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Default="00EA0A10" w:rsidP="00065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Вместе: 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нужен мир, трава в росе,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Улыбчивое детство;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нужен мир, прекрасный мир,</w:t>
      </w:r>
    </w:p>
    <w:p w:rsidR="00EA0A10" w:rsidRDefault="00EA0A10" w:rsidP="000654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Полученный в наследство!</w:t>
      </w:r>
    </w:p>
    <w:p w:rsidR="00EA0A10" w:rsidRPr="000654C2" w:rsidRDefault="00EA0A10" w:rsidP="00447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A10" w:rsidRPr="0066609C" w:rsidRDefault="00EA0A10" w:rsidP="004474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321">
        <w:rPr>
          <w:rFonts w:ascii="Times New Roman" w:hAnsi="Times New Roman"/>
          <w:b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Песня «Солдат победил войну» - «Жилинская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5B">
        <w:rPr>
          <w:rFonts w:ascii="Times New Roman" w:hAnsi="Times New Roman"/>
          <w:b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Песня «И все-таки мы победили»</w:t>
      </w:r>
      <w:r w:rsidRPr="00D81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«Отрадинская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5B">
        <w:rPr>
          <w:rFonts w:ascii="Times New Roman" w:hAnsi="Times New Roman"/>
          <w:b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Песня «Дети мира» - «Жилинская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F5B">
        <w:rPr>
          <w:rFonts w:ascii="Times New Roman" w:hAnsi="Times New Roman"/>
          <w:b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Песня «Россия» - «Жилинская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Песня «За мир» - «Отрадинская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«Бессмертный полк» - «Алябьевская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Песня «О той весне» - «Спасско-Лутовиновская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«Звезда» «Башкатовская СОШ».</w:t>
      </w:r>
    </w:p>
    <w:p w:rsidR="00EA0A10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«С дедом на парад» «Спасско-Лутовиновская СОШ».</w:t>
      </w:r>
    </w:p>
    <w:p w:rsidR="00EA0A10" w:rsidRPr="00554321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A10" w:rsidRPr="00A3441F" w:rsidRDefault="00EA0A10" w:rsidP="00447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A0A10" w:rsidRPr="00A3441F" w:rsidSect="00AE374F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AD0"/>
    <w:multiLevelType w:val="hybridMultilevel"/>
    <w:tmpl w:val="8CAA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AC4"/>
    <w:rsid w:val="0000568B"/>
    <w:rsid w:val="000654C2"/>
    <w:rsid w:val="000D20EE"/>
    <w:rsid w:val="001B11A5"/>
    <w:rsid w:val="00207E93"/>
    <w:rsid w:val="00242A6F"/>
    <w:rsid w:val="002740E0"/>
    <w:rsid w:val="002B15F0"/>
    <w:rsid w:val="002C5E3C"/>
    <w:rsid w:val="002C6E05"/>
    <w:rsid w:val="0032505C"/>
    <w:rsid w:val="003D26ED"/>
    <w:rsid w:val="0043140C"/>
    <w:rsid w:val="00447432"/>
    <w:rsid w:val="0046377B"/>
    <w:rsid w:val="00554321"/>
    <w:rsid w:val="005A600C"/>
    <w:rsid w:val="00602670"/>
    <w:rsid w:val="00625067"/>
    <w:rsid w:val="0066609C"/>
    <w:rsid w:val="00706A82"/>
    <w:rsid w:val="00735B95"/>
    <w:rsid w:val="00761DDC"/>
    <w:rsid w:val="007A7F47"/>
    <w:rsid w:val="007D1062"/>
    <w:rsid w:val="00861F16"/>
    <w:rsid w:val="008815F9"/>
    <w:rsid w:val="008C1AC4"/>
    <w:rsid w:val="0090572A"/>
    <w:rsid w:val="00921DBB"/>
    <w:rsid w:val="00985A78"/>
    <w:rsid w:val="009F68BD"/>
    <w:rsid w:val="00A0287A"/>
    <w:rsid w:val="00A3441F"/>
    <w:rsid w:val="00AB744D"/>
    <w:rsid w:val="00AE374F"/>
    <w:rsid w:val="00B85D8B"/>
    <w:rsid w:val="00B93E6C"/>
    <w:rsid w:val="00BD08D3"/>
    <w:rsid w:val="00D81F5B"/>
    <w:rsid w:val="00DB113F"/>
    <w:rsid w:val="00DB4C00"/>
    <w:rsid w:val="00DF6AC0"/>
    <w:rsid w:val="00E01D0E"/>
    <w:rsid w:val="00E0374C"/>
    <w:rsid w:val="00E762EE"/>
    <w:rsid w:val="00EA0A10"/>
    <w:rsid w:val="00EA1CA7"/>
    <w:rsid w:val="00EB7FA9"/>
    <w:rsid w:val="00EC7893"/>
    <w:rsid w:val="00F36844"/>
    <w:rsid w:val="00F665EE"/>
    <w:rsid w:val="00FA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C4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B15F0"/>
    <w:rPr>
      <w:lang w:eastAsia="en-US"/>
    </w:rPr>
  </w:style>
  <w:style w:type="paragraph" w:styleId="NormalWeb">
    <w:name w:val="Normal (Web)"/>
    <w:basedOn w:val="Normal"/>
    <w:uiPriority w:val="99"/>
    <w:rsid w:val="008C1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C1A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8C1AC4"/>
    <w:rPr>
      <w:rFonts w:cs="Times New Roman"/>
    </w:rPr>
  </w:style>
  <w:style w:type="character" w:styleId="Strong">
    <w:name w:val="Strong"/>
    <w:basedOn w:val="DefaultParagraphFont"/>
    <w:uiPriority w:val="99"/>
    <w:qFormat/>
    <w:rsid w:val="008C1AC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502</TotalTime>
  <Pages>3</Pages>
  <Words>553</Words>
  <Characters>3158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21</cp:revision>
  <dcterms:created xsi:type="dcterms:W3CDTF">2020-03-25T04:52:00Z</dcterms:created>
  <dcterms:modified xsi:type="dcterms:W3CDTF">2020-03-27T09:33:00Z</dcterms:modified>
</cp:coreProperties>
</file>