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927"/>
      </w:tblGrid>
      <w:tr w:rsidR="009F1DFD" w:rsidRPr="00493A4F" w:rsidTr="00493A4F">
        <w:tc>
          <w:tcPr>
            <w:tcW w:w="9571" w:type="dxa"/>
            <w:gridSpan w:val="2"/>
          </w:tcPr>
          <w:p w:rsidR="009F1DFD" w:rsidRDefault="009F1DFD" w:rsidP="00493A4F">
            <w:pPr>
              <w:spacing w:after="0" w:line="240" w:lineRule="auto"/>
              <w:jc w:val="center"/>
              <w:rPr>
                <w:b/>
              </w:rPr>
            </w:pPr>
            <w:r w:rsidRPr="006F300D">
              <w:rPr>
                <w:b/>
              </w:rPr>
              <w:t>Социальный проект «ДЕНЬ АНГЕЛА»</w:t>
            </w:r>
          </w:p>
          <w:p w:rsidR="009F1DFD" w:rsidRPr="006F300D" w:rsidRDefault="009F1DFD" w:rsidP="00493A4F">
            <w:pPr>
              <w:spacing w:after="0" w:line="240" w:lineRule="auto"/>
              <w:jc w:val="center"/>
              <w:rPr>
                <w:b/>
              </w:rPr>
            </w:pPr>
          </w:p>
          <w:p w:rsidR="009F1DFD" w:rsidRDefault="009F1DFD" w:rsidP="00493A4F">
            <w:pPr>
              <w:spacing w:after="0" w:line="240" w:lineRule="auto"/>
              <w:jc w:val="center"/>
            </w:pPr>
            <w:r>
              <w:t xml:space="preserve">Руководитель Коробцова Екатерина </w:t>
            </w:r>
          </w:p>
          <w:p w:rsidR="009F1DFD" w:rsidRPr="00493A4F" w:rsidRDefault="009F1DFD" w:rsidP="00493A4F">
            <w:pPr>
              <w:spacing w:after="0" w:line="240" w:lineRule="auto"/>
              <w:jc w:val="center"/>
            </w:pPr>
            <w:r>
              <w:t>р.п. Голышманово</w:t>
            </w:r>
          </w:p>
        </w:tc>
      </w:tr>
      <w:tr w:rsidR="009F1DFD" w:rsidRPr="00493A4F" w:rsidTr="00493A4F">
        <w:tc>
          <w:tcPr>
            <w:tcW w:w="4644" w:type="dxa"/>
          </w:tcPr>
          <w:p w:rsidR="009F1DFD" w:rsidRPr="00493A4F" w:rsidRDefault="009F1DFD" w:rsidP="00493A4F">
            <w:pPr>
              <w:spacing w:after="0" w:line="240" w:lineRule="auto"/>
            </w:pPr>
            <w:r w:rsidRPr="00493A4F">
              <w:t>количество участников (общее)</w:t>
            </w:r>
          </w:p>
        </w:tc>
        <w:tc>
          <w:tcPr>
            <w:tcW w:w="4927" w:type="dxa"/>
          </w:tcPr>
          <w:p w:rsidR="009F1DFD" w:rsidRPr="006F300D" w:rsidRDefault="009F1DFD" w:rsidP="00493A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115</w:t>
            </w:r>
          </w:p>
        </w:tc>
      </w:tr>
      <w:tr w:rsidR="009F1DFD" w:rsidRPr="00493A4F" w:rsidTr="00493A4F">
        <w:tc>
          <w:tcPr>
            <w:tcW w:w="4644" w:type="dxa"/>
          </w:tcPr>
          <w:p w:rsidR="009F1DFD" w:rsidRPr="00493A4F" w:rsidRDefault="009F1DFD" w:rsidP="00493A4F">
            <w:pPr>
              <w:spacing w:after="0" w:line="240" w:lineRule="auto"/>
            </w:pPr>
            <w:r w:rsidRPr="00493A4F">
              <w:t>количество участников (дети)</w:t>
            </w:r>
          </w:p>
        </w:tc>
        <w:tc>
          <w:tcPr>
            <w:tcW w:w="4927" w:type="dxa"/>
          </w:tcPr>
          <w:p w:rsidR="009F1DFD" w:rsidRPr="006F300D" w:rsidRDefault="009F1DFD" w:rsidP="00493A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9F1DFD" w:rsidRPr="00493A4F" w:rsidTr="00493A4F">
        <w:tc>
          <w:tcPr>
            <w:tcW w:w="4644" w:type="dxa"/>
          </w:tcPr>
          <w:p w:rsidR="009F1DFD" w:rsidRPr="00493A4F" w:rsidRDefault="009F1DFD" w:rsidP="00493A4F">
            <w:pPr>
              <w:spacing w:after="0" w:line="240" w:lineRule="auto"/>
            </w:pPr>
            <w:r w:rsidRPr="00493A4F">
              <w:t>партнеры</w:t>
            </w:r>
          </w:p>
        </w:tc>
        <w:tc>
          <w:tcPr>
            <w:tcW w:w="4927" w:type="dxa"/>
          </w:tcPr>
          <w:p w:rsidR="009F1DFD" w:rsidRDefault="009F1DFD" w:rsidP="00493A4F">
            <w:pPr>
              <w:spacing w:after="0" w:line="240" w:lineRule="auto"/>
              <w:rPr>
                <w:b/>
              </w:rPr>
            </w:pPr>
            <w:r w:rsidRPr="006F300D">
              <w:rPr>
                <w:b/>
              </w:rPr>
              <w:t>Страховая компания «Югор</w:t>
            </w:r>
            <w:r>
              <w:rPr>
                <w:b/>
              </w:rPr>
              <w:t>и</w:t>
            </w:r>
            <w:r w:rsidRPr="006F300D">
              <w:rPr>
                <w:b/>
              </w:rPr>
              <w:t>я»., торговый дом «Олимп».</w:t>
            </w:r>
          </w:p>
          <w:p w:rsidR="009F1DFD" w:rsidRDefault="009F1DFD" w:rsidP="00493A4F">
            <w:pPr>
              <w:spacing w:after="0" w:line="240" w:lineRule="auto"/>
              <w:rPr>
                <w:b/>
              </w:rPr>
            </w:pPr>
            <w:r w:rsidRPr="006F300D">
              <w:rPr>
                <w:b/>
              </w:rPr>
              <w:t xml:space="preserve"> Магазин «Цветочный мир», </w:t>
            </w:r>
          </w:p>
          <w:p w:rsidR="009F1DFD" w:rsidRDefault="009F1DFD" w:rsidP="00493A4F">
            <w:pPr>
              <w:spacing w:after="0" w:line="240" w:lineRule="auto"/>
              <w:rPr>
                <w:b/>
              </w:rPr>
            </w:pPr>
            <w:r w:rsidRPr="006F300D">
              <w:rPr>
                <w:b/>
              </w:rPr>
              <w:t>ТЦ «Весна»</w:t>
            </w:r>
            <w:r>
              <w:rPr>
                <w:b/>
              </w:rPr>
              <w:t xml:space="preserve">, </w:t>
            </w:r>
          </w:p>
          <w:p w:rsidR="009F1DFD" w:rsidRDefault="009F1DFD" w:rsidP="00493A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магазин «Сундучок мастерицы», </w:t>
            </w:r>
          </w:p>
          <w:p w:rsidR="009F1DFD" w:rsidRDefault="009F1DFD" w:rsidP="00493A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903D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Химчсистка-</w:t>
            </w:r>
            <w:r w:rsidRPr="007903DA">
              <w:rPr>
                <w:rStyle w:val="Emphasis"/>
                <w:rFonts w:ascii="Arial" w:hAnsi="Arial" w:cs="Arial"/>
                <w:b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прачечная</w:t>
            </w:r>
            <w:r w:rsidRPr="007903D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 "ЧИСТЫЙ ДОМ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7903D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УНИВЕРСАЛ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", </w:t>
            </w:r>
          </w:p>
          <w:p w:rsidR="009F1DFD" w:rsidRDefault="009F1DFD" w:rsidP="00493A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903D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кондитерский магазин "ТорТини",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F1DFD" w:rsidRDefault="009F1DFD" w:rsidP="00493A4F">
            <w:pPr>
              <w:spacing w:after="0" w:line="240" w:lineRule="auto"/>
              <w:rPr>
                <w:b/>
              </w:rPr>
            </w:pPr>
            <w:r w:rsidRPr="007903D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Районный Совет ветеранов,</w:t>
            </w:r>
            <w:r w:rsidRPr="007903DA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7903D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детский сад "ЯГОДКА"</w:t>
            </w:r>
            <w:r w:rsidRPr="006F300D">
              <w:rPr>
                <w:b/>
              </w:rPr>
              <w:t xml:space="preserve"> </w:t>
            </w:r>
          </w:p>
          <w:p w:rsidR="009F1DFD" w:rsidRPr="00F70ABE" w:rsidRDefault="009F1DFD" w:rsidP="00493A4F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8"/>
                <w:shd w:val="clear" w:color="auto" w:fill="FFFFFF"/>
              </w:rPr>
            </w:pPr>
            <w:r w:rsidRPr="00F70ABE">
              <w:rPr>
                <w:rFonts w:ascii="Arial" w:hAnsi="Arial" w:cs="Arial"/>
                <w:b/>
                <w:color w:val="000000"/>
                <w:szCs w:val="28"/>
                <w:shd w:val="clear" w:color="auto" w:fill="FFFFFF"/>
              </w:rPr>
              <w:t>АНО ИИЦ «Голышмановский вестник»</w:t>
            </w:r>
          </w:p>
          <w:p w:rsidR="009F1DFD" w:rsidRPr="006F300D" w:rsidRDefault="009F1DFD" w:rsidP="00493A4F">
            <w:pPr>
              <w:spacing w:after="0" w:line="240" w:lineRule="auto"/>
              <w:rPr>
                <w:b/>
              </w:rPr>
            </w:pPr>
          </w:p>
        </w:tc>
      </w:tr>
      <w:tr w:rsidR="009F1DFD" w:rsidRPr="00493A4F" w:rsidTr="00493A4F">
        <w:tc>
          <w:tcPr>
            <w:tcW w:w="4644" w:type="dxa"/>
          </w:tcPr>
          <w:p w:rsidR="009F1DFD" w:rsidRPr="00493A4F" w:rsidRDefault="009F1DFD" w:rsidP="00493A4F">
            <w:pPr>
              <w:spacing w:after="0" w:line="240" w:lineRule="auto"/>
            </w:pPr>
            <w:r w:rsidRPr="00493A4F">
              <w:t>средства гранта</w:t>
            </w:r>
          </w:p>
        </w:tc>
        <w:tc>
          <w:tcPr>
            <w:tcW w:w="4927" w:type="dxa"/>
          </w:tcPr>
          <w:p w:rsidR="009F1DFD" w:rsidRPr="00F70ABE" w:rsidRDefault="009F1DFD" w:rsidP="00493A4F">
            <w:pPr>
              <w:spacing w:after="0" w:line="240" w:lineRule="auto"/>
              <w:rPr>
                <w:b/>
              </w:rPr>
            </w:pPr>
            <w:r w:rsidRPr="00F70ABE">
              <w:rPr>
                <w:b/>
              </w:rPr>
              <w:t>20000</w:t>
            </w:r>
          </w:p>
        </w:tc>
      </w:tr>
      <w:tr w:rsidR="009F1DFD" w:rsidRPr="00493A4F" w:rsidTr="00493A4F">
        <w:tc>
          <w:tcPr>
            <w:tcW w:w="4644" w:type="dxa"/>
          </w:tcPr>
          <w:p w:rsidR="009F1DFD" w:rsidRPr="00493A4F" w:rsidRDefault="009F1DFD" w:rsidP="00493A4F">
            <w:pPr>
              <w:spacing w:after="0" w:line="240" w:lineRule="auto"/>
            </w:pPr>
            <w:r w:rsidRPr="00493A4F">
              <w:t>свои средства</w:t>
            </w:r>
          </w:p>
        </w:tc>
        <w:tc>
          <w:tcPr>
            <w:tcW w:w="4927" w:type="dxa"/>
          </w:tcPr>
          <w:p w:rsidR="009F1DFD" w:rsidRDefault="009F1DFD" w:rsidP="00F70AB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Без учёта имеющегося оборудования и костюмов</w:t>
            </w:r>
          </w:p>
          <w:p w:rsidR="009F1DFD" w:rsidRDefault="009F1DFD" w:rsidP="00493A4F">
            <w:pPr>
              <w:spacing w:after="0" w:line="240" w:lineRule="auto"/>
              <w:rPr>
                <w:b/>
              </w:rPr>
            </w:pPr>
          </w:p>
          <w:p w:rsidR="009F1DFD" w:rsidRPr="00F70ABE" w:rsidRDefault="009F1DFD" w:rsidP="00493A4F">
            <w:pPr>
              <w:spacing w:after="0" w:line="240" w:lineRule="auto"/>
              <w:rPr>
                <w:b/>
              </w:rPr>
            </w:pPr>
            <w:r w:rsidRPr="00F70ABE">
              <w:rPr>
                <w:b/>
              </w:rPr>
              <w:t>15000</w:t>
            </w:r>
          </w:p>
        </w:tc>
      </w:tr>
      <w:tr w:rsidR="009F1DFD" w:rsidRPr="00493A4F" w:rsidTr="00493A4F">
        <w:tc>
          <w:tcPr>
            <w:tcW w:w="4644" w:type="dxa"/>
          </w:tcPr>
          <w:p w:rsidR="009F1DFD" w:rsidRPr="00493A4F" w:rsidRDefault="009F1DFD" w:rsidP="00493A4F">
            <w:pPr>
              <w:spacing w:after="0" w:line="240" w:lineRule="auto"/>
            </w:pPr>
            <w:r w:rsidRPr="00493A4F">
              <w:t>средства партнеров (в натуральном и денежном продукте)</w:t>
            </w:r>
          </w:p>
        </w:tc>
        <w:tc>
          <w:tcPr>
            <w:tcW w:w="4927" w:type="dxa"/>
          </w:tcPr>
          <w:p w:rsidR="009F1DFD" w:rsidRPr="00F70ABE" w:rsidRDefault="009F1DFD" w:rsidP="00493A4F">
            <w:pPr>
              <w:spacing w:after="0" w:line="240" w:lineRule="auto"/>
              <w:rPr>
                <w:b/>
              </w:rPr>
            </w:pPr>
            <w:r w:rsidRPr="00F70ABE">
              <w:rPr>
                <w:b/>
              </w:rPr>
              <w:t xml:space="preserve">* сертификаты от страховой компании «Югория» на сумму 15000 рублей, </w:t>
            </w:r>
          </w:p>
          <w:p w:rsidR="009F1DFD" w:rsidRPr="00F70ABE" w:rsidRDefault="009F1DFD" w:rsidP="00493A4F">
            <w:pPr>
              <w:spacing w:after="0" w:line="240" w:lineRule="auto"/>
              <w:rPr>
                <w:b/>
              </w:rPr>
            </w:pPr>
            <w:r w:rsidRPr="00F70ABE">
              <w:rPr>
                <w:b/>
              </w:rPr>
              <w:t>* торговый дом «Олимп» сертификаты именинникам 11 штук по 300 рублей=3300, наборы карандашей на сумму=2500 рублей,</w:t>
            </w:r>
          </w:p>
          <w:p w:rsidR="009F1DFD" w:rsidRPr="00F70ABE" w:rsidRDefault="009F1DFD" w:rsidP="00493A4F">
            <w:pPr>
              <w:spacing w:after="0" w:line="240" w:lineRule="auto"/>
              <w:rPr>
                <w:b/>
              </w:rPr>
            </w:pPr>
            <w:r w:rsidRPr="00F70ABE">
              <w:rPr>
                <w:b/>
              </w:rPr>
              <w:t>* магазин «Цветочный мир» - оформление зала на сумму 2500,</w:t>
            </w:r>
          </w:p>
          <w:p w:rsidR="009F1DFD" w:rsidRPr="00F70ABE" w:rsidRDefault="009F1DFD" w:rsidP="00493A4F">
            <w:pPr>
              <w:spacing w:after="0" w:line="240" w:lineRule="auto"/>
              <w:rPr>
                <w:b/>
              </w:rPr>
            </w:pPr>
            <w:r w:rsidRPr="00F70ABE">
              <w:rPr>
                <w:b/>
              </w:rPr>
              <w:t>* химчистка-прачечная «Чистый дом-Универсал» - 1000 рублей</w:t>
            </w:r>
          </w:p>
          <w:p w:rsidR="009F1DFD" w:rsidRPr="00F70ABE" w:rsidRDefault="009F1DFD" w:rsidP="00493A4F">
            <w:pPr>
              <w:spacing w:after="0" w:line="240" w:lineRule="auto"/>
              <w:rPr>
                <w:b/>
              </w:rPr>
            </w:pPr>
            <w:r w:rsidRPr="00F70ABE">
              <w:rPr>
                <w:b/>
              </w:rPr>
              <w:t>* кондитерский магазин «ТорТини» - 2 торта на сумму 3500 рублей</w:t>
            </w:r>
          </w:p>
          <w:p w:rsidR="009F1DFD" w:rsidRPr="00F70ABE" w:rsidRDefault="009F1DFD" w:rsidP="00493A4F">
            <w:pPr>
              <w:spacing w:after="0" w:line="240" w:lineRule="auto"/>
              <w:rPr>
                <w:b/>
              </w:rPr>
            </w:pPr>
          </w:p>
        </w:tc>
      </w:tr>
    </w:tbl>
    <w:p w:rsidR="009F1DFD" w:rsidRDefault="009F1DFD" w:rsidP="00F70ABE">
      <w:pPr>
        <w:rPr>
          <w:sz w:val="28"/>
        </w:rPr>
      </w:pPr>
      <w:r>
        <w:rPr>
          <w:sz w:val="28"/>
        </w:rPr>
        <w:t>ИТОГ</w:t>
      </w:r>
    </w:p>
    <w:p w:rsidR="009F1DFD" w:rsidRPr="00AB19B5" w:rsidRDefault="009F1DFD" w:rsidP="00F70ABE">
      <w:pPr>
        <w:rPr>
          <w:sz w:val="28"/>
        </w:rPr>
      </w:pPr>
      <w:r>
        <w:rPr>
          <w:sz w:val="28"/>
        </w:rPr>
        <w:t>Стоимость проекта, с учётом гранта 62800 рубля (шестьдесят две тысячи восемьсот рублей)</w:t>
      </w:r>
    </w:p>
    <w:p w:rsidR="009F1DFD" w:rsidRDefault="009F1DFD" w:rsidP="00F70ABE">
      <w:pPr>
        <w:pStyle w:val="ListParagraph"/>
        <w:ind w:left="0"/>
      </w:pPr>
      <w:r>
        <w:t xml:space="preserve"> </w:t>
      </w:r>
    </w:p>
    <w:sectPr w:rsidR="009F1DFD" w:rsidSect="007B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D4D0A"/>
    <w:multiLevelType w:val="hybridMultilevel"/>
    <w:tmpl w:val="3CA4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418"/>
    <w:rsid w:val="00493A4F"/>
    <w:rsid w:val="004B01A4"/>
    <w:rsid w:val="004E2418"/>
    <w:rsid w:val="006D32E8"/>
    <w:rsid w:val="006F300D"/>
    <w:rsid w:val="007903DA"/>
    <w:rsid w:val="007B5128"/>
    <w:rsid w:val="0084480B"/>
    <w:rsid w:val="009B61BC"/>
    <w:rsid w:val="009F1DFD"/>
    <w:rsid w:val="00AB19B5"/>
    <w:rsid w:val="00B16C13"/>
    <w:rsid w:val="00C07553"/>
    <w:rsid w:val="00C84469"/>
    <w:rsid w:val="00D71FE1"/>
    <w:rsid w:val="00E55DEA"/>
    <w:rsid w:val="00E93482"/>
    <w:rsid w:val="00F70ABE"/>
    <w:rsid w:val="00F973D6"/>
    <w:rsid w:val="00FC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0B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48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32E8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9B61B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</Pages>
  <Words>157</Words>
  <Characters>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WiZaRd</cp:lastModifiedBy>
  <cp:revision>5</cp:revision>
  <cp:lastPrinted>2018-11-28T10:38:00Z</cp:lastPrinted>
  <dcterms:created xsi:type="dcterms:W3CDTF">2018-10-03T05:10:00Z</dcterms:created>
  <dcterms:modified xsi:type="dcterms:W3CDTF">2018-11-28T10:39:00Z</dcterms:modified>
</cp:coreProperties>
</file>