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E4" w:rsidRPr="00082DA8" w:rsidRDefault="000928E4" w:rsidP="001D6767">
      <w:pPr>
        <w:spacing w:after="0" w:line="240" w:lineRule="auto"/>
        <w:jc w:val="center"/>
        <w:rPr>
          <w:rFonts w:ascii="Times New Roman" w:hAnsi="Times New Roman"/>
          <w:b/>
          <w:i/>
          <w:color w:val="17365D"/>
          <w:sz w:val="56"/>
          <w:szCs w:val="52"/>
        </w:rPr>
      </w:pPr>
      <w:r w:rsidRPr="001D6767">
        <w:rPr>
          <w:szCs w:val="32"/>
          <w:shd w:val="clear" w:color="auto" w:fill="FFFFFF"/>
        </w:rPr>
        <w:t xml:space="preserve"> </w:t>
      </w:r>
      <w:r w:rsidRPr="00082DA8">
        <w:rPr>
          <w:rFonts w:ascii="Times New Roman" w:hAnsi="Times New Roman"/>
          <w:b/>
          <w:i/>
          <w:color w:val="17365D"/>
          <w:sz w:val="56"/>
          <w:szCs w:val="52"/>
        </w:rPr>
        <w:t>А Н К Е Т А</w:t>
      </w:r>
    </w:p>
    <w:p w:rsidR="000928E4" w:rsidRPr="00082DA8" w:rsidRDefault="000928E4" w:rsidP="001D6767">
      <w:pPr>
        <w:spacing w:after="0" w:line="240" w:lineRule="auto"/>
        <w:jc w:val="center"/>
        <w:rPr>
          <w:rFonts w:ascii="Times New Roman" w:hAnsi="Times New Roman"/>
          <w:color w:val="17365D"/>
          <w:sz w:val="40"/>
          <w:szCs w:val="26"/>
        </w:rPr>
      </w:pPr>
      <w:r w:rsidRPr="00082DA8">
        <w:rPr>
          <w:rFonts w:ascii="Times New Roman" w:hAnsi="Times New Roman"/>
          <w:color w:val="17365D"/>
          <w:sz w:val="40"/>
          <w:szCs w:val="26"/>
        </w:rPr>
        <w:t>Международная программа сохранения исторической памяти и укрепления мира</w:t>
      </w:r>
    </w:p>
    <w:p w:rsidR="000928E4" w:rsidRPr="00082DA8" w:rsidRDefault="000928E4" w:rsidP="001D6767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72"/>
          <w:szCs w:val="24"/>
        </w:rPr>
      </w:pPr>
      <w:r w:rsidRPr="00082DA8">
        <w:rPr>
          <w:rFonts w:ascii="Times New Roman" w:hAnsi="Times New Roman"/>
          <w:b/>
          <w:i/>
          <w:color w:val="0070C0"/>
          <w:sz w:val="72"/>
          <w:szCs w:val="24"/>
        </w:rPr>
        <w:t>СИНИЙ ПЛАТОЧЕК ВОРОНЕЖСКИЙ</w:t>
      </w:r>
    </w:p>
    <w:p w:rsidR="000928E4" w:rsidRPr="00082DA8" w:rsidRDefault="000928E4" w:rsidP="001D6767">
      <w:pPr>
        <w:spacing w:after="0"/>
        <w:jc w:val="center"/>
        <w:rPr>
          <w:rFonts w:ascii="Times New Roman" w:hAnsi="Times New Roman"/>
          <w:color w:val="17365D"/>
          <w:sz w:val="28"/>
          <w:szCs w:val="32"/>
        </w:rPr>
      </w:pPr>
      <w:r w:rsidRPr="00082DA8">
        <w:rPr>
          <w:rFonts w:ascii="Times New Roman" w:hAnsi="Times New Roman"/>
          <w:color w:val="17365D"/>
          <w:sz w:val="28"/>
          <w:szCs w:val="24"/>
        </w:rPr>
        <w:t xml:space="preserve">   </w:t>
      </w:r>
      <w:r w:rsidRPr="00082DA8">
        <w:rPr>
          <w:rFonts w:ascii="Times New Roman" w:hAnsi="Times New Roman"/>
          <w:color w:val="17365D"/>
          <w:sz w:val="32"/>
          <w:szCs w:val="36"/>
        </w:rPr>
        <w:t>В память о женщинах, участницах ВОВ на фронте и в</w:t>
      </w:r>
      <w:r w:rsidRPr="00082DA8">
        <w:rPr>
          <w:rFonts w:ascii="Times New Roman" w:hAnsi="Times New Roman"/>
          <w:color w:val="17365D"/>
          <w:sz w:val="32"/>
          <w:szCs w:val="32"/>
        </w:rPr>
        <w:t xml:space="preserve"> </w:t>
      </w:r>
      <w:r w:rsidRPr="00082DA8">
        <w:rPr>
          <w:rFonts w:ascii="Times New Roman" w:hAnsi="Times New Roman"/>
          <w:color w:val="17365D"/>
          <w:sz w:val="28"/>
          <w:szCs w:val="32"/>
        </w:rPr>
        <w:t>тылу.</w:t>
      </w:r>
    </w:p>
    <w:p w:rsidR="000928E4" w:rsidRPr="00082DA8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 xml:space="preserve">    Ответьте на следующие вопросы:</w:t>
      </w:r>
    </w:p>
    <w:p w:rsidR="000928E4" w:rsidRPr="00082DA8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</w:p>
    <w:p w:rsidR="000928E4" w:rsidRPr="00082DA8" w:rsidRDefault="000928E4" w:rsidP="001D67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Ф.И.О.</w:t>
      </w:r>
      <w:r w:rsidRPr="00082DA8">
        <w:rPr>
          <w:rFonts w:ascii="Times New Roman" w:hAnsi="Times New Roman"/>
          <w:color w:val="17365D"/>
          <w:sz w:val="28"/>
          <w:szCs w:val="26"/>
        </w:rPr>
        <w:t>_____</w:t>
      </w:r>
      <w:r>
        <w:rPr>
          <w:rFonts w:ascii="Times New Roman" w:hAnsi="Times New Roman"/>
          <w:color w:val="17365D"/>
          <w:sz w:val="28"/>
          <w:szCs w:val="26"/>
        </w:rPr>
        <w:t>__________________________________________________________</w:t>
      </w:r>
      <w:r w:rsidRPr="00082DA8">
        <w:rPr>
          <w:rFonts w:ascii="Times New Roman" w:hAnsi="Times New Roman"/>
          <w:color w:val="17365D"/>
          <w:sz w:val="28"/>
          <w:szCs w:val="26"/>
        </w:rPr>
        <w:t>_____________________________________________</w:t>
      </w:r>
      <w:r>
        <w:rPr>
          <w:rFonts w:ascii="Times New Roman" w:hAnsi="Times New Roman"/>
          <w:color w:val="17365D"/>
          <w:sz w:val="28"/>
          <w:szCs w:val="26"/>
        </w:rPr>
        <w:t>____________________________</w:t>
      </w:r>
    </w:p>
    <w:p w:rsidR="000928E4" w:rsidRPr="00082DA8" w:rsidRDefault="000928E4" w:rsidP="001D67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Дата, год рождения _____________________________________</w:t>
      </w:r>
      <w:r>
        <w:rPr>
          <w:rFonts w:ascii="Times New Roman" w:hAnsi="Times New Roman"/>
          <w:color w:val="17365D"/>
          <w:sz w:val="28"/>
          <w:szCs w:val="26"/>
        </w:rPr>
        <w:t>___</w:t>
      </w:r>
      <w:r w:rsidRPr="00082DA8">
        <w:rPr>
          <w:rFonts w:ascii="Times New Roman" w:hAnsi="Times New Roman"/>
          <w:color w:val="17365D"/>
          <w:sz w:val="28"/>
          <w:szCs w:val="26"/>
        </w:rPr>
        <w:t>____</w:t>
      </w:r>
      <w:r>
        <w:rPr>
          <w:rFonts w:ascii="Times New Roman" w:hAnsi="Times New Roman"/>
          <w:color w:val="17365D"/>
          <w:sz w:val="28"/>
          <w:szCs w:val="26"/>
        </w:rPr>
        <w:t>__________</w:t>
      </w:r>
    </w:p>
    <w:p w:rsidR="000928E4" w:rsidRDefault="000928E4" w:rsidP="001D67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Место рождения ______</w:t>
      </w:r>
      <w:r w:rsidRPr="00082DA8">
        <w:rPr>
          <w:rFonts w:ascii="Times New Roman" w:hAnsi="Times New Roman"/>
          <w:color w:val="17365D"/>
          <w:sz w:val="28"/>
          <w:szCs w:val="26"/>
        </w:rPr>
        <w:t>____________________________________</w:t>
      </w:r>
      <w:r>
        <w:rPr>
          <w:rFonts w:ascii="Times New Roman" w:hAnsi="Times New Roman"/>
          <w:color w:val="17365D"/>
          <w:sz w:val="28"/>
          <w:szCs w:val="26"/>
        </w:rPr>
        <w:t>______________</w:t>
      </w:r>
    </w:p>
    <w:p w:rsidR="000928E4" w:rsidRPr="00082DA8" w:rsidRDefault="000928E4" w:rsidP="001D6767">
      <w:pPr>
        <w:pStyle w:val="ListParagraph"/>
        <w:spacing w:after="0"/>
        <w:rPr>
          <w:rFonts w:ascii="Times New Roman" w:hAnsi="Times New Roman"/>
          <w:color w:val="17365D"/>
          <w:sz w:val="28"/>
          <w:szCs w:val="26"/>
        </w:rPr>
      </w:pPr>
    </w:p>
    <w:p w:rsidR="000928E4" w:rsidRDefault="000928E4" w:rsidP="001D6767">
      <w:pPr>
        <w:pStyle w:val="ListParagraph"/>
        <w:numPr>
          <w:ilvl w:val="0"/>
          <w:numId w:val="28"/>
        </w:numPr>
        <w:spacing w:after="0"/>
        <w:ind w:left="708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Где воевали или  работали в тылу______</w:t>
      </w:r>
      <w:r>
        <w:rPr>
          <w:rFonts w:ascii="Times New Roman" w:hAnsi="Times New Roman"/>
          <w:color w:val="17365D"/>
          <w:sz w:val="28"/>
          <w:szCs w:val="26"/>
        </w:rPr>
        <w:t>____________________________________</w:t>
      </w:r>
    </w:p>
    <w:p w:rsidR="000928E4" w:rsidRPr="00082DA8" w:rsidRDefault="000928E4" w:rsidP="001D6767">
      <w:pPr>
        <w:pStyle w:val="ListParagraph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_______________________________________________________________________</w:t>
      </w:r>
    </w:p>
    <w:p w:rsidR="000928E4" w:rsidRPr="00082DA8" w:rsidRDefault="000928E4" w:rsidP="001D6767">
      <w:pPr>
        <w:pStyle w:val="ListParagraph"/>
        <w:spacing w:after="0"/>
        <w:ind w:left="708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в каком году __________________________________________________</w:t>
      </w:r>
      <w:r>
        <w:rPr>
          <w:rFonts w:ascii="Times New Roman" w:hAnsi="Times New Roman"/>
          <w:color w:val="17365D"/>
          <w:sz w:val="28"/>
          <w:szCs w:val="26"/>
        </w:rPr>
        <w:t>_________</w:t>
      </w:r>
    </w:p>
    <w:p w:rsidR="000928E4" w:rsidRPr="00082DA8" w:rsidRDefault="000928E4" w:rsidP="001D67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Какие имеют награды _________________________________</w:t>
      </w:r>
      <w:r>
        <w:rPr>
          <w:rFonts w:ascii="Times New Roman" w:hAnsi="Times New Roman"/>
          <w:color w:val="17365D"/>
          <w:sz w:val="28"/>
          <w:szCs w:val="26"/>
        </w:rPr>
        <w:t>____</w:t>
      </w:r>
      <w:r w:rsidRPr="00082DA8">
        <w:rPr>
          <w:rFonts w:ascii="Times New Roman" w:hAnsi="Times New Roman"/>
          <w:color w:val="17365D"/>
          <w:sz w:val="28"/>
          <w:szCs w:val="26"/>
        </w:rPr>
        <w:t>_____</w:t>
      </w:r>
      <w:r>
        <w:rPr>
          <w:rFonts w:ascii="Times New Roman" w:hAnsi="Times New Roman"/>
          <w:color w:val="17365D"/>
          <w:sz w:val="28"/>
          <w:szCs w:val="26"/>
        </w:rPr>
        <w:t>_________</w:t>
      </w:r>
    </w:p>
    <w:p w:rsidR="000928E4" w:rsidRPr="00082DA8" w:rsidRDefault="000928E4" w:rsidP="001D6767">
      <w:pPr>
        <w:pStyle w:val="ListParagraph"/>
        <w:spacing w:after="0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____________________________________________________________</w:t>
      </w:r>
      <w:r>
        <w:rPr>
          <w:rFonts w:ascii="Times New Roman" w:hAnsi="Times New Roman"/>
          <w:color w:val="17365D"/>
          <w:sz w:val="28"/>
          <w:szCs w:val="26"/>
        </w:rPr>
        <w:softHyphen/>
      </w:r>
      <w:r>
        <w:rPr>
          <w:rFonts w:ascii="Times New Roman" w:hAnsi="Times New Roman"/>
          <w:color w:val="17365D"/>
          <w:sz w:val="28"/>
          <w:szCs w:val="26"/>
        </w:rPr>
        <w:softHyphen/>
      </w:r>
      <w:r>
        <w:rPr>
          <w:rFonts w:ascii="Times New Roman" w:hAnsi="Times New Roman"/>
          <w:color w:val="17365D"/>
          <w:sz w:val="28"/>
          <w:szCs w:val="26"/>
        </w:rPr>
        <w:softHyphen/>
      </w:r>
      <w:r>
        <w:rPr>
          <w:rFonts w:ascii="Times New Roman" w:hAnsi="Times New Roman"/>
          <w:color w:val="17365D"/>
          <w:sz w:val="28"/>
          <w:szCs w:val="26"/>
        </w:rPr>
        <w:softHyphen/>
      </w:r>
      <w:r>
        <w:rPr>
          <w:rFonts w:ascii="Times New Roman" w:hAnsi="Times New Roman"/>
          <w:color w:val="17365D"/>
          <w:sz w:val="28"/>
          <w:szCs w:val="26"/>
        </w:rPr>
        <w:softHyphen/>
      </w:r>
      <w:r>
        <w:rPr>
          <w:rFonts w:ascii="Times New Roman" w:hAnsi="Times New Roman"/>
          <w:color w:val="17365D"/>
          <w:sz w:val="28"/>
          <w:szCs w:val="26"/>
        </w:rPr>
        <w:softHyphen/>
      </w:r>
      <w:r>
        <w:rPr>
          <w:rFonts w:ascii="Times New Roman" w:hAnsi="Times New Roman"/>
          <w:color w:val="17365D"/>
          <w:sz w:val="28"/>
          <w:szCs w:val="26"/>
        </w:rPr>
        <w:softHyphen/>
        <w:t>__________</w:t>
      </w:r>
    </w:p>
    <w:p w:rsidR="000928E4" w:rsidRPr="00C000EE" w:rsidRDefault="000928E4" w:rsidP="001D6767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Че</w:t>
      </w:r>
      <w:r w:rsidRPr="00C000EE">
        <w:rPr>
          <w:rFonts w:ascii="Times New Roman" w:hAnsi="Times New Roman"/>
          <w:color w:val="17365D"/>
          <w:sz w:val="28"/>
          <w:szCs w:val="26"/>
        </w:rPr>
        <w:t>м занимались в послевоенное время</w:t>
      </w:r>
    </w:p>
    <w:p w:rsidR="000928E4" w:rsidRDefault="000928E4" w:rsidP="001D6767">
      <w:pPr>
        <w:shd w:val="clear" w:color="auto" w:fill="FFFFFF"/>
        <w:spacing w:after="0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8E4" w:rsidRPr="00082DA8" w:rsidRDefault="000928E4" w:rsidP="001D6767">
      <w:pPr>
        <w:shd w:val="clear" w:color="auto" w:fill="FFFFFF"/>
        <w:spacing w:after="0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____________________________________________________________________________</w:t>
      </w:r>
    </w:p>
    <w:p w:rsidR="000928E4" w:rsidRPr="00082DA8" w:rsidRDefault="000928E4" w:rsidP="001D67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Собрать все что у Вас есть: фотографии, письма, награды и др.</w:t>
      </w:r>
    </w:p>
    <w:p w:rsidR="000928E4" w:rsidRPr="00082DA8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</w:p>
    <w:p w:rsidR="000928E4" w:rsidRPr="00082DA8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</w:p>
    <w:p w:rsidR="000928E4" w:rsidRPr="00082DA8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Сообщить Ваши данные</w:t>
      </w:r>
      <w:r w:rsidRPr="00082DA8">
        <w:rPr>
          <w:rFonts w:ascii="Times New Roman" w:hAnsi="Times New Roman"/>
          <w:color w:val="17365D"/>
          <w:sz w:val="28"/>
          <w:szCs w:val="26"/>
        </w:rPr>
        <w:t>:</w:t>
      </w:r>
    </w:p>
    <w:p w:rsidR="000928E4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Ф.И.О. ________</w:t>
      </w:r>
      <w:r>
        <w:rPr>
          <w:rFonts w:ascii="Times New Roman" w:hAnsi="Times New Roman"/>
          <w:color w:val="17365D"/>
          <w:sz w:val="28"/>
          <w:szCs w:val="26"/>
        </w:rPr>
        <w:t>_</w:t>
      </w:r>
      <w:r w:rsidRPr="00082DA8">
        <w:rPr>
          <w:rFonts w:ascii="Times New Roman" w:hAnsi="Times New Roman"/>
          <w:color w:val="17365D"/>
          <w:sz w:val="28"/>
          <w:szCs w:val="26"/>
        </w:rPr>
        <w:t>_________________________________________________</w:t>
      </w:r>
    </w:p>
    <w:p w:rsidR="000928E4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  <w:r>
        <w:rPr>
          <w:rFonts w:ascii="Times New Roman" w:hAnsi="Times New Roman"/>
          <w:color w:val="17365D"/>
          <w:sz w:val="28"/>
          <w:szCs w:val="26"/>
        </w:rPr>
        <w:t>Адрес ___________________________________________________________</w:t>
      </w:r>
    </w:p>
    <w:p w:rsidR="000928E4" w:rsidRPr="00082DA8" w:rsidRDefault="000928E4" w:rsidP="001D6767">
      <w:pPr>
        <w:spacing w:after="0"/>
        <w:rPr>
          <w:rFonts w:ascii="Times New Roman" w:hAnsi="Times New Roman"/>
          <w:color w:val="17365D"/>
          <w:sz w:val="28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Контактный телефон  _____________________________________________</w:t>
      </w:r>
    </w:p>
    <w:p w:rsidR="000928E4" w:rsidRDefault="000928E4" w:rsidP="001D6767">
      <w:pPr>
        <w:spacing w:after="0"/>
        <w:jc w:val="center"/>
        <w:rPr>
          <w:rFonts w:ascii="Times New Roman" w:hAnsi="Times New Roman"/>
          <w:color w:val="17365D"/>
          <w:sz w:val="28"/>
          <w:szCs w:val="26"/>
        </w:rPr>
      </w:pPr>
    </w:p>
    <w:p w:rsidR="000928E4" w:rsidRDefault="000928E4" w:rsidP="001D6767">
      <w:pPr>
        <w:spacing w:after="0"/>
        <w:jc w:val="center"/>
        <w:rPr>
          <w:rFonts w:ascii="Times New Roman" w:hAnsi="Times New Roman"/>
          <w:color w:val="17365D"/>
          <w:sz w:val="28"/>
          <w:szCs w:val="26"/>
        </w:rPr>
      </w:pPr>
    </w:p>
    <w:p w:rsidR="000928E4" w:rsidRDefault="000928E4" w:rsidP="001D6767">
      <w:pPr>
        <w:spacing w:after="0"/>
        <w:jc w:val="center"/>
        <w:rPr>
          <w:rFonts w:ascii="Times New Roman" w:hAnsi="Times New Roman"/>
          <w:color w:val="17365D"/>
          <w:sz w:val="28"/>
          <w:szCs w:val="26"/>
        </w:rPr>
      </w:pPr>
    </w:p>
    <w:p w:rsidR="000928E4" w:rsidRDefault="000928E4" w:rsidP="001D6767">
      <w:pPr>
        <w:spacing w:after="0"/>
        <w:jc w:val="center"/>
        <w:rPr>
          <w:rFonts w:ascii="Times New Roman" w:hAnsi="Times New Roman"/>
          <w:color w:val="17365D"/>
          <w:sz w:val="28"/>
          <w:szCs w:val="26"/>
        </w:rPr>
      </w:pPr>
    </w:p>
    <w:p w:rsidR="000928E4" w:rsidRDefault="000928E4" w:rsidP="001D6767">
      <w:pPr>
        <w:spacing w:after="0"/>
        <w:jc w:val="center"/>
        <w:rPr>
          <w:rFonts w:ascii="Times New Roman" w:hAnsi="Times New Roman"/>
          <w:color w:val="17365D"/>
          <w:sz w:val="26"/>
          <w:szCs w:val="26"/>
        </w:rPr>
      </w:pPr>
      <w:r w:rsidRPr="00082DA8">
        <w:rPr>
          <w:rFonts w:ascii="Times New Roman" w:hAnsi="Times New Roman"/>
          <w:color w:val="17365D"/>
          <w:sz w:val="28"/>
          <w:szCs w:val="26"/>
        </w:rPr>
        <w:t>С Вами свяжутся, Спасибо</w:t>
      </w:r>
      <w:r>
        <w:rPr>
          <w:rFonts w:ascii="Times New Roman" w:hAnsi="Times New Roman"/>
          <w:color w:val="17365D"/>
          <w:sz w:val="26"/>
          <w:szCs w:val="26"/>
        </w:rPr>
        <w:t>!</w:t>
      </w:r>
    </w:p>
    <w:sectPr w:rsidR="000928E4" w:rsidSect="009B3D62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E4" w:rsidRDefault="000928E4">
      <w:r>
        <w:separator/>
      </w:r>
    </w:p>
  </w:endnote>
  <w:endnote w:type="continuationSeparator" w:id="0">
    <w:p w:rsidR="000928E4" w:rsidRDefault="0009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E4" w:rsidRDefault="000928E4" w:rsidP="00190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8E4" w:rsidRDefault="000928E4" w:rsidP="00136A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E4" w:rsidRDefault="000928E4" w:rsidP="00190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28E4" w:rsidRDefault="000928E4" w:rsidP="00136A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E4" w:rsidRDefault="000928E4">
      <w:r>
        <w:separator/>
      </w:r>
    </w:p>
  </w:footnote>
  <w:footnote w:type="continuationSeparator" w:id="0">
    <w:p w:rsidR="000928E4" w:rsidRDefault="00092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DAD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B40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27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9ED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608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03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B0E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4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7CF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2429"/>
    <w:multiLevelType w:val="multilevel"/>
    <w:tmpl w:val="BD98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1F5B77"/>
    <w:multiLevelType w:val="multilevel"/>
    <w:tmpl w:val="716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AE5EBF"/>
    <w:multiLevelType w:val="multilevel"/>
    <w:tmpl w:val="40F2D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265CA9"/>
    <w:multiLevelType w:val="hybridMultilevel"/>
    <w:tmpl w:val="F3989B6A"/>
    <w:lvl w:ilvl="0" w:tplc="2D52FB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7379C"/>
    <w:multiLevelType w:val="hybridMultilevel"/>
    <w:tmpl w:val="96803CC2"/>
    <w:lvl w:ilvl="0" w:tplc="EB1E70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>
    <w:nsid w:val="2E065651"/>
    <w:multiLevelType w:val="multilevel"/>
    <w:tmpl w:val="4DC4E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AB1474"/>
    <w:multiLevelType w:val="multilevel"/>
    <w:tmpl w:val="BF74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14A89"/>
    <w:multiLevelType w:val="hybridMultilevel"/>
    <w:tmpl w:val="AEA0B5B8"/>
    <w:lvl w:ilvl="0" w:tplc="E4AE7B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F2A92"/>
    <w:multiLevelType w:val="hybridMultilevel"/>
    <w:tmpl w:val="30AA5392"/>
    <w:lvl w:ilvl="0" w:tplc="6DC48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F3D63"/>
    <w:multiLevelType w:val="multilevel"/>
    <w:tmpl w:val="6D18C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075BC7"/>
    <w:multiLevelType w:val="hybridMultilevel"/>
    <w:tmpl w:val="5F525F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3A6BA0"/>
    <w:multiLevelType w:val="multilevel"/>
    <w:tmpl w:val="6782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E24D7B"/>
    <w:multiLevelType w:val="hybridMultilevel"/>
    <w:tmpl w:val="01C8BA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C733E2"/>
    <w:multiLevelType w:val="multilevel"/>
    <w:tmpl w:val="2602A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8A4CA2"/>
    <w:multiLevelType w:val="multilevel"/>
    <w:tmpl w:val="76589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582604"/>
    <w:multiLevelType w:val="multilevel"/>
    <w:tmpl w:val="5B54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D433D0"/>
    <w:multiLevelType w:val="multilevel"/>
    <w:tmpl w:val="C1489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350CAA"/>
    <w:multiLevelType w:val="multilevel"/>
    <w:tmpl w:val="ED28D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11"/>
  </w:num>
  <w:num w:numId="15">
    <w:abstractNumId w:val="16"/>
  </w:num>
  <w:num w:numId="16">
    <w:abstractNumId w:val="21"/>
  </w:num>
  <w:num w:numId="17">
    <w:abstractNumId w:val="25"/>
  </w:num>
  <w:num w:numId="18">
    <w:abstractNumId w:val="19"/>
  </w:num>
  <w:num w:numId="19">
    <w:abstractNumId w:val="12"/>
  </w:num>
  <w:num w:numId="20">
    <w:abstractNumId w:val="10"/>
  </w:num>
  <w:num w:numId="21">
    <w:abstractNumId w:val="26"/>
  </w:num>
  <w:num w:numId="22">
    <w:abstractNumId w:val="24"/>
  </w:num>
  <w:num w:numId="23">
    <w:abstractNumId w:val="27"/>
  </w:num>
  <w:num w:numId="24">
    <w:abstractNumId w:val="15"/>
  </w:num>
  <w:num w:numId="25">
    <w:abstractNumId w:val="23"/>
  </w:num>
  <w:num w:numId="26">
    <w:abstractNumId w:val="14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D1"/>
    <w:rsid w:val="00000E75"/>
    <w:rsid w:val="00010242"/>
    <w:rsid w:val="00012187"/>
    <w:rsid w:val="00017BBA"/>
    <w:rsid w:val="00020F23"/>
    <w:rsid w:val="00023774"/>
    <w:rsid w:val="00025DF1"/>
    <w:rsid w:val="00025F6E"/>
    <w:rsid w:val="0002764F"/>
    <w:rsid w:val="00030890"/>
    <w:rsid w:val="00046235"/>
    <w:rsid w:val="00046BEB"/>
    <w:rsid w:val="00055339"/>
    <w:rsid w:val="00055E8F"/>
    <w:rsid w:val="00057B58"/>
    <w:rsid w:val="0006232F"/>
    <w:rsid w:val="00064D47"/>
    <w:rsid w:val="00071F55"/>
    <w:rsid w:val="0008151C"/>
    <w:rsid w:val="00082778"/>
    <w:rsid w:val="00082DA8"/>
    <w:rsid w:val="00091637"/>
    <w:rsid w:val="000928E4"/>
    <w:rsid w:val="00096F77"/>
    <w:rsid w:val="000A135A"/>
    <w:rsid w:val="000A14A0"/>
    <w:rsid w:val="000A24C8"/>
    <w:rsid w:val="000A2856"/>
    <w:rsid w:val="000B0A8D"/>
    <w:rsid w:val="000B64DD"/>
    <w:rsid w:val="000B6A1E"/>
    <w:rsid w:val="000C5FF5"/>
    <w:rsid w:val="000D011D"/>
    <w:rsid w:val="000D4DC6"/>
    <w:rsid w:val="000D6B67"/>
    <w:rsid w:val="000D6F33"/>
    <w:rsid w:val="000E1C10"/>
    <w:rsid w:val="000E425D"/>
    <w:rsid w:val="000E4F97"/>
    <w:rsid w:val="000E56C3"/>
    <w:rsid w:val="000E775A"/>
    <w:rsid w:val="000F09F5"/>
    <w:rsid w:val="000F25F0"/>
    <w:rsid w:val="000F468E"/>
    <w:rsid w:val="000F6F88"/>
    <w:rsid w:val="001107BD"/>
    <w:rsid w:val="00115633"/>
    <w:rsid w:val="00116B0D"/>
    <w:rsid w:val="0012566C"/>
    <w:rsid w:val="00131244"/>
    <w:rsid w:val="00132633"/>
    <w:rsid w:val="00136A7A"/>
    <w:rsid w:val="00151ECC"/>
    <w:rsid w:val="00155814"/>
    <w:rsid w:val="00160271"/>
    <w:rsid w:val="0016110B"/>
    <w:rsid w:val="001629EE"/>
    <w:rsid w:val="00166101"/>
    <w:rsid w:val="00171F45"/>
    <w:rsid w:val="001722C0"/>
    <w:rsid w:val="001730B3"/>
    <w:rsid w:val="00174E05"/>
    <w:rsid w:val="001908BB"/>
    <w:rsid w:val="00192A14"/>
    <w:rsid w:val="0019514E"/>
    <w:rsid w:val="001952C1"/>
    <w:rsid w:val="001A357A"/>
    <w:rsid w:val="001A7DDC"/>
    <w:rsid w:val="001B4E53"/>
    <w:rsid w:val="001B54B2"/>
    <w:rsid w:val="001B56F6"/>
    <w:rsid w:val="001B6736"/>
    <w:rsid w:val="001B7DD1"/>
    <w:rsid w:val="001C0253"/>
    <w:rsid w:val="001C407D"/>
    <w:rsid w:val="001C76A3"/>
    <w:rsid w:val="001D411E"/>
    <w:rsid w:val="001D51F7"/>
    <w:rsid w:val="001D520C"/>
    <w:rsid w:val="001D6767"/>
    <w:rsid w:val="001E6364"/>
    <w:rsid w:val="001F5BFD"/>
    <w:rsid w:val="00201700"/>
    <w:rsid w:val="00201A32"/>
    <w:rsid w:val="00207AAE"/>
    <w:rsid w:val="00214DB2"/>
    <w:rsid w:val="00215D0D"/>
    <w:rsid w:val="0022597F"/>
    <w:rsid w:val="00231E24"/>
    <w:rsid w:val="00233ED1"/>
    <w:rsid w:val="00241B48"/>
    <w:rsid w:val="00246D83"/>
    <w:rsid w:val="00247A52"/>
    <w:rsid w:val="00247D70"/>
    <w:rsid w:val="0025239C"/>
    <w:rsid w:val="0025743E"/>
    <w:rsid w:val="002660E1"/>
    <w:rsid w:val="002728C0"/>
    <w:rsid w:val="0027290B"/>
    <w:rsid w:val="00281DD8"/>
    <w:rsid w:val="002906A9"/>
    <w:rsid w:val="00293A90"/>
    <w:rsid w:val="002A30D2"/>
    <w:rsid w:val="002A5BEC"/>
    <w:rsid w:val="002B0069"/>
    <w:rsid w:val="002B6E77"/>
    <w:rsid w:val="002C34A0"/>
    <w:rsid w:val="002C411F"/>
    <w:rsid w:val="002C5AD6"/>
    <w:rsid w:val="002D0932"/>
    <w:rsid w:val="002D1570"/>
    <w:rsid w:val="002D3EF9"/>
    <w:rsid w:val="002D7C0F"/>
    <w:rsid w:val="0030368F"/>
    <w:rsid w:val="00303FD5"/>
    <w:rsid w:val="00311DB5"/>
    <w:rsid w:val="0031311A"/>
    <w:rsid w:val="00321148"/>
    <w:rsid w:val="00322A2D"/>
    <w:rsid w:val="00323D82"/>
    <w:rsid w:val="003303BB"/>
    <w:rsid w:val="00337C18"/>
    <w:rsid w:val="003424A5"/>
    <w:rsid w:val="00342F87"/>
    <w:rsid w:val="003434A3"/>
    <w:rsid w:val="00346862"/>
    <w:rsid w:val="00347FCF"/>
    <w:rsid w:val="00350F74"/>
    <w:rsid w:val="00363240"/>
    <w:rsid w:val="003747A7"/>
    <w:rsid w:val="003748C5"/>
    <w:rsid w:val="0038350D"/>
    <w:rsid w:val="0038564C"/>
    <w:rsid w:val="003918A5"/>
    <w:rsid w:val="0039267D"/>
    <w:rsid w:val="003951E9"/>
    <w:rsid w:val="003952D5"/>
    <w:rsid w:val="003959A7"/>
    <w:rsid w:val="00396D7E"/>
    <w:rsid w:val="003A26A1"/>
    <w:rsid w:val="003B4C12"/>
    <w:rsid w:val="003C4444"/>
    <w:rsid w:val="003C503C"/>
    <w:rsid w:val="003C72D2"/>
    <w:rsid w:val="003D3481"/>
    <w:rsid w:val="003D4088"/>
    <w:rsid w:val="003E0E4F"/>
    <w:rsid w:val="003E15A9"/>
    <w:rsid w:val="003E3DC7"/>
    <w:rsid w:val="003E4D1C"/>
    <w:rsid w:val="003F04E3"/>
    <w:rsid w:val="003F49EA"/>
    <w:rsid w:val="003F5651"/>
    <w:rsid w:val="0040377D"/>
    <w:rsid w:val="00410806"/>
    <w:rsid w:val="0041112F"/>
    <w:rsid w:val="0041495C"/>
    <w:rsid w:val="00416773"/>
    <w:rsid w:val="00417FCF"/>
    <w:rsid w:val="00422812"/>
    <w:rsid w:val="004240D0"/>
    <w:rsid w:val="0042630F"/>
    <w:rsid w:val="0042710A"/>
    <w:rsid w:val="00427C30"/>
    <w:rsid w:val="00432ACA"/>
    <w:rsid w:val="00435C48"/>
    <w:rsid w:val="004361A9"/>
    <w:rsid w:val="004410C7"/>
    <w:rsid w:val="0044134E"/>
    <w:rsid w:val="00451E1E"/>
    <w:rsid w:val="00470B05"/>
    <w:rsid w:val="004773E2"/>
    <w:rsid w:val="004955EF"/>
    <w:rsid w:val="004975C9"/>
    <w:rsid w:val="004A725D"/>
    <w:rsid w:val="004B6E66"/>
    <w:rsid w:val="004B7676"/>
    <w:rsid w:val="004B7A92"/>
    <w:rsid w:val="004B7BED"/>
    <w:rsid w:val="004D094C"/>
    <w:rsid w:val="004D11EB"/>
    <w:rsid w:val="004D4732"/>
    <w:rsid w:val="004D6004"/>
    <w:rsid w:val="004E6A3D"/>
    <w:rsid w:val="004F72FF"/>
    <w:rsid w:val="005033AD"/>
    <w:rsid w:val="0050427A"/>
    <w:rsid w:val="00515DD4"/>
    <w:rsid w:val="00521E8D"/>
    <w:rsid w:val="00524826"/>
    <w:rsid w:val="00531852"/>
    <w:rsid w:val="00535618"/>
    <w:rsid w:val="005365B2"/>
    <w:rsid w:val="00541438"/>
    <w:rsid w:val="005431FF"/>
    <w:rsid w:val="00543AC8"/>
    <w:rsid w:val="00545592"/>
    <w:rsid w:val="00545763"/>
    <w:rsid w:val="005510C2"/>
    <w:rsid w:val="005536BA"/>
    <w:rsid w:val="005543E1"/>
    <w:rsid w:val="00555355"/>
    <w:rsid w:val="00566863"/>
    <w:rsid w:val="00577AF7"/>
    <w:rsid w:val="00582BAA"/>
    <w:rsid w:val="005900C9"/>
    <w:rsid w:val="00590BA7"/>
    <w:rsid w:val="00593391"/>
    <w:rsid w:val="0059773E"/>
    <w:rsid w:val="005A3384"/>
    <w:rsid w:val="005B1BA5"/>
    <w:rsid w:val="005B2709"/>
    <w:rsid w:val="005B4528"/>
    <w:rsid w:val="005B7FD1"/>
    <w:rsid w:val="005C140F"/>
    <w:rsid w:val="005C31B0"/>
    <w:rsid w:val="005C33B0"/>
    <w:rsid w:val="005C48EE"/>
    <w:rsid w:val="005F553F"/>
    <w:rsid w:val="005F6930"/>
    <w:rsid w:val="005F6FEB"/>
    <w:rsid w:val="00604C83"/>
    <w:rsid w:val="00611B4A"/>
    <w:rsid w:val="00613C31"/>
    <w:rsid w:val="00614DBA"/>
    <w:rsid w:val="0062069C"/>
    <w:rsid w:val="0062217A"/>
    <w:rsid w:val="00623BA1"/>
    <w:rsid w:val="00631A8A"/>
    <w:rsid w:val="00637D4E"/>
    <w:rsid w:val="00646E22"/>
    <w:rsid w:val="006500B7"/>
    <w:rsid w:val="006507EA"/>
    <w:rsid w:val="00656AD1"/>
    <w:rsid w:val="00670615"/>
    <w:rsid w:val="00680A0F"/>
    <w:rsid w:val="00697118"/>
    <w:rsid w:val="006A7813"/>
    <w:rsid w:val="006B3724"/>
    <w:rsid w:val="006B3CBF"/>
    <w:rsid w:val="006B3E49"/>
    <w:rsid w:val="006C1F38"/>
    <w:rsid w:val="006D0722"/>
    <w:rsid w:val="006D0BAF"/>
    <w:rsid w:val="006D132D"/>
    <w:rsid w:val="006D3876"/>
    <w:rsid w:val="006E14BD"/>
    <w:rsid w:val="006E2434"/>
    <w:rsid w:val="006E5327"/>
    <w:rsid w:val="006F1F0F"/>
    <w:rsid w:val="006F7379"/>
    <w:rsid w:val="00701501"/>
    <w:rsid w:val="007020D2"/>
    <w:rsid w:val="0070291B"/>
    <w:rsid w:val="00704A96"/>
    <w:rsid w:val="007055C7"/>
    <w:rsid w:val="00712417"/>
    <w:rsid w:val="00717573"/>
    <w:rsid w:val="0072095D"/>
    <w:rsid w:val="007218E2"/>
    <w:rsid w:val="00721DF4"/>
    <w:rsid w:val="00721E51"/>
    <w:rsid w:val="007277B5"/>
    <w:rsid w:val="007411AF"/>
    <w:rsid w:val="00745215"/>
    <w:rsid w:val="00756033"/>
    <w:rsid w:val="00757C31"/>
    <w:rsid w:val="00767399"/>
    <w:rsid w:val="00773CB1"/>
    <w:rsid w:val="00774D5C"/>
    <w:rsid w:val="00775F40"/>
    <w:rsid w:val="007766D2"/>
    <w:rsid w:val="00777DA6"/>
    <w:rsid w:val="007840F0"/>
    <w:rsid w:val="00784CAD"/>
    <w:rsid w:val="00795727"/>
    <w:rsid w:val="007A029C"/>
    <w:rsid w:val="007A5053"/>
    <w:rsid w:val="007A62E3"/>
    <w:rsid w:val="007A7F9C"/>
    <w:rsid w:val="007C1445"/>
    <w:rsid w:val="007C2B1B"/>
    <w:rsid w:val="007C4C85"/>
    <w:rsid w:val="007D09C9"/>
    <w:rsid w:val="007D28F4"/>
    <w:rsid w:val="007D45D2"/>
    <w:rsid w:val="007E5D75"/>
    <w:rsid w:val="007E6FE0"/>
    <w:rsid w:val="007F344B"/>
    <w:rsid w:val="007F644C"/>
    <w:rsid w:val="007F6AC2"/>
    <w:rsid w:val="00816404"/>
    <w:rsid w:val="008166F1"/>
    <w:rsid w:val="00827D46"/>
    <w:rsid w:val="0083030A"/>
    <w:rsid w:val="008314B3"/>
    <w:rsid w:val="00832026"/>
    <w:rsid w:val="00835CA7"/>
    <w:rsid w:val="00837D99"/>
    <w:rsid w:val="00840589"/>
    <w:rsid w:val="0084066F"/>
    <w:rsid w:val="00850245"/>
    <w:rsid w:val="00854120"/>
    <w:rsid w:val="008553CA"/>
    <w:rsid w:val="00855CED"/>
    <w:rsid w:val="00857711"/>
    <w:rsid w:val="008609B3"/>
    <w:rsid w:val="00862539"/>
    <w:rsid w:val="00865F62"/>
    <w:rsid w:val="00881945"/>
    <w:rsid w:val="0089214D"/>
    <w:rsid w:val="008A2675"/>
    <w:rsid w:val="008A3C9A"/>
    <w:rsid w:val="008A778E"/>
    <w:rsid w:val="008B36C4"/>
    <w:rsid w:val="008B7682"/>
    <w:rsid w:val="008C0222"/>
    <w:rsid w:val="008C2CAC"/>
    <w:rsid w:val="008D38E8"/>
    <w:rsid w:val="008E2165"/>
    <w:rsid w:val="008E4137"/>
    <w:rsid w:val="008F1D7A"/>
    <w:rsid w:val="009113DE"/>
    <w:rsid w:val="00923B97"/>
    <w:rsid w:val="00927698"/>
    <w:rsid w:val="00930D68"/>
    <w:rsid w:val="00931626"/>
    <w:rsid w:val="0093371A"/>
    <w:rsid w:val="009346E7"/>
    <w:rsid w:val="0093751B"/>
    <w:rsid w:val="009426CF"/>
    <w:rsid w:val="00945B38"/>
    <w:rsid w:val="0094649C"/>
    <w:rsid w:val="00951DFD"/>
    <w:rsid w:val="0095345A"/>
    <w:rsid w:val="00953921"/>
    <w:rsid w:val="00956652"/>
    <w:rsid w:val="009669D4"/>
    <w:rsid w:val="009709AE"/>
    <w:rsid w:val="00970A40"/>
    <w:rsid w:val="0098236A"/>
    <w:rsid w:val="00983012"/>
    <w:rsid w:val="009836BD"/>
    <w:rsid w:val="00994C49"/>
    <w:rsid w:val="00996B9E"/>
    <w:rsid w:val="009A0EA0"/>
    <w:rsid w:val="009A11A7"/>
    <w:rsid w:val="009A594F"/>
    <w:rsid w:val="009B0CCD"/>
    <w:rsid w:val="009B22CC"/>
    <w:rsid w:val="009B3D62"/>
    <w:rsid w:val="009C4832"/>
    <w:rsid w:val="009C5A9B"/>
    <w:rsid w:val="009D0D0F"/>
    <w:rsid w:val="009D416E"/>
    <w:rsid w:val="009D4CCA"/>
    <w:rsid w:val="009D5B90"/>
    <w:rsid w:val="009D7ACE"/>
    <w:rsid w:val="009E22F1"/>
    <w:rsid w:val="009F2739"/>
    <w:rsid w:val="009F671F"/>
    <w:rsid w:val="009F7F68"/>
    <w:rsid w:val="00A2549D"/>
    <w:rsid w:val="00A329F6"/>
    <w:rsid w:val="00A341E3"/>
    <w:rsid w:val="00A4343B"/>
    <w:rsid w:val="00A466EE"/>
    <w:rsid w:val="00A46DBF"/>
    <w:rsid w:val="00A516BA"/>
    <w:rsid w:val="00A52DFB"/>
    <w:rsid w:val="00A562E5"/>
    <w:rsid w:val="00A7125A"/>
    <w:rsid w:val="00A72179"/>
    <w:rsid w:val="00A73E01"/>
    <w:rsid w:val="00A83521"/>
    <w:rsid w:val="00A843D4"/>
    <w:rsid w:val="00A87ADA"/>
    <w:rsid w:val="00AA0AE3"/>
    <w:rsid w:val="00AC2CEF"/>
    <w:rsid w:val="00AD1992"/>
    <w:rsid w:val="00AD50D4"/>
    <w:rsid w:val="00AD58DA"/>
    <w:rsid w:val="00AE63C3"/>
    <w:rsid w:val="00AF1702"/>
    <w:rsid w:val="00AF431F"/>
    <w:rsid w:val="00B11878"/>
    <w:rsid w:val="00B201BC"/>
    <w:rsid w:val="00B266C9"/>
    <w:rsid w:val="00B33782"/>
    <w:rsid w:val="00B625DC"/>
    <w:rsid w:val="00B776C2"/>
    <w:rsid w:val="00B91C71"/>
    <w:rsid w:val="00B92111"/>
    <w:rsid w:val="00B96469"/>
    <w:rsid w:val="00BC53EC"/>
    <w:rsid w:val="00BD2A6A"/>
    <w:rsid w:val="00BD34FE"/>
    <w:rsid w:val="00BE2244"/>
    <w:rsid w:val="00BE7EEF"/>
    <w:rsid w:val="00BF3151"/>
    <w:rsid w:val="00C000EE"/>
    <w:rsid w:val="00C047AF"/>
    <w:rsid w:val="00C07C9B"/>
    <w:rsid w:val="00C179BF"/>
    <w:rsid w:val="00C212E3"/>
    <w:rsid w:val="00C330F6"/>
    <w:rsid w:val="00C337B2"/>
    <w:rsid w:val="00C3397B"/>
    <w:rsid w:val="00C3464E"/>
    <w:rsid w:val="00C3553B"/>
    <w:rsid w:val="00C40C5B"/>
    <w:rsid w:val="00C417D2"/>
    <w:rsid w:val="00C42C85"/>
    <w:rsid w:val="00C55074"/>
    <w:rsid w:val="00C63E90"/>
    <w:rsid w:val="00C7026C"/>
    <w:rsid w:val="00C766B1"/>
    <w:rsid w:val="00C81F01"/>
    <w:rsid w:val="00C854A7"/>
    <w:rsid w:val="00C85761"/>
    <w:rsid w:val="00C86281"/>
    <w:rsid w:val="00C87D51"/>
    <w:rsid w:val="00C9126D"/>
    <w:rsid w:val="00C93A84"/>
    <w:rsid w:val="00CA478F"/>
    <w:rsid w:val="00CB0367"/>
    <w:rsid w:val="00CB5121"/>
    <w:rsid w:val="00CC1C8A"/>
    <w:rsid w:val="00CC269E"/>
    <w:rsid w:val="00CC5A78"/>
    <w:rsid w:val="00CC71E3"/>
    <w:rsid w:val="00CC7490"/>
    <w:rsid w:val="00CD0805"/>
    <w:rsid w:val="00CD5127"/>
    <w:rsid w:val="00CD76F6"/>
    <w:rsid w:val="00CE67F3"/>
    <w:rsid w:val="00CF5AF8"/>
    <w:rsid w:val="00CF6B34"/>
    <w:rsid w:val="00D01F1F"/>
    <w:rsid w:val="00D03AD5"/>
    <w:rsid w:val="00D1189E"/>
    <w:rsid w:val="00D11EAA"/>
    <w:rsid w:val="00D21811"/>
    <w:rsid w:val="00D24BAE"/>
    <w:rsid w:val="00D27231"/>
    <w:rsid w:val="00D2735C"/>
    <w:rsid w:val="00D3210C"/>
    <w:rsid w:val="00D37604"/>
    <w:rsid w:val="00D40EDA"/>
    <w:rsid w:val="00D43DF1"/>
    <w:rsid w:val="00D44C04"/>
    <w:rsid w:val="00D46D72"/>
    <w:rsid w:val="00D51437"/>
    <w:rsid w:val="00D5527E"/>
    <w:rsid w:val="00D76397"/>
    <w:rsid w:val="00D87710"/>
    <w:rsid w:val="00D9277B"/>
    <w:rsid w:val="00D92D3A"/>
    <w:rsid w:val="00D94190"/>
    <w:rsid w:val="00DA62BF"/>
    <w:rsid w:val="00DA7D42"/>
    <w:rsid w:val="00DB3B3B"/>
    <w:rsid w:val="00DB7AD8"/>
    <w:rsid w:val="00DC0856"/>
    <w:rsid w:val="00DC1F0A"/>
    <w:rsid w:val="00DC3499"/>
    <w:rsid w:val="00DD197E"/>
    <w:rsid w:val="00DD265F"/>
    <w:rsid w:val="00DE125B"/>
    <w:rsid w:val="00DE2C03"/>
    <w:rsid w:val="00DE4738"/>
    <w:rsid w:val="00DF0DBC"/>
    <w:rsid w:val="00DF23D3"/>
    <w:rsid w:val="00E06AC5"/>
    <w:rsid w:val="00E070F5"/>
    <w:rsid w:val="00E313ED"/>
    <w:rsid w:val="00E33F18"/>
    <w:rsid w:val="00E403B1"/>
    <w:rsid w:val="00E53E1D"/>
    <w:rsid w:val="00E55119"/>
    <w:rsid w:val="00E64FE0"/>
    <w:rsid w:val="00E66DD2"/>
    <w:rsid w:val="00E67FF1"/>
    <w:rsid w:val="00E73ACE"/>
    <w:rsid w:val="00E869BB"/>
    <w:rsid w:val="00E93AF5"/>
    <w:rsid w:val="00EB342F"/>
    <w:rsid w:val="00EC4C99"/>
    <w:rsid w:val="00EC78EE"/>
    <w:rsid w:val="00EC7D38"/>
    <w:rsid w:val="00ED0F25"/>
    <w:rsid w:val="00ED1A02"/>
    <w:rsid w:val="00ED4D52"/>
    <w:rsid w:val="00ED65FA"/>
    <w:rsid w:val="00EE65EE"/>
    <w:rsid w:val="00EF7B06"/>
    <w:rsid w:val="00F024CE"/>
    <w:rsid w:val="00F113BB"/>
    <w:rsid w:val="00F11AE2"/>
    <w:rsid w:val="00F12D50"/>
    <w:rsid w:val="00F20F48"/>
    <w:rsid w:val="00F30EA5"/>
    <w:rsid w:val="00F32FA7"/>
    <w:rsid w:val="00F3326C"/>
    <w:rsid w:val="00F37170"/>
    <w:rsid w:val="00F4359A"/>
    <w:rsid w:val="00F53B3D"/>
    <w:rsid w:val="00F54A0D"/>
    <w:rsid w:val="00F60A26"/>
    <w:rsid w:val="00F6130D"/>
    <w:rsid w:val="00F8058E"/>
    <w:rsid w:val="00F87B73"/>
    <w:rsid w:val="00F903A8"/>
    <w:rsid w:val="00FA2040"/>
    <w:rsid w:val="00FA25D0"/>
    <w:rsid w:val="00FA36CC"/>
    <w:rsid w:val="00FB58C0"/>
    <w:rsid w:val="00FB5F56"/>
    <w:rsid w:val="00FC445D"/>
    <w:rsid w:val="00FD0866"/>
    <w:rsid w:val="00FD243B"/>
    <w:rsid w:val="00FD4C06"/>
    <w:rsid w:val="00FE315E"/>
    <w:rsid w:val="00FF2AA5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819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C74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C4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F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34A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36B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ff2">
    <w:name w:val="ff2"/>
    <w:basedOn w:val="DefaultParagraphFont"/>
    <w:uiPriority w:val="99"/>
    <w:rsid w:val="005B7FD1"/>
    <w:rPr>
      <w:rFonts w:cs="Times New Roman"/>
    </w:rPr>
  </w:style>
  <w:style w:type="character" w:customStyle="1" w:styleId="ff6">
    <w:name w:val="ff6"/>
    <w:basedOn w:val="DefaultParagraphFont"/>
    <w:uiPriority w:val="99"/>
    <w:rsid w:val="005B7FD1"/>
    <w:rPr>
      <w:rFonts w:cs="Times New Roman"/>
    </w:rPr>
  </w:style>
  <w:style w:type="character" w:customStyle="1" w:styleId="ff4">
    <w:name w:val="ff4"/>
    <w:basedOn w:val="DefaultParagraphFont"/>
    <w:uiPriority w:val="99"/>
    <w:rsid w:val="005B7FD1"/>
    <w:rPr>
      <w:rFonts w:cs="Times New Roman"/>
    </w:rPr>
  </w:style>
  <w:style w:type="character" w:customStyle="1" w:styleId="ff3">
    <w:name w:val="ff3"/>
    <w:basedOn w:val="DefaultParagraphFont"/>
    <w:uiPriority w:val="99"/>
    <w:rsid w:val="005B7FD1"/>
    <w:rPr>
      <w:rFonts w:cs="Times New Roman"/>
    </w:rPr>
  </w:style>
  <w:style w:type="paragraph" w:styleId="NoSpacing">
    <w:name w:val="No Spacing"/>
    <w:uiPriority w:val="99"/>
    <w:qFormat/>
    <w:rsid w:val="008166F1"/>
    <w:rPr>
      <w:rFonts w:eastAsia="Times New Roman"/>
    </w:rPr>
  </w:style>
  <w:style w:type="character" w:customStyle="1" w:styleId="lyrics-tools-font-size">
    <w:name w:val="lyrics-tools-font-size"/>
    <w:basedOn w:val="DefaultParagraphFont"/>
    <w:uiPriority w:val="99"/>
    <w:rsid w:val="002D7C0F"/>
    <w:rPr>
      <w:rFonts w:cs="Times New Roman"/>
    </w:rPr>
  </w:style>
  <w:style w:type="character" w:customStyle="1" w:styleId="lyrics-tools-font-size-val">
    <w:name w:val="lyrics-tools-font-size-val"/>
    <w:basedOn w:val="DefaultParagraphFont"/>
    <w:uiPriority w:val="99"/>
    <w:rsid w:val="002D7C0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D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267D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5533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B64DD"/>
    <w:rPr>
      <w:rFonts w:cs="Times New Roman"/>
      <w:b/>
      <w:bCs/>
    </w:rPr>
  </w:style>
  <w:style w:type="paragraph" w:styleId="NormalWeb">
    <w:name w:val="Normal (Web)"/>
    <w:basedOn w:val="Normal"/>
    <w:link w:val="NormalWebChar"/>
    <w:uiPriority w:val="99"/>
    <w:rsid w:val="009F2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51DF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31A8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BA1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C53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DD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C53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DD1"/>
    <w:rPr>
      <w:rFonts w:cs="Times New Roman"/>
      <w:lang w:eastAsia="en-US"/>
    </w:rPr>
  </w:style>
  <w:style w:type="paragraph" w:customStyle="1" w:styleId="textpesni">
    <w:name w:val="textpesni"/>
    <w:basedOn w:val="Normal"/>
    <w:uiPriority w:val="99"/>
    <w:rsid w:val="0088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36A7A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136A7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35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5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5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5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54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0453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1235</TotalTime>
  <Pages>1</Pages>
  <Words>238</Words>
  <Characters>1362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112</cp:revision>
  <cp:lastPrinted>2020-02-26T06:14:00Z</cp:lastPrinted>
  <dcterms:created xsi:type="dcterms:W3CDTF">2018-08-01T12:20:00Z</dcterms:created>
  <dcterms:modified xsi:type="dcterms:W3CDTF">2020-02-26T06:16:00Z</dcterms:modified>
</cp:coreProperties>
</file>