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F74E" w14:textId="4C6C45EE" w:rsidR="00772529" w:rsidRPr="00CA7932" w:rsidRDefault="00772529" w:rsidP="00CA7932">
      <w:pPr>
        <w:ind w:left="284"/>
        <w:jc w:val="center"/>
        <w:rPr>
          <w:rFonts w:ascii="Century Gothic" w:hAnsi="Century Gothic" w:cs="Calibri"/>
          <w:b/>
          <w:bCs/>
        </w:rPr>
      </w:pPr>
      <w:r w:rsidRPr="00CA7932">
        <w:rPr>
          <w:rFonts w:ascii="Century Gothic" w:hAnsi="Century Gothic" w:cs="Calibri"/>
          <w:b/>
          <w:bCs/>
        </w:rPr>
        <w:t xml:space="preserve">Уважаемый </w:t>
      </w:r>
      <w:r w:rsidR="00D25243">
        <w:rPr>
          <w:rFonts w:ascii="Century Gothic" w:hAnsi="Century Gothic" w:cs="Calibri"/>
          <w:b/>
          <w:bCs/>
        </w:rPr>
        <w:t>Валерий</w:t>
      </w:r>
      <w:bookmarkStart w:id="0" w:name="_GoBack"/>
      <w:bookmarkEnd w:id="0"/>
      <w:r w:rsidR="0009097C" w:rsidRPr="0009097C">
        <w:rPr>
          <w:rFonts w:ascii="Century Gothic" w:hAnsi="Century Gothic" w:cs="Calibri"/>
          <w:b/>
          <w:bCs/>
        </w:rPr>
        <w:t>!</w:t>
      </w:r>
    </w:p>
    <w:p w14:paraId="3A807563" w14:textId="2AA9AA3E" w:rsidR="00F823F7" w:rsidRDefault="00772529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Мы с глубоким уважением относимся к Вам и к тому, что Вы делаете </w:t>
      </w:r>
      <w:r w:rsidR="00B5083E">
        <w:rPr>
          <w:rFonts w:ascii="Century Gothic" w:hAnsi="Century Gothic" w:cs="Calibri"/>
        </w:rPr>
        <w:t>в настоящее время</w:t>
      </w:r>
      <w:r>
        <w:rPr>
          <w:rFonts w:ascii="Century Gothic" w:hAnsi="Century Gothic" w:cs="Calibri"/>
        </w:rPr>
        <w:t>. Дело</w:t>
      </w:r>
      <w:r w:rsidR="00F823F7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которому Вы посвятили себя</w:t>
      </w:r>
      <w:r w:rsidR="0009097C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</w:t>
      </w:r>
      <w:r w:rsidR="00F823F7">
        <w:rPr>
          <w:rFonts w:ascii="Century Gothic" w:hAnsi="Century Gothic" w:cs="Calibri"/>
        </w:rPr>
        <w:t>заслуживает самых высоких оценок.</w:t>
      </w:r>
    </w:p>
    <w:p w14:paraId="6C1B260F" w14:textId="29C045B5" w:rsidR="00F823F7" w:rsidRDefault="00F823F7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Наше «Движение» служит высоким идеалам, а миссия благородна. Мы объединяем усилия единомышленников на достижении главных целей нашего «Движения»: сильная и здоровая страна, умные и счастливые люди.</w:t>
      </w:r>
    </w:p>
    <w:p w14:paraId="3F94A24E" w14:textId="54CFF0E4" w:rsidR="00A12B8C" w:rsidRDefault="002208A8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В нашем арсенале есть масштабные реализованные проекты, есть перспективные</w:t>
      </w:r>
      <w:r w:rsidR="00B5083E">
        <w:rPr>
          <w:rFonts w:ascii="Century Gothic" w:hAnsi="Century Gothic" w:cs="Calibri"/>
        </w:rPr>
        <w:t>, есть очень маленькие</w:t>
      </w:r>
      <w:r>
        <w:rPr>
          <w:rFonts w:ascii="Century Gothic" w:hAnsi="Century Gothic" w:cs="Calibri"/>
        </w:rPr>
        <w:t>. Мы поддерживаем тех, кто разделяет наши взгляды и нуждается в этом. Мы формируем эффективные коммуникационные схемы между всеми участниками движения</w:t>
      </w:r>
      <w:r w:rsidR="00A12B8C">
        <w:rPr>
          <w:rFonts w:ascii="Century Gothic" w:hAnsi="Century Gothic" w:cs="Calibri"/>
        </w:rPr>
        <w:t xml:space="preserve">. </w:t>
      </w:r>
    </w:p>
    <w:p w14:paraId="21EFEE2A" w14:textId="77777777" w:rsidR="00B5083E" w:rsidRDefault="00A12B8C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Финансирование «Движения»</w:t>
      </w:r>
      <w:r w:rsidR="002208A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осуществляется за счет членских, вступительных, благотворительных, попечительских взносов и из других источников. </w:t>
      </w:r>
    </w:p>
    <w:p w14:paraId="61BCEE6E" w14:textId="6B73DDCF" w:rsidR="00A12B8C" w:rsidRDefault="00A12B8C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Мы выстраиваем отношения таким образом, что каждая сторона этих отношений получает свои «дивиденды» в разных формах: от удовлетворения своих духовно-нравственных потребностей до </w:t>
      </w:r>
      <w:r w:rsidR="00E42B9A">
        <w:rPr>
          <w:rFonts w:ascii="Century Gothic" w:hAnsi="Century Gothic" w:cs="Calibri"/>
        </w:rPr>
        <w:t xml:space="preserve">- </w:t>
      </w:r>
      <w:r>
        <w:rPr>
          <w:rFonts w:ascii="Century Gothic" w:hAnsi="Century Gothic" w:cs="Calibri"/>
        </w:rPr>
        <w:t>вполне материальных. Главным условием этих отношений – это соответствие уставным и декларируемых целям нашего «Движения» и входящих в него проектов.</w:t>
      </w:r>
    </w:p>
    <w:p w14:paraId="6D78A7C1" w14:textId="4195B956" w:rsidR="00FE307E" w:rsidRDefault="00FE307E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Так как МООО «Движение» является публичной общественной организацией, зарегистрированной в рамках действующего законодательства Российской федерации, репутационная и имиджевая поддержка для нас также очень Важн</w:t>
      </w:r>
      <w:r w:rsidR="00B5083E">
        <w:rPr>
          <w:rFonts w:ascii="Century Gothic" w:hAnsi="Century Gothic" w:cs="Calibri"/>
        </w:rPr>
        <w:t>ы</w:t>
      </w:r>
      <w:r>
        <w:rPr>
          <w:rFonts w:ascii="Century Gothic" w:hAnsi="Century Gothic" w:cs="Calibri"/>
        </w:rPr>
        <w:t xml:space="preserve">. </w:t>
      </w:r>
    </w:p>
    <w:p w14:paraId="41D95329" w14:textId="5471220A" w:rsidR="00B5083E" w:rsidRDefault="00B5083E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Просим Вас поддержать наше «Движение». </w:t>
      </w:r>
      <w:r w:rsidR="00FE307E">
        <w:rPr>
          <w:rFonts w:ascii="Century Gothic" w:hAnsi="Century Gothic" w:cs="Calibri"/>
        </w:rPr>
        <w:t xml:space="preserve">Мы будем очень признательны, если Вы войдете в клуб попечителей нашей организации или выберите любую другую форму участия. </w:t>
      </w:r>
    </w:p>
    <w:p w14:paraId="1359B6A5" w14:textId="192995C9" w:rsidR="00FF65E2" w:rsidRDefault="00FE307E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 xml:space="preserve">Попечитель </w:t>
      </w:r>
      <w:r w:rsidR="00B5083E">
        <w:rPr>
          <w:rFonts w:ascii="Century Gothic" w:hAnsi="Century Gothic" w:cs="Calibri"/>
        </w:rPr>
        <w:t>– это человек, который является наши</w:t>
      </w:r>
      <w:r w:rsidR="0009097C">
        <w:rPr>
          <w:rFonts w:ascii="Century Gothic" w:hAnsi="Century Gothic" w:cs="Calibri"/>
        </w:rPr>
        <w:t>м</w:t>
      </w:r>
      <w:r w:rsidR="00B5083E">
        <w:rPr>
          <w:rFonts w:ascii="Century Gothic" w:hAnsi="Century Gothic" w:cs="Calibri"/>
        </w:rPr>
        <w:t xml:space="preserve"> идейным единомышленником и оказывает поддержку любым доступным способом на всех уровнях. </w:t>
      </w:r>
    </w:p>
    <w:p w14:paraId="2C43AEC6" w14:textId="5E83B38E" w:rsidR="00FF65E2" w:rsidRPr="00CA7932" w:rsidRDefault="00B5083E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Попечитель является публичным лицом и своим именем и информацией о себе</w:t>
      </w:r>
      <w:r w:rsidR="00FF65E2">
        <w:rPr>
          <w:rFonts w:ascii="Century Gothic" w:hAnsi="Century Gothic" w:cs="Calibri"/>
        </w:rPr>
        <w:t xml:space="preserve"> и своем отношении к нашему «Движению»</w:t>
      </w:r>
      <w:r>
        <w:rPr>
          <w:rFonts w:ascii="Century Gothic" w:hAnsi="Century Gothic" w:cs="Calibri"/>
        </w:rPr>
        <w:t xml:space="preserve"> на сайте обеспечивает</w:t>
      </w:r>
      <w:r w:rsidR="00FF65E2">
        <w:rPr>
          <w:rFonts w:ascii="Century Gothic" w:hAnsi="Century Gothic" w:cs="Calibri"/>
        </w:rPr>
        <w:t xml:space="preserve"> нам</w:t>
      </w:r>
      <w:r>
        <w:rPr>
          <w:rFonts w:ascii="Century Gothic" w:hAnsi="Century Gothic" w:cs="Calibri"/>
        </w:rPr>
        <w:t xml:space="preserve"> репутационную помощь.</w:t>
      </w:r>
      <w:r w:rsidR="00FF65E2">
        <w:rPr>
          <w:rFonts w:ascii="Century Gothic" w:hAnsi="Century Gothic" w:cs="Calibri"/>
        </w:rPr>
        <w:t xml:space="preserve"> </w:t>
      </w:r>
      <w:r w:rsidR="00CA7932">
        <w:rPr>
          <w:rFonts w:ascii="Century Gothic" w:hAnsi="Century Gothic" w:cs="Calibri"/>
        </w:rPr>
        <w:t>Финансовая помощь со стороны попечителя не обязательна.</w:t>
      </w:r>
    </w:p>
    <w:p w14:paraId="3D91560F" w14:textId="231C3BBC" w:rsidR="00BC4CF9" w:rsidRDefault="00BC4CF9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Кроме этого, для наших партнеров предусмотрен дополнительный портфель услуг по маркетингу, продвижению и рекламе на наших площадках и в рамках различных проектов.</w:t>
      </w:r>
      <w:r w:rsidR="00CA7932">
        <w:rPr>
          <w:rFonts w:ascii="Century Gothic" w:hAnsi="Century Gothic" w:cs="Calibri"/>
        </w:rPr>
        <w:t xml:space="preserve"> Если Вам по внутренним убеждениям нравиться отдельное направление или проект нашей команды, как – спортивная секция</w:t>
      </w:r>
      <w:r>
        <w:rPr>
          <w:rFonts w:ascii="Century Gothic" w:hAnsi="Century Gothic" w:cs="Calibri"/>
        </w:rPr>
        <w:t xml:space="preserve"> </w:t>
      </w:r>
      <w:r w:rsidR="00CA7932">
        <w:rPr>
          <w:rFonts w:ascii="Century Gothic" w:hAnsi="Century Gothic" w:cs="Calibri"/>
        </w:rPr>
        <w:t>или клуб, образовательные и учебные программы, Вы можете стать попечителем или спонсором одного из них.</w:t>
      </w:r>
      <w:r w:rsidR="009420AC">
        <w:rPr>
          <w:rFonts w:ascii="Century Gothic" w:hAnsi="Century Gothic" w:cs="Calibri"/>
        </w:rPr>
        <w:t xml:space="preserve"> Вы также можете стать инвестором любого коммерческого проекта или стартапа членов нашего «Движения»</w:t>
      </w:r>
    </w:p>
    <w:p w14:paraId="2B429635" w14:textId="0BBBBCAD" w:rsidR="00CA7932" w:rsidRPr="009420AC" w:rsidRDefault="00BC4CF9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Для того</w:t>
      </w:r>
      <w:proofErr w:type="gramStart"/>
      <w:r>
        <w:rPr>
          <w:rFonts w:ascii="Century Gothic" w:hAnsi="Century Gothic" w:cs="Calibri"/>
        </w:rPr>
        <w:t>,</w:t>
      </w:r>
      <w:proofErr w:type="gramEnd"/>
      <w:r>
        <w:rPr>
          <w:rFonts w:ascii="Century Gothic" w:hAnsi="Century Gothic" w:cs="Calibri"/>
        </w:rPr>
        <w:t xml:space="preserve"> чтобы ознакомиться с дополнительной информацией </w:t>
      </w:r>
      <w:r w:rsidR="0009097C">
        <w:rPr>
          <w:rFonts w:ascii="Century Gothic" w:hAnsi="Century Gothic" w:cs="Calibri"/>
        </w:rPr>
        <w:t xml:space="preserve">о нашем «Движении» заходите на сайт </w:t>
      </w:r>
      <w:hyperlink r:id="rId11" w:history="1">
        <w:r w:rsidR="0009097C" w:rsidRPr="00BE6E5B">
          <w:rPr>
            <w:rStyle w:val="af5"/>
            <w:rFonts w:ascii="Century Gothic" w:hAnsi="Century Gothic" w:cs="Calibri"/>
            <w:b/>
            <w:lang w:val="en-US"/>
          </w:rPr>
          <w:t>WWW</w:t>
        </w:r>
        <w:r w:rsidR="0009097C" w:rsidRPr="00BE6E5B">
          <w:rPr>
            <w:rStyle w:val="af5"/>
            <w:rFonts w:ascii="Century Gothic" w:hAnsi="Century Gothic" w:cs="Calibri"/>
            <w:b/>
          </w:rPr>
          <w:t>.ДВИЖ.ОРГ</w:t>
        </w:r>
      </w:hyperlink>
      <w:r w:rsidR="0009097C">
        <w:rPr>
          <w:rFonts w:ascii="Century Gothic" w:hAnsi="Century Gothic" w:cs="Calibri"/>
        </w:rPr>
        <w:t xml:space="preserve"> или </w:t>
      </w:r>
      <w:r>
        <w:rPr>
          <w:rFonts w:ascii="Century Gothic" w:hAnsi="Century Gothic" w:cs="Calibri"/>
        </w:rPr>
        <w:t xml:space="preserve">сообщите нам по телефону 8 926 617 </w:t>
      </w:r>
      <w:r w:rsidRPr="00BC4CF9">
        <w:rPr>
          <w:rFonts w:ascii="Century Gothic" w:hAnsi="Century Gothic" w:cs="Calibri"/>
        </w:rPr>
        <w:t xml:space="preserve">4003 </w:t>
      </w:r>
      <w:r>
        <w:rPr>
          <w:rFonts w:ascii="Century Gothic" w:hAnsi="Century Gothic" w:cs="Calibri"/>
        </w:rPr>
        <w:t xml:space="preserve">или по почте </w:t>
      </w:r>
      <w:hyperlink r:id="rId12" w:history="1">
        <w:r w:rsidRPr="00FC4EA8">
          <w:rPr>
            <w:rStyle w:val="af5"/>
            <w:rFonts w:ascii="Century Gothic" w:hAnsi="Century Gothic" w:cs="Calibri"/>
            <w:lang w:val="en-US"/>
          </w:rPr>
          <w:t>mail</w:t>
        </w:r>
        <w:r w:rsidRPr="00FC4EA8">
          <w:rPr>
            <w:rStyle w:val="af5"/>
            <w:rFonts w:ascii="Century Gothic" w:hAnsi="Century Gothic" w:cs="Calibri"/>
          </w:rPr>
          <w:t>@</w:t>
        </w:r>
        <w:r w:rsidRPr="00FC4EA8">
          <w:rPr>
            <w:rStyle w:val="af5"/>
            <w:rFonts w:ascii="Century Gothic" w:hAnsi="Century Gothic" w:cs="Calibri"/>
            <w:lang w:val="en-US"/>
          </w:rPr>
          <w:t>club</w:t>
        </w:r>
        <w:r w:rsidRPr="00FC4EA8">
          <w:rPr>
            <w:rStyle w:val="af5"/>
            <w:rFonts w:ascii="Century Gothic" w:hAnsi="Century Gothic" w:cs="Calibri"/>
          </w:rPr>
          <w:t>2</w:t>
        </w:r>
        <w:r w:rsidRPr="00FC4EA8">
          <w:rPr>
            <w:rStyle w:val="af5"/>
            <w:rFonts w:ascii="Century Gothic" w:hAnsi="Century Gothic" w:cs="Calibri"/>
            <w:lang w:val="en-US"/>
          </w:rPr>
          <w:t>b</w:t>
        </w:r>
        <w:r w:rsidRPr="00FC4EA8">
          <w:rPr>
            <w:rStyle w:val="af5"/>
            <w:rFonts w:ascii="Century Gothic" w:hAnsi="Century Gothic" w:cs="Calibri"/>
          </w:rPr>
          <w:t>.</w:t>
        </w:r>
        <w:r w:rsidRPr="00FC4EA8">
          <w:rPr>
            <w:rStyle w:val="af5"/>
            <w:rFonts w:ascii="Century Gothic" w:hAnsi="Century Gothic" w:cs="Calibri"/>
            <w:lang w:val="en-US"/>
          </w:rPr>
          <w:t>online</w:t>
        </w:r>
      </w:hyperlink>
    </w:p>
    <w:p w14:paraId="761F0E2F" w14:textId="2CB46351" w:rsidR="0009097C" w:rsidRPr="0009097C" w:rsidRDefault="0009097C" w:rsidP="0009097C">
      <w:pPr>
        <w:ind w:left="284"/>
        <w:rPr>
          <w:rFonts w:ascii="Century Gothic" w:hAnsi="Century Gothic" w:cs="Calibri"/>
        </w:rPr>
      </w:pPr>
      <w:r w:rsidRPr="0009097C">
        <w:rPr>
          <w:rFonts w:ascii="Century Gothic" w:hAnsi="Century Gothic" w:cs="Calibri"/>
        </w:rPr>
        <w:t>Мы будем рады видеть Вас на наших мероприятиях. Все наши мероприятия яркие, интересные, запоминающиеся</w:t>
      </w:r>
      <w:r>
        <w:rPr>
          <w:rFonts w:ascii="Century Gothic" w:hAnsi="Century Gothic" w:cs="Calibri"/>
        </w:rPr>
        <w:t>, наполнены</w:t>
      </w:r>
      <w:r w:rsidRPr="0009097C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глубоким</w:t>
      </w:r>
      <w:r w:rsidRPr="0009097C">
        <w:rPr>
          <w:rFonts w:ascii="Century Gothic" w:hAnsi="Century Gothic" w:cs="Calibri"/>
        </w:rPr>
        <w:t xml:space="preserve"> смыслом</w:t>
      </w:r>
      <w:r>
        <w:rPr>
          <w:rFonts w:ascii="Century Gothic" w:hAnsi="Century Gothic" w:cs="Calibri"/>
        </w:rPr>
        <w:t>.</w:t>
      </w:r>
    </w:p>
    <w:p w14:paraId="20700EFF" w14:textId="77777777" w:rsidR="0009097C" w:rsidRDefault="0009097C" w:rsidP="00CA7932">
      <w:pPr>
        <w:spacing w:after="0"/>
        <w:ind w:left="284"/>
        <w:rPr>
          <w:rFonts w:ascii="Century Gothic" w:hAnsi="Century Gothic" w:cs="Calibri"/>
          <w:b/>
          <w:bCs/>
        </w:rPr>
      </w:pPr>
    </w:p>
    <w:p w14:paraId="2F967DF2" w14:textId="77777777" w:rsidR="00CA7932" w:rsidRPr="00CA7932" w:rsidRDefault="00CA7932" w:rsidP="00CA7932">
      <w:pPr>
        <w:spacing w:after="0"/>
        <w:ind w:left="284"/>
        <w:rPr>
          <w:rFonts w:ascii="Century Gothic" w:hAnsi="Century Gothic" w:cs="Calibri"/>
          <w:b/>
          <w:bCs/>
        </w:rPr>
      </w:pPr>
      <w:r w:rsidRPr="00CA7932">
        <w:rPr>
          <w:rFonts w:ascii="Century Gothic" w:hAnsi="Century Gothic" w:cs="Calibri"/>
          <w:b/>
          <w:bCs/>
        </w:rPr>
        <w:t>С уважением, член совета создателей МООО «Движения жизни»</w:t>
      </w:r>
    </w:p>
    <w:p w14:paraId="72A93171" w14:textId="77777777" w:rsidR="00CA7932" w:rsidRPr="00CA7932" w:rsidRDefault="00CA7932" w:rsidP="00CA7932">
      <w:pPr>
        <w:spacing w:after="0"/>
        <w:ind w:left="284"/>
        <w:rPr>
          <w:rFonts w:ascii="Century Gothic" w:hAnsi="Century Gothic" w:cs="Calibri"/>
          <w:b/>
          <w:bCs/>
        </w:rPr>
      </w:pPr>
      <w:r w:rsidRPr="00CA7932">
        <w:rPr>
          <w:rFonts w:ascii="Century Gothic" w:hAnsi="Century Gothic" w:cs="Calibri"/>
          <w:b/>
          <w:bCs/>
        </w:rPr>
        <w:t>Козырев Петр Олегович</w:t>
      </w:r>
    </w:p>
    <w:p w14:paraId="34AF5D13" w14:textId="0B9823ED" w:rsidR="00BC4CF9" w:rsidRPr="00CA7932" w:rsidRDefault="00CA7932" w:rsidP="00CA7932">
      <w:pPr>
        <w:spacing w:after="0"/>
        <w:ind w:left="284"/>
        <w:rPr>
          <w:rFonts w:ascii="Century Gothic" w:hAnsi="Century Gothic" w:cs="Calibri"/>
          <w:b/>
          <w:bCs/>
        </w:rPr>
      </w:pPr>
      <w:r w:rsidRPr="00CA7932">
        <w:rPr>
          <w:rFonts w:ascii="Century Gothic" w:hAnsi="Century Gothic" w:cs="Calibri"/>
          <w:b/>
          <w:bCs/>
        </w:rPr>
        <w:t>8 926 617 4003</w:t>
      </w:r>
      <w:r w:rsidR="00BC4CF9" w:rsidRPr="00CA7932">
        <w:rPr>
          <w:rFonts w:ascii="Century Gothic" w:hAnsi="Century Gothic" w:cs="Calibri"/>
          <w:b/>
          <w:bCs/>
        </w:rPr>
        <w:t xml:space="preserve"> </w:t>
      </w:r>
    </w:p>
    <w:p w14:paraId="1AF143F9" w14:textId="00A4286C" w:rsidR="00A12B8C" w:rsidRPr="00BC4CF9" w:rsidRDefault="00BC4CF9" w:rsidP="00225491">
      <w:pPr>
        <w:ind w:left="284"/>
        <w:rPr>
          <w:rFonts w:ascii="Century Gothic" w:hAnsi="Century Gothic" w:cs="Calibri"/>
        </w:rPr>
      </w:pPr>
      <w:r w:rsidRPr="00BC4CF9">
        <w:rPr>
          <w:rFonts w:ascii="Century Gothic" w:hAnsi="Century Gothic" w:cs="Calibri"/>
        </w:rPr>
        <w:t xml:space="preserve"> </w:t>
      </w:r>
    </w:p>
    <w:p w14:paraId="1D9297F3" w14:textId="1507ECFB" w:rsidR="00A66B18" w:rsidRPr="003A128D" w:rsidRDefault="00F823F7" w:rsidP="00225491">
      <w:pPr>
        <w:ind w:left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772529">
        <w:rPr>
          <w:rFonts w:ascii="Century Gothic" w:hAnsi="Century Gothic" w:cs="Calibri"/>
        </w:rPr>
        <w:t xml:space="preserve">  </w:t>
      </w:r>
    </w:p>
    <w:sectPr w:rsidR="00A66B18" w:rsidRPr="003A128D" w:rsidSect="002254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820" w:right="720" w:bottom="720" w:left="72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CD07C" w14:textId="77777777" w:rsidR="00305C3E" w:rsidRDefault="00305C3E" w:rsidP="00A66B18">
      <w:pPr>
        <w:spacing w:before="0" w:after="0"/>
      </w:pPr>
      <w:r>
        <w:separator/>
      </w:r>
    </w:p>
  </w:endnote>
  <w:endnote w:type="continuationSeparator" w:id="0">
    <w:p w14:paraId="305F80B1" w14:textId="77777777" w:rsidR="00305C3E" w:rsidRDefault="00305C3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B1DE" w14:textId="77777777" w:rsidR="0009097C" w:rsidRDefault="0009097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5091" w14:textId="77777777" w:rsidR="00AB5AB4" w:rsidRDefault="00AB5AB4" w:rsidP="00D8255A">
    <w:pPr>
      <w:spacing w:before="0" w:after="0"/>
      <w:ind w:left="0" w:right="0"/>
      <w:textAlignment w:val="baseline"/>
      <w:outlineLvl w:val="1"/>
      <w:rPr>
        <w:rFonts w:ascii="Century Gothic" w:eastAsia="Times New Roman" w:hAnsi="Century Gothic" w:cs="Arial"/>
        <w:b/>
        <w:bCs/>
        <w:color w:val="auto"/>
        <w:kern w:val="0"/>
        <w:sz w:val="26"/>
        <w:szCs w:val="26"/>
        <w:bdr w:val="none" w:sz="0" w:space="0" w:color="auto" w:frame="1"/>
        <w:lang w:eastAsia="ru-RU"/>
      </w:rPr>
    </w:pPr>
  </w:p>
  <w:p w14:paraId="64786578" w14:textId="13AC5A9F" w:rsidR="00D8255A" w:rsidRPr="00D8255A" w:rsidRDefault="00AB5AB4" w:rsidP="00D8255A">
    <w:pPr>
      <w:spacing w:before="0" w:after="0"/>
      <w:ind w:left="0" w:right="0"/>
      <w:textAlignment w:val="baseline"/>
      <w:outlineLvl w:val="1"/>
      <w:rPr>
        <w:rFonts w:ascii="Century Gothic" w:eastAsia="Times New Roman" w:hAnsi="Century Gothic" w:cs="Arial"/>
        <w:b/>
        <w:bCs/>
        <w:color w:val="auto"/>
        <w:kern w:val="0"/>
        <w:sz w:val="20"/>
        <w:lang w:eastAsia="ru-RU"/>
      </w:rPr>
    </w:pPr>
    <w:r w:rsidRPr="00AB5AB4">
      <w:rPr>
        <w:rFonts w:ascii="Century Gothic" w:eastAsia="Times New Roman" w:hAnsi="Century Gothic" w:cs="Arial"/>
        <w:b/>
        <w:bCs/>
        <w:color w:val="auto"/>
        <w:kern w:val="0"/>
        <w:sz w:val="20"/>
        <w:bdr w:val="none" w:sz="0" w:space="0" w:color="auto" w:frame="1"/>
        <w:lang w:eastAsia="ru-RU"/>
      </w:rPr>
      <w:t>МОСКОВСКАЯ ОБЛАСТНАЯ ОБЩЕСТВЕННАЯ ОРГАНИЗАЦИЯ ПО ПОДДЕРЖКЕ ПРЕДПРИНИМАТЕЛЬСКИХ, ТВОРЧЕСКИХ И СОЦИАЛЬНЫХ ИНИЦИАТИВ "ДВИЖЕНИЕ ЖИЗНИ"</w:t>
    </w:r>
  </w:p>
  <w:p w14:paraId="50943CA7" w14:textId="77777777" w:rsidR="00D8255A" w:rsidRDefault="00D8255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1FE6" w14:textId="77777777" w:rsidR="0009097C" w:rsidRDefault="000909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C8098" w14:textId="77777777" w:rsidR="00305C3E" w:rsidRDefault="00305C3E" w:rsidP="00A66B18">
      <w:pPr>
        <w:spacing w:before="0" w:after="0"/>
      </w:pPr>
      <w:r>
        <w:separator/>
      </w:r>
    </w:p>
  </w:footnote>
  <w:footnote w:type="continuationSeparator" w:id="0">
    <w:p w14:paraId="30C7EDD3" w14:textId="77777777" w:rsidR="00305C3E" w:rsidRDefault="00305C3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AE98" w14:textId="77777777" w:rsidR="0009097C" w:rsidRDefault="000909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AEFE" w14:textId="1294D1AE" w:rsidR="00A66B18" w:rsidRPr="00DC400F" w:rsidRDefault="0009097C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9A7365" wp14:editId="1E86CFF2">
              <wp:simplePos x="0" y="0"/>
              <wp:positionH relativeFrom="column">
                <wp:posOffset>-914400</wp:posOffset>
              </wp:positionH>
              <wp:positionV relativeFrom="paragraph">
                <wp:posOffset>-600075</wp:posOffset>
              </wp:positionV>
              <wp:extent cx="8705850" cy="2981325"/>
              <wp:effectExtent l="0" t="0" r="0" b="9525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05850" cy="2981325"/>
                        <a:chOff x="-340013" y="-89539"/>
                        <a:chExt cx="6338382" cy="2006445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BD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14079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23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340013" y="-89539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4206" y="926312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D17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 17" o:spid="_x0000_s1026" alt="Изогнутые акцентированные фигуры, которые вместе служат оформлением к заголовку" style="position:absolute;margin-left:-1in;margin-top:-47.25pt;width:685.5pt;height:234.75pt;z-index:-251657216;mso-width-relative:margin;mso-height-relative:margin" coordorigin="-3400,-895" coordsize="63383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N5MEA&#10;AADbAAAADwAAAGRycy9kb3ducmV2LnhtbERPu27CMBTdkfoP1q3EBg6PIhQwqKAEdapUCgPbVXyJ&#10;o8bXITYQ/h4PlRiPznu57mwtbtT6yrGC0TABQVw4XXGp4PCbD+YgfEDWWDsmBQ/ysF699ZaYanfn&#10;H7rtQyliCPsUFZgQmlRKXxiy6IeuIY7c2bUWQ4RtKXWL9xhuazlOkpm0WHFsMNjQ1lDxt79aBdMP&#10;vTHZ6HT5bvg4q7OM810+Uar/3n0uQATqwkv87/7SCsZxffw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jeTBAAAA2wAAAA8AAAAAAAAAAAAAAAAAmAIAAGRycy9kb3du&#10;cmV2LnhtbFBLBQYAAAAABAAEAPUAAACGAwAAAAA=&#10;" path="m3869531,1359694v,,-489585,474345,-1509712,384810c1339691,1654969,936784,1180624,7144,1287304l7144,7144r3862387,l3869531,1359694xe" fillcolor="#5fbd41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140;top:-71;width:60006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R7cQA&#10;AADbAAAADwAAAGRycy9kb3ducmV2LnhtbESPzWrDMBCE74G+g9hCL6GR64ZSnCihFAw9NCE/zX2x&#10;NpaxtTKS6rhvHxUCOQ4z8w2zXI+2EwP50DhW8DLLQBBXTjdcK/g5ls/vIEJE1tg5JgV/FGC9epgs&#10;sdDuwnsaDrEWCcKhQAUmxr6QMlSGLIaZ64mTd3beYkzS11J7vCS47WSeZW/SYsNpwWBPn4aq9vBr&#10;FZTbdijb7/rsp7tsu7HH1/nJsFJPj+PHAkSkMd7Dt/aXVpD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IEe3EAAAA2wAAAA8AAAAAAAAAAAAAAAAAmAIAAGRycy9k&#10;b3ducmV2LnhtbFBLBQYAAAAABAAEAPUAAACJAwAAAAA=&#10;" path="m7144,1699736v,,1403032,618173,2927032,-215265c4459129,651986,5998369,893921,5998369,893921r,-886777l7144,7144r,1692592xe" fillcolor="#49923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3400;top:-895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wycUA&#10;AADbAAAADwAAAGRycy9kb3ducmV2LnhtbESP3WrCQBSE7wXfYTlC73RTW9oYXaWtlCpV8CfeH7Kn&#10;SWj2bMiuJr59Vyh4OczMN8xs0ZlKXKhxpWUFj6MIBHFmdcm5gvT4OYxBOI+ssbJMCq7kYDHv92aY&#10;aNvyni4Hn4sAYZeggsL7OpHSZQUZdCNbEwfvxzYGfZBNLnWDbYCbSo6j6EUaLDksFFjTR0HZ7+Fs&#10;FOye37829vvIp2W+jl/byXaVplqph0H3NgXhqfP38H97pRWMn+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rDJxQAAANsAAAAPAAAAAAAAAAAAAAAAAJgCAABkcnMv&#10;ZG93bnJldi54bWxQSwUGAAAAAAQABAD1AAAAigMAAAAA&#10;" path="m7144,7144r,606742c647224,1034891,2136934,964406,3546634,574834,4882039,205264,5998369,893921,5998369,893921r,-886777l7144,7144xe" fillcolor="#386f25 [1608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42;top:9263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QH8UA&#10;AADbAAAADwAAAGRycy9kb3ducmV2LnhtbESPzWrDMBCE74W+g9hCL6WRmzaldaOENCHQgy/5eYDF&#10;2tom1sqVNrHz9lUgkOMwM98w0/ngWnWiEBvPBl5GGSji0tuGKwP73fr5A1QUZIutZzJwpgjz2f3d&#10;FHPre97QaSuVShCOORqoRbpc61jW5DCOfEecvF8fHEqSodI2YJ/grtXjLHvXDhtOCzV2tKypPGyP&#10;zsDfsuiD2Mlh/Vp8rp6K9lt2+40xjw/D4guU0CC38LX9Yw2M3+DyJf0A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9AfxQAAANsAAAAPAAAAAAAAAAAAAAAAAJgCAABkcnMv&#10;ZG93bnJldi54bWxQSwUGAAAAAAQABAD1AAAAigMAAAAA&#10;" path="m7144,481489c380524,602456,751999,764381,1305401,812959,2325529,902494,2815114,428149,2815114,428149r,-421005c2332196,236696,1376839,568166,7144,481489xe" fillcolor="#8ed17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="00225491">
      <w:rPr>
        <w:rFonts w:ascii="Calibri" w:hAnsi="Calibri" w:cs="Calibri"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D19E3" wp14:editId="6E4D60BB">
              <wp:simplePos x="0" y="0"/>
              <wp:positionH relativeFrom="column">
                <wp:posOffset>114300</wp:posOffset>
              </wp:positionH>
              <wp:positionV relativeFrom="paragraph">
                <wp:posOffset>1066800</wp:posOffset>
              </wp:positionV>
              <wp:extent cx="5219700" cy="1073858"/>
              <wp:effectExtent l="0" t="0" r="0" b="0"/>
              <wp:wrapNone/>
              <wp:docPr id="34" name="Надпись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10738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AACE3" w14:textId="77777777" w:rsidR="00225491" w:rsidRPr="00225491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225491">
                            <w:rPr>
                              <w:rFonts w:ascii="Calibri" w:hAnsi="Calibri" w:cs="Calibri"/>
                            </w:rPr>
                            <w:t>МООО «ДВИЖЕНИЕ ЖИЗНИ»</w:t>
                          </w:r>
                        </w:p>
                        <w:p w14:paraId="33A760F9" w14:textId="633DD5FE" w:rsidR="00225491" w:rsidRPr="00225491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proofErr w:type="gramStart"/>
                          <w:r w:rsidRPr="00225491">
                            <w:rPr>
                              <w:rFonts w:ascii="Calibri" w:hAnsi="Calibri" w:cs="Calibri"/>
                            </w:rPr>
                            <w:t>Россия, Моск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о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>в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ская область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 xml:space="preserve">, 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г. Бронницы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 xml:space="preserve">, 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 xml:space="preserve">ул. Пушкинская, д. 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 xml:space="preserve">1, </w:t>
                          </w:r>
                          <w:r w:rsidR="00DD35F6">
                            <w:rPr>
                              <w:rFonts w:ascii="Calibri" w:hAnsi="Calibri" w:cs="Calibri"/>
                            </w:rPr>
                            <w:t>оф</w:t>
                          </w:r>
                          <w:r w:rsidRPr="00225491"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="00D41B71">
                            <w:rPr>
                              <w:rFonts w:ascii="Calibri" w:hAnsi="Calibri" w:cs="Calibri"/>
                            </w:rPr>
                            <w:t>68</w:t>
                          </w:r>
                          <w:proofErr w:type="gramEnd"/>
                        </w:p>
                        <w:p w14:paraId="37400880" w14:textId="1DC09634" w:rsidR="00225491" w:rsidRDefault="00225491" w:rsidP="00225491">
                          <w:pPr>
                            <w:pStyle w:val="ad"/>
                            <w:ind w:left="0"/>
                            <w:rPr>
                              <w:rStyle w:val="ac"/>
                              <w:rFonts w:ascii="Calibri" w:hAnsi="Calibri" w:cs="Calibri"/>
                              <w:b w:val="0"/>
                              <w:bCs w:val="0"/>
                            </w:rPr>
                          </w:pPr>
                          <w:r w:rsidRPr="00225491">
                            <w:rPr>
                              <w:rStyle w:val="ac"/>
                              <w:rFonts w:ascii="Calibri" w:hAnsi="Calibri" w:cs="Calibri"/>
                              <w:b w:val="0"/>
                              <w:bCs w:val="0"/>
                            </w:rPr>
                            <w:t>8 </w:t>
                          </w:r>
                          <w:r w:rsidR="00DD35F6">
                            <w:rPr>
                              <w:rStyle w:val="ac"/>
                              <w:rFonts w:ascii="Calibri" w:hAnsi="Calibri" w:cs="Calibri"/>
                              <w:b w:val="0"/>
                              <w:bCs w:val="0"/>
                            </w:rPr>
                            <w:t>926 617 40 03</w:t>
                          </w:r>
                        </w:p>
                        <w:p w14:paraId="04F0B98B" w14:textId="23E4F7E0" w:rsidR="0009097C" w:rsidRPr="0009097C" w:rsidRDefault="0009097C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  <w:sz w:val="32"/>
                            </w:rPr>
                          </w:pPr>
                          <w:r w:rsidRPr="0009097C">
                            <w:rPr>
                              <w:rStyle w:val="ac"/>
                              <w:rFonts w:ascii="Calibri" w:hAnsi="Calibri" w:cs="Calibri"/>
                              <w:bCs w:val="0"/>
                              <w:sz w:val="32"/>
                              <w:lang w:val="en-US"/>
                            </w:rPr>
                            <w:t>www</w:t>
                          </w:r>
                          <w:r w:rsidRPr="00313C74">
                            <w:rPr>
                              <w:rStyle w:val="ac"/>
                              <w:rFonts w:ascii="Calibri" w:hAnsi="Calibri" w:cs="Calibri"/>
                              <w:bCs w:val="0"/>
                              <w:sz w:val="32"/>
                            </w:rPr>
                            <w:t>.</w:t>
                          </w:r>
                          <w:r w:rsidRPr="0009097C">
                            <w:rPr>
                              <w:rStyle w:val="ac"/>
                              <w:rFonts w:ascii="Calibri" w:hAnsi="Calibri" w:cs="Calibri"/>
                              <w:bCs w:val="0"/>
                              <w:sz w:val="32"/>
                            </w:rPr>
                            <w:t>движ.орг</w:t>
                          </w:r>
                        </w:p>
                        <w:p w14:paraId="2E92DA63" w14:textId="77777777" w:rsidR="00225491" w:rsidRPr="00225491" w:rsidRDefault="00225491" w:rsidP="00225491">
                          <w:pPr>
                            <w:pStyle w:val="ad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225491">
                            <w:rPr>
                              <w:rStyle w:val="ac"/>
                            </w:rPr>
                            <w:t>mail@club2b.online</w:t>
                          </w:r>
                        </w:p>
                        <w:p w14:paraId="52D0D12B" w14:textId="77777777" w:rsidR="00225491" w:rsidRDefault="00225491" w:rsidP="00225491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26" type="#_x0000_t202" style="position:absolute;left:0;text-align:left;margin-left:9pt;margin-top:84pt;width:411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" filled="f" stroked="f" strokeweight=".5pt">
              <v:textbox>
                <w:txbxContent>
                  <w:p w14:paraId="6A5AACE3" w14:textId="77777777" w:rsidR="00225491" w:rsidRPr="00225491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 w:rsidRPr="00225491">
                      <w:rPr>
                        <w:rFonts w:ascii="Calibri" w:hAnsi="Calibri" w:cs="Calibri"/>
                      </w:rPr>
                      <w:t>МООО «ДВИЖЕНИЕ ЖИЗНИ»</w:t>
                    </w:r>
                  </w:p>
                  <w:p w14:paraId="33A760F9" w14:textId="633DD5FE" w:rsidR="00225491" w:rsidRPr="00225491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proofErr w:type="gramStart"/>
                    <w:r w:rsidRPr="00225491">
                      <w:rPr>
                        <w:rFonts w:ascii="Calibri" w:hAnsi="Calibri" w:cs="Calibri"/>
                      </w:rPr>
                      <w:t>Россия, Моск</w:t>
                    </w:r>
                    <w:r w:rsidR="00D41B71">
                      <w:rPr>
                        <w:rFonts w:ascii="Calibri" w:hAnsi="Calibri" w:cs="Calibri"/>
                      </w:rPr>
                      <w:t>о</w:t>
                    </w:r>
                    <w:r w:rsidRPr="00225491">
                      <w:rPr>
                        <w:rFonts w:ascii="Calibri" w:hAnsi="Calibri" w:cs="Calibri"/>
                      </w:rPr>
                      <w:t>в</w:t>
                    </w:r>
                    <w:r w:rsidR="00D41B71">
                      <w:rPr>
                        <w:rFonts w:ascii="Calibri" w:hAnsi="Calibri" w:cs="Calibri"/>
                      </w:rPr>
                      <w:t>ская область</w:t>
                    </w:r>
                    <w:r w:rsidRPr="00225491">
                      <w:rPr>
                        <w:rFonts w:ascii="Calibri" w:hAnsi="Calibri" w:cs="Calibri"/>
                      </w:rPr>
                      <w:t xml:space="preserve">, </w:t>
                    </w:r>
                    <w:r w:rsidR="00D41B71">
                      <w:rPr>
                        <w:rFonts w:ascii="Calibri" w:hAnsi="Calibri" w:cs="Calibri"/>
                      </w:rPr>
                      <w:t>г. Бронницы</w:t>
                    </w:r>
                    <w:r w:rsidRPr="00225491">
                      <w:rPr>
                        <w:rFonts w:ascii="Calibri" w:hAnsi="Calibri" w:cs="Calibri"/>
                      </w:rPr>
                      <w:t xml:space="preserve">, </w:t>
                    </w:r>
                    <w:r w:rsidR="00D41B71">
                      <w:rPr>
                        <w:rFonts w:ascii="Calibri" w:hAnsi="Calibri" w:cs="Calibri"/>
                      </w:rPr>
                      <w:t xml:space="preserve">ул. Пушкинская, д. </w:t>
                    </w:r>
                    <w:r w:rsidRPr="00225491">
                      <w:rPr>
                        <w:rFonts w:ascii="Calibri" w:hAnsi="Calibri" w:cs="Calibri"/>
                      </w:rPr>
                      <w:t xml:space="preserve">1, </w:t>
                    </w:r>
                    <w:r w:rsidR="00DD35F6">
                      <w:rPr>
                        <w:rFonts w:ascii="Calibri" w:hAnsi="Calibri" w:cs="Calibri"/>
                      </w:rPr>
                      <w:t>оф</w:t>
                    </w:r>
                    <w:r w:rsidRPr="00225491">
                      <w:rPr>
                        <w:rFonts w:ascii="Calibri" w:hAnsi="Calibri" w:cs="Calibri"/>
                      </w:rPr>
                      <w:t>.</w:t>
                    </w:r>
                    <w:r w:rsidR="00D41B71">
                      <w:rPr>
                        <w:rFonts w:ascii="Calibri" w:hAnsi="Calibri" w:cs="Calibri"/>
                      </w:rPr>
                      <w:t>68</w:t>
                    </w:r>
                    <w:proofErr w:type="gramEnd"/>
                  </w:p>
                  <w:p w14:paraId="37400880" w14:textId="1DC09634" w:rsidR="00225491" w:rsidRDefault="00225491" w:rsidP="00225491">
                    <w:pPr>
                      <w:pStyle w:val="ad"/>
                      <w:ind w:left="0"/>
                      <w:rPr>
                        <w:rStyle w:val="ac"/>
                        <w:rFonts w:ascii="Calibri" w:hAnsi="Calibri" w:cs="Calibri"/>
                        <w:b w:val="0"/>
                        <w:bCs w:val="0"/>
                      </w:rPr>
                    </w:pPr>
                    <w:r w:rsidRPr="00225491">
                      <w:rPr>
                        <w:rStyle w:val="ac"/>
                        <w:rFonts w:ascii="Calibri" w:hAnsi="Calibri" w:cs="Calibri"/>
                        <w:b w:val="0"/>
                        <w:bCs w:val="0"/>
                      </w:rPr>
                      <w:t>8 </w:t>
                    </w:r>
                    <w:r w:rsidR="00DD35F6">
                      <w:rPr>
                        <w:rStyle w:val="ac"/>
                        <w:rFonts w:ascii="Calibri" w:hAnsi="Calibri" w:cs="Calibri"/>
                        <w:b w:val="0"/>
                        <w:bCs w:val="0"/>
                      </w:rPr>
                      <w:t>926 617 40 03</w:t>
                    </w:r>
                  </w:p>
                  <w:p w14:paraId="04F0B98B" w14:textId="23E4F7E0" w:rsidR="0009097C" w:rsidRPr="0009097C" w:rsidRDefault="0009097C" w:rsidP="00225491">
                    <w:pPr>
                      <w:pStyle w:val="ad"/>
                      <w:ind w:left="0"/>
                      <w:rPr>
                        <w:rFonts w:ascii="Calibri" w:hAnsi="Calibri" w:cs="Calibri"/>
                        <w:sz w:val="32"/>
                      </w:rPr>
                    </w:pPr>
                    <w:r w:rsidRPr="0009097C">
                      <w:rPr>
                        <w:rStyle w:val="ac"/>
                        <w:rFonts w:ascii="Calibri" w:hAnsi="Calibri" w:cs="Calibri"/>
                        <w:bCs w:val="0"/>
                        <w:sz w:val="32"/>
                        <w:lang w:val="en-US"/>
                      </w:rPr>
                      <w:t>www.</w:t>
                    </w:r>
                    <w:r w:rsidRPr="0009097C">
                      <w:rPr>
                        <w:rStyle w:val="ac"/>
                        <w:rFonts w:ascii="Calibri" w:hAnsi="Calibri" w:cs="Calibri"/>
                        <w:bCs w:val="0"/>
                        <w:sz w:val="32"/>
                      </w:rPr>
                      <w:t>движ.орг</w:t>
                    </w:r>
                  </w:p>
                  <w:p w14:paraId="2E92DA63" w14:textId="77777777" w:rsidR="00225491" w:rsidRPr="00225491" w:rsidRDefault="00225491" w:rsidP="00225491">
                    <w:pPr>
                      <w:pStyle w:val="ad"/>
                      <w:ind w:left="0"/>
                      <w:rPr>
                        <w:rFonts w:ascii="Calibri" w:hAnsi="Calibri" w:cs="Calibri"/>
                      </w:rPr>
                    </w:pPr>
                    <w:r w:rsidRPr="00225491">
                      <w:rPr>
                        <w:rStyle w:val="ac"/>
                      </w:rPr>
                      <w:t>mail@club2b.online</w:t>
                    </w:r>
                  </w:p>
                  <w:p w14:paraId="52D0D12B" w14:textId="77777777" w:rsidR="00225491" w:rsidRDefault="00225491" w:rsidP="0022549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D8255A">
      <w:rPr>
        <w:rFonts w:ascii="Calibri" w:hAnsi="Calibri" w:cs="Calibri"/>
        <w:noProof/>
        <w:lang w:eastAsia="ru-RU"/>
      </w:rPr>
      <w:drawing>
        <wp:anchor distT="0" distB="0" distL="114300" distR="114300" simplePos="0" relativeHeight="251660288" behindDoc="0" locked="0" layoutInCell="1" allowOverlap="1" wp14:anchorId="30C09FD7" wp14:editId="723CB8B4">
          <wp:simplePos x="0" y="0"/>
          <wp:positionH relativeFrom="column">
            <wp:posOffset>-238635</wp:posOffset>
          </wp:positionH>
          <wp:positionV relativeFrom="paragraph">
            <wp:posOffset>-154940</wp:posOffset>
          </wp:positionV>
          <wp:extent cx="3998037" cy="1338009"/>
          <wp:effectExtent l="0" t="0" r="0" b="0"/>
          <wp:wrapNone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82" b="32751"/>
                  <a:stretch/>
                </pic:blipFill>
                <pic:spPr bwMode="auto">
                  <a:xfrm>
                    <a:off x="0" y="0"/>
                    <a:ext cx="3998037" cy="1338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C00F" w14:textId="77777777" w:rsidR="0009097C" w:rsidRDefault="000909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3B8"/>
    <w:multiLevelType w:val="multilevel"/>
    <w:tmpl w:val="B48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D194C"/>
    <w:multiLevelType w:val="multilevel"/>
    <w:tmpl w:val="4EC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40E2B"/>
    <w:multiLevelType w:val="multilevel"/>
    <w:tmpl w:val="740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5B1C"/>
    <w:multiLevelType w:val="multilevel"/>
    <w:tmpl w:val="25F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A4B51"/>
    <w:multiLevelType w:val="multilevel"/>
    <w:tmpl w:val="2C7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4CE"/>
    <w:multiLevelType w:val="multilevel"/>
    <w:tmpl w:val="629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8774D"/>
    <w:multiLevelType w:val="hybridMultilevel"/>
    <w:tmpl w:val="4920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B43CB"/>
    <w:multiLevelType w:val="multilevel"/>
    <w:tmpl w:val="F54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F"/>
    <w:rsid w:val="00020BC2"/>
    <w:rsid w:val="0008315B"/>
    <w:rsid w:val="00083BAA"/>
    <w:rsid w:val="0009097C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2208A8"/>
    <w:rsid w:val="00225491"/>
    <w:rsid w:val="002D6C25"/>
    <w:rsid w:val="00305C3E"/>
    <w:rsid w:val="00313C74"/>
    <w:rsid w:val="003304CC"/>
    <w:rsid w:val="00352B81"/>
    <w:rsid w:val="00394757"/>
    <w:rsid w:val="00395863"/>
    <w:rsid w:val="003A0150"/>
    <w:rsid w:val="003A128D"/>
    <w:rsid w:val="003D69DD"/>
    <w:rsid w:val="003E24DF"/>
    <w:rsid w:val="0041428F"/>
    <w:rsid w:val="0044317C"/>
    <w:rsid w:val="004A2B0D"/>
    <w:rsid w:val="005C2210"/>
    <w:rsid w:val="006043AC"/>
    <w:rsid w:val="00615018"/>
    <w:rsid w:val="0062123A"/>
    <w:rsid w:val="00644D92"/>
    <w:rsid w:val="00646E75"/>
    <w:rsid w:val="00694EC6"/>
    <w:rsid w:val="006A68C6"/>
    <w:rsid w:val="006E4192"/>
    <w:rsid w:val="006F6EBA"/>
    <w:rsid w:val="006F6F10"/>
    <w:rsid w:val="00772529"/>
    <w:rsid w:val="00783E79"/>
    <w:rsid w:val="007B5AE8"/>
    <w:rsid w:val="007C0281"/>
    <w:rsid w:val="007E2141"/>
    <w:rsid w:val="007F5192"/>
    <w:rsid w:val="009420AC"/>
    <w:rsid w:val="0095580A"/>
    <w:rsid w:val="009F6646"/>
    <w:rsid w:val="00A12B8C"/>
    <w:rsid w:val="00A26FE7"/>
    <w:rsid w:val="00A43464"/>
    <w:rsid w:val="00A66B18"/>
    <w:rsid w:val="00A6783B"/>
    <w:rsid w:val="00A968EB"/>
    <w:rsid w:val="00A96CF8"/>
    <w:rsid w:val="00AA089B"/>
    <w:rsid w:val="00AB5AB4"/>
    <w:rsid w:val="00AE1388"/>
    <w:rsid w:val="00AE1B7F"/>
    <w:rsid w:val="00AF3982"/>
    <w:rsid w:val="00B50294"/>
    <w:rsid w:val="00B5083E"/>
    <w:rsid w:val="00B57D6E"/>
    <w:rsid w:val="00BC4CF9"/>
    <w:rsid w:val="00C33A7D"/>
    <w:rsid w:val="00C701F7"/>
    <w:rsid w:val="00C70786"/>
    <w:rsid w:val="00C80EC7"/>
    <w:rsid w:val="00CA7932"/>
    <w:rsid w:val="00D10958"/>
    <w:rsid w:val="00D25243"/>
    <w:rsid w:val="00D41B71"/>
    <w:rsid w:val="00D66593"/>
    <w:rsid w:val="00D8255A"/>
    <w:rsid w:val="00D866AB"/>
    <w:rsid w:val="00DC400F"/>
    <w:rsid w:val="00DD35F6"/>
    <w:rsid w:val="00DE6DA2"/>
    <w:rsid w:val="00DF2D30"/>
    <w:rsid w:val="00E42B9A"/>
    <w:rsid w:val="00E4786A"/>
    <w:rsid w:val="00E55D74"/>
    <w:rsid w:val="00E62B59"/>
    <w:rsid w:val="00E6540C"/>
    <w:rsid w:val="00E81E2A"/>
    <w:rsid w:val="00EC0FFF"/>
    <w:rsid w:val="00EE0952"/>
    <w:rsid w:val="00F823F7"/>
    <w:rsid w:val="00FE0F43"/>
    <w:rsid w:val="00FE30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56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olor12">
    <w:name w:val="color_12"/>
    <w:basedOn w:val="a0"/>
    <w:rsid w:val="00D8255A"/>
  </w:style>
  <w:style w:type="paragraph" w:styleId="af4">
    <w:name w:val="List Paragraph"/>
    <w:basedOn w:val="a"/>
    <w:uiPriority w:val="34"/>
    <w:qFormat/>
    <w:rsid w:val="00225491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BC4CF9"/>
    <w:rPr>
      <w:color w:val="F491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C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olor12">
    <w:name w:val="color_12"/>
    <w:basedOn w:val="a0"/>
    <w:rsid w:val="00D8255A"/>
  </w:style>
  <w:style w:type="paragraph" w:styleId="af4">
    <w:name w:val="List Paragraph"/>
    <w:basedOn w:val="a"/>
    <w:uiPriority w:val="34"/>
    <w:qFormat/>
    <w:rsid w:val="00225491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BC4CF9"/>
    <w:rPr>
      <w:color w:val="F491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club2b.onlin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&#1044;&#1042;&#1048;&#1046;.&#1054;&#1056;&#1043;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yr\AppData\Local\Microsoft\Office\16.0\DTS\ru-RU%7bACE169A7-C48E-43F8-883E-A7C4C6EEDB47%7d\%7b8450FA52-0B98-4C07-8945-FCA89532598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{8450FA52-0B98-4C07-8945-FCA895325984}tf56348247_win32.dotx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2021-05-25T07:17:00Z</dcterms:created>
  <dcterms:modified xsi:type="dcterms:W3CDTF">2021-05-25T17:54:00Z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