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E3" w:rsidRPr="00554B5C" w:rsidRDefault="005C7CCC">
      <w:pPr>
        <w:pStyle w:val="Standard"/>
        <w:spacing w:after="0" w:line="240" w:lineRule="auto"/>
        <w:ind w:left="4536"/>
        <w:jc w:val="right"/>
      </w:pPr>
      <w:r w:rsidRPr="00554B5C">
        <w:rPr>
          <w:rFonts w:ascii="Times New Roman" w:eastAsia="Arial" w:hAnsi="Times New Roman" w:cs="Arial"/>
          <w:iCs/>
          <w:color w:val="000000"/>
          <w:sz w:val="28"/>
          <w:szCs w:val="28"/>
          <w:lang w:bidi="en-US"/>
        </w:rPr>
        <w:t>Приложение № 3</w:t>
      </w:r>
    </w:p>
    <w:p w:rsidR="000B49E3" w:rsidRPr="00554B5C" w:rsidRDefault="000B49E3">
      <w:pPr>
        <w:pStyle w:val="Standard"/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sz w:val="28"/>
          <w:szCs w:val="28"/>
          <w:lang w:bidi="en-US"/>
        </w:rPr>
      </w:pPr>
    </w:p>
    <w:p w:rsidR="000B49E3" w:rsidRPr="00554B5C" w:rsidRDefault="005C7CCC">
      <w:pPr>
        <w:pStyle w:val="Standard"/>
        <w:widowControl w:val="0"/>
        <w:spacing w:after="0" w:line="240" w:lineRule="auto"/>
        <w:ind w:right="-28"/>
        <w:jc w:val="center"/>
      </w:pPr>
      <w:r w:rsidRPr="00554B5C">
        <w:rPr>
          <w:rFonts w:ascii="Times New Roman" w:eastAsia="Arial" w:hAnsi="Times New Roman" w:cs="Arial"/>
          <w:b/>
          <w:caps/>
          <w:color w:val="000000"/>
          <w:sz w:val="28"/>
          <w:szCs w:val="28"/>
          <w:lang w:bidi="en-US"/>
        </w:rPr>
        <w:t>Паспорт ПРОЕКТА поддержки добровольчества (волонтерства)</w:t>
      </w:r>
    </w:p>
    <w:p w:rsidR="000B49E3" w:rsidRPr="00554B5C" w:rsidRDefault="000B49E3">
      <w:pPr>
        <w:pStyle w:val="Standard"/>
        <w:spacing w:after="0" w:line="240" w:lineRule="auto"/>
        <w:ind w:left="720"/>
        <w:rPr>
          <w:rFonts w:ascii="Times New Roman" w:eastAsia="Arial" w:hAnsi="Times New Roman" w:cs="Arial"/>
          <w:b/>
          <w:color w:val="000000"/>
          <w:sz w:val="28"/>
          <w:szCs w:val="28"/>
          <w:lang w:bidi="en-US"/>
        </w:rPr>
      </w:pPr>
    </w:p>
    <w:p w:rsidR="000B49E3" w:rsidRPr="00554B5C" w:rsidRDefault="000B49E3">
      <w:pPr>
        <w:pStyle w:val="Standard"/>
        <w:spacing w:after="0" w:line="240" w:lineRule="auto"/>
        <w:jc w:val="both"/>
        <w:rPr>
          <w:rFonts w:ascii="Times New Roman" w:eastAsia="Arial" w:hAnsi="Times New Roman" w:cs="Arial"/>
          <w:color w:val="000000"/>
          <w:sz w:val="28"/>
          <w:szCs w:val="28"/>
          <w:lang w:bidi="en-US"/>
        </w:rPr>
      </w:pPr>
    </w:p>
    <w:p w:rsidR="000B49E3" w:rsidRPr="00554B5C" w:rsidRDefault="005C7CCC">
      <w:pPr>
        <w:pStyle w:val="Standard"/>
        <w:spacing w:after="0" w:line="240" w:lineRule="auto"/>
        <w:jc w:val="center"/>
      </w:pPr>
      <w:r w:rsidRPr="00554B5C">
        <w:rPr>
          <w:rFonts w:ascii="Times New Roman" w:eastAsia="Arial" w:hAnsi="Times New Roman" w:cs="Arial"/>
          <w:b/>
          <w:color w:val="000000"/>
          <w:sz w:val="28"/>
          <w:szCs w:val="28"/>
          <w:lang w:bidi="en-US"/>
        </w:rPr>
        <w:t>Описание проекта поддержки добровольчества (волонтерства)</w:t>
      </w:r>
    </w:p>
    <w:p w:rsidR="000B49E3" w:rsidRPr="00554B5C" w:rsidRDefault="000B49E3">
      <w:pPr>
        <w:pStyle w:val="Standard"/>
        <w:spacing w:after="0" w:line="240" w:lineRule="auto"/>
        <w:rPr>
          <w:rFonts w:ascii="Times New Roman" w:eastAsia="Arial" w:hAnsi="Times New Roman" w:cs="Arial"/>
          <w:color w:val="000000"/>
          <w:sz w:val="28"/>
          <w:szCs w:val="28"/>
          <w:lang w:bidi="en-US"/>
        </w:rPr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6773"/>
      </w:tblGrid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Наименование организации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Наименование проекта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Приоритетное направление конкурса, которым соответствует проект </w:t>
            </w:r>
            <w:r w:rsidRPr="00554B5C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bidi="en-US"/>
              </w:rPr>
              <w:t>(указать только один пункт)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8"/>
                <w:szCs w:val="28"/>
                <w:lang w:bidi="en-US"/>
              </w:rPr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Краткое описание проекта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bidi="en-US"/>
              </w:rPr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Основная цель и задачи проекта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 w:rsidP="00554B5C">
            <w:pPr>
              <w:pStyle w:val="Standard"/>
              <w:shd w:val="clear" w:color="auto" w:fill="FFFFFF"/>
              <w:spacing w:after="0" w:line="240" w:lineRule="auto"/>
            </w:pPr>
            <w:bookmarkStart w:id="0" w:name="_GoBack"/>
            <w:bookmarkEnd w:id="0"/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Описание проблемы,</w:t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br/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на решение которой направлен проект, обоснование актуальности</w:t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br/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и социальной </w:t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значимость проекта и предлагаемых решений.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Основная целевая группа</w:t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br/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и ее количественный состав </w:t>
            </w:r>
            <w:r w:rsidRPr="00554B5C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bidi="en-US"/>
              </w:rPr>
              <w:t>(на кого направлен проект, сколько человек)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Деятельность </w:t>
            </w:r>
            <w:r w:rsidRPr="00554B5C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bidi="en-US"/>
              </w:rPr>
              <w:t>(что именно будет сделано в рамках реализации проекта)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8"/>
                <w:szCs w:val="28"/>
                <w:lang w:bidi="en-US"/>
              </w:rPr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Описание поэтапного механизма реализации </w:t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проекта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8"/>
                <w:szCs w:val="28"/>
                <w:lang w:bidi="en-US"/>
              </w:rPr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Долгосрочные результаты реализации проекта</w:t>
            </w:r>
          </w:p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8"/>
                <w:szCs w:val="28"/>
                <w:lang w:bidi="en-US"/>
              </w:rPr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lastRenderedPageBreak/>
              <w:t>Дальнейшее развитие проекта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8"/>
                <w:szCs w:val="28"/>
                <w:lang w:bidi="en-US"/>
              </w:rPr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Материально-технические ресурсы, привлекаемые</w:t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br/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для успешной реализации проекта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8"/>
                <w:szCs w:val="28"/>
                <w:lang w:bidi="en-US"/>
              </w:rPr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Объем </w:t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запрашиваемых средств</w:t>
            </w:r>
            <w:proofErr w:type="gramStart"/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.</w:t>
            </w:r>
            <w:proofErr w:type="gramEnd"/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р</w:t>
            </w:r>
            <w:proofErr w:type="gramEnd"/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ублей </w:t>
            </w:r>
            <w:r w:rsidRPr="00554B5C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bidi="en-US"/>
              </w:rPr>
              <w:t>(указать значение до двух знаков после запятой)</w:t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Опыт организации – ключевого исполнителя проекта</w:t>
            </w:r>
          </w:p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Состав команды, реализующей проект, опыт</w:t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br/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и компетенции членов команды</w:t>
            </w:r>
          </w:p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8"/>
                <w:szCs w:val="28"/>
                <w:lang w:bidi="en-US"/>
              </w:rPr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Ключевые партнеры реализации проекта</w:t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br/>
            </w: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и их роль</w:t>
            </w:r>
          </w:p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Информирование о проекте его участников и в целом местного сообщества</w:t>
            </w:r>
          </w:p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jc w:val="both"/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both"/>
            </w:pPr>
            <w:proofErr w:type="spellStart"/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Видеопаспорт</w:t>
            </w:r>
            <w:proofErr w:type="spellEnd"/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 проекта</w:t>
            </w:r>
          </w:p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0B49E3" w:rsidRPr="00554B5C" w:rsidRDefault="000B49E3">
      <w:pPr>
        <w:pStyle w:val="Standard"/>
        <w:spacing w:after="0" w:line="240" w:lineRule="auto"/>
        <w:rPr>
          <w:rFonts w:ascii="Times New Roman" w:eastAsia="Arial" w:hAnsi="Times New Roman" w:cs="Arial"/>
          <w:b/>
          <w:color w:val="000000"/>
          <w:sz w:val="24"/>
          <w:szCs w:val="24"/>
          <w:lang w:bidi="en-US"/>
        </w:rPr>
      </w:pPr>
    </w:p>
    <w:p w:rsidR="000B49E3" w:rsidRPr="00554B5C" w:rsidRDefault="000B49E3">
      <w:pPr>
        <w:pStyle w:val="Standard"/>
        <w:spacing w:after="0" w:line="240" w:lineRule="auto"/>
        <w:rPr>
          <w:rFonts w:ascii="Times New Roman" w:eastAsia="Arial" w:hAnsi="Times New Roman" w:cs="Arial"/>
          <w:b/>
          <w:color w:val="000000"/>
          <w:sz w:val="24"/>
          <w:szCs w:val="24"/>
          <w:lang w:bidi="en-US"/>
        </w:rPr>
      </w:pPr>
    </w:p>
    <w:p w:rsidR="000B49E3" w:rsidRPr="00554B5C" w:rsidRDefault="000B49E3">
      <w:pPr>
        <w:pStyle w:val="Standard"/>
        <w:spacing w:after="0" w:line="240" w:lineRule="auto"/>
        <w:ind w:right="-1"/>
        <w:jc w:val="center"/>
        <w:rPr>
          <w:rFonts w:ascii="Times New Roman" w:eastAsia="Arial" w:hAnsi="Times New Roman" w:cs="Arial"/>
          <w:b/>
          <w:color w:val="000000"/>
          <w:sz w:val="24"/>
          <w:szCs w:val="24"/>
          <w:lang w:bidi="en-US"/>
        </w:rPr>
      </w:pPr>
    </w:p>
    <w:p w:rsidR="000B49E3" w:rsidRPr="00554B5C" w:rsidRDefault="000B49E3">
      <w:pPr>
        <w:pStyle w:val="Standard"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</w:pPr>
    </w:p>
    <w:p w:rsidR="000B49E3" w:rsidRPr="00554B5C" w:rsidRDefault="000B49E3">
      <w:pPr>
        <w:pStyle w:val="Standard"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</w:pPr>
    </w:p>
    <w:p w:rsidR="000B49E3" w:rsidRPr="00554B5C" w:rsidRDefault="000B49E3">
      <w:pPr>
        <w:pStyle w:val="Standard"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</w:pPr>
    </w:p>
    <w:p w:rsidR="000B49E3" w:rsidRPr="00554B5C" w:rsidRDefault="000B49E3">
      <w:pPr>
        <w:pStyle w:val="Standard"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</w:pPr>
    </w:p>
    <w:p w:rsidR="000B49E3" w:rsidRPr="00554B5C" w:rsidRDefault="000B49E3">
      <w:pPr>
        <w:pStyle w:val="Standard"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</w:pPr>
    </w:p>
    <w:p w:rsidR="000B49E3" w:rsidRPr="00554B5C" w:rsidRDefault="000B49E3">
      <w:pPr>
        <w:pStyle w:val="Standard"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</w:pPr>
    </w:p>
    <w:p w:rsidR="000B49E3" w:rsidRPr="00554B5C" w:rsidRDefault="005C7CCC">
      <w:pPr>
        <w:pStyle w:val="Standard"/>
        <w:spacing w:after="0" w:line="240" w:lineRule="auto"/>
        <w:ind w:right="-1"/>
        <w:jc w:val="center"/>
      </w:pPr>
      <w:r w:rsidRPr="00554B5C"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  <w:lastRenderedPageBreak/>
        <w:t>План мероприятий по реализации проекта поддержки добровольчества (волонтерства)</w:t>
      </w:r>
    </w:p>
    <w:p w:rsidR="000B49E3" w:rsidRPr="00554B5C" w:rsidRDefault="000B49E3">
      <w:pPr>
        <w:pStyle w:val="Standard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</w:p>
    <w:tbl>
      <w:tblPr>
        <w:tblW w:w="100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1742"/>
        <w:gridCol w:w="2063"/>
        <w:gridCol w:w="1794"/>
        <w:gridCol w:w="1815"/>
        <w:gridCol w:w="1974"/>
      </w:tblGrid>
      <w:tr w:rsidR="000B49E3" w:rsidRPr="00554B5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5C7CCC">
            <w:pPr>
              <w:pStyle w:val="Standard"/>
              <w:keepLines/>
              <w:spacing w:after="0" w:line="240" w:lineRule="auto"/>
              <w:jc w:val="center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№</w:t>
            </w:r>
          </w:p>
          <w:p w:rsidR="000B49E3" w:rsidRPr="00554B5C" w:rsidRDefault="005C7CCC">
            <w:pPr>
              <w:pStyle w:val="Standard"/>
              <w:keepLines/>
              <w:spacing w:after="0" w:line="240" w:lineRule="auto"/>
              <w:jc w:val="center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п\</w:t>
            </w:r>
            <w:proofErr w:type="gramStart"/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п</w:t>
            </w:r>
            <w:proofErr w:type="gramEnd"/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center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Наименование мероприятия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5C7CCC">
            <w:pPr>
              <w:pStyle w:val="Standard"/>
              <w:spacing w:after="0" w:line="240" w:lineRule="auto"/>
              <w:jc w:val="center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Место проведения мероприятия</w:t>
            </w:r>
          </w:p>
          <w:p w:rsidR="000B49E3" w:rsidRPr="00554B5C" w:rsidRDefault="005C7CCC">
            <w:pPr>
              <w:pStyle w:val="Standard"/>
              <w:keepLines/>
              <w:spacing w:after="0" w:line="240" w:lineRule="auto"/>
              <w:jc w:val="center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(наименование населенного пункта или полный адрес при наличии)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5C7CCC">
            <w:pPr>
              <w:pStyle w:val="Standard"/>
              <w:keepLines/>
              <w:spacing w:after="0" w:line="240" w:lineRule="auto"/>
              <w:jc w:val="center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Сроки проведения мероприятия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5C7CCC">
            <w:pPr>
              <w:pStyle w:val="Standard"/>
              <w:keepLines/>
              <w:spacing w:after="0" w:line="240" w:lineRule="auto"/>
              <w:jc w:val="center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Организаторы и партнеры мероприятия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5C7CCC">
            <w:pPr>
              <w:pStyle w:val="Standard"/>
              <w:keepLines/>
              <w:spacing w:after="0" w:line="240" w:lineRule="auto"/>
              <w:jc w:val="center"/>
            </w:pPr>
            <w:r w:rsidRPr="00554B5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Ожидаемые результаты мероприятия</w:t>
            </w: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0B49E3" w:rsidRPr="00554B5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E3" w:rsidRPr="00554B5C" w:rsidRDefault="000B49E3">
            <w:pPr>
              <w:pStyle w:val="Standard"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9E3" w:rsidRPr="00554B5C" w:rsidRDefault="000B49E3">
      <w:pPr>
        <w:pStyle w:val="Standard"/>
        <w:spacing w:after="0" w:line="240" w:lineRule="auto"/>
        <w:ind w:firstLine="708"/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</w:pPr>
    </w:p>
    <w:p w:rsidR="000B49E3" w:rsidRPr="00554B5C" w:rsidRDefault="000B49E3">
      <w:pPr>
        <w:pStyle w:val="Standard"/>
        <w:spacing w:after="0" w:line="240" w:lineRule="auto"/>
        <w:ind w:firstLine="708"/>
        <w:rPr>
          <w:rFonts w:ascii="Times New Roman" w:eastAsia="Arial" w:hAnsi="Times New Roman" w:cs="Times New Roman"/>
          <w:b/>
          <w:color w:val="000000"/>
          <w:sz w:val="28"/>
          <w:szCs w:val="28"/>
          <w:lang w:bidi="en-US"/>
        </w:rPr>
      </w:pPr>
    </w:p>
    <w:p w:rsidR="000B49E3" w:rsidRPr="00554B5C" w:rsidRDefault="000B49E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49E3" w:rsidRPr="00554B5C">
      <w:headerReference w:type="default" r:id="rId8"/>
      <w:pgSz w:w="11906" w:h="16838"/>
      <w:pgMar w:top="709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CC" w:rsidRDefault="005C7CCC">
      <w:pPr>
        <w:spacing w:after="0" w:line="240" w:lineRule="auto"/>
      </w:pPr>
      <w:r>
        <w:separator/>
      </w:r>
    </w:p>
  </w:endnote>
  <w:endnote w:type="continuationSeparator" w:id="0">
    <w:p w:rsidR="005C7CCC" w:rsidRDefault="005C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CC" w:rsidRDefault="005C7C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7CCC" w:rsidRDefault="005C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DF" w:rsidRDefault="005C7CCC">
    <w:pPr>
      <w:pStyle w:val="Standard"/>
      <w:spacing w:after="0" w:line="240" w:lineRule="auto"/>
    </w:pPr>
    <w:r>
      <w:fldChar w:fldCharType="begin"/>
    </w:r>
    <w:r>
      <w:instrText xml:space="preserve"> PAGE </w:instrText>
    </w:r>
    <w:r>
      <w:fldChar w:fldCharType="separate"/>
    </w:r>
    <w:r w:rsidR="00554B5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43E"/>
    <w:multiLevelType w:val="multilevel"/>
    <w:tmpl w:val="1F84809C"/>
    <w:styleLink w:val="WWNum1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1.%2.%3."/>
      <w:lvlJc w:val="left"/>
      <w:pPr>
        <w:ind w:left="2149" w:hanging="180"/>
      </w:pPr>
    </w:lvl>
    <w:lvl w:ilvl="3">
      <w:start w:val="1"/>
      <w:numFmt w:val="decimal"/>
      <w:lvlText w:val="%1.%2.%3.%4."/>
      <w:lvlJc w:val="left"/>
      <w:pPr>
        <w:ind w:left="2869" w:hanging="360"/>
      </w:pPr>
    </w:lvl>
    <w:lvl w:ilvl="4">
      <w:start w:val="1"/>
      <w:numFmt w:val="lowerLetter"/>
      <w:lvlText w:val="%1.%2.%3.%4.%5."/>
      <w:lvlJc w:val="left"/>
      <w:pPr>
        <w:ind w:left="3589" w:hanging="360"/>
      </w:pPr>
    </w:lvl>
    <w:lvl w:ilvl="5">
      <w:start w:val="1"/>
      <w:numFmt w:val="lowerRoman"/>
      <w:lvlText w:val="%1.%2.%3.%4.%5.%6."/>
      <w:lvlJc w:val="left"/>
      <w:pPr>
        <w:ind w:left="4309" w:hanging="180"/>
      </w:pPr>
    </w:lvl>
    <w:lvl w:ilvl="6">
      <w:start w:val="1"/>
      <w:numFmt w:val="decimal"/>
      <w:lvlText w:val="%1.%2.%3.%4.%5.%6.%7."/>
      <w:lvlJc w:val="left"/>
      <w:pPr>
        <w:ind w:left="5029" w:hanging="360"/>
      </w:pPr>
    </w:lvl>
    <w:lvl w:ilvl="7">
      <w:start w:val="1"/>
      <w:numFmt w:val="lowerLetter"/>
      <w:lvlText w:val="%1.%2.%3.%4.%5.%6.%7.%8."/>
      <w:lvlJc w:val="left"/>
      <w:pPr>
        <w:ind w:left="5749" w:hanging="360"/>
      </w:pPr>
    </w:lvl>
    <w:lvl w:ilvl="8">
      <w:start w:val="1"/>
      <w:numFmt w:val="lowerRoman"/>
      <w:lvlText w:val="%1.%2.%3.%4.%5.%6.%7.%8.%9."/>
      <w:lvlJc w:val="left"/>
      <w:pPr>
        <w:ind w:left="6469" w:hanging="180"/>
      </w:pPr>
    </w:lvl>
  </w:abstractNum>
  <w:abstractNum w:abstractNumId="1">
    <w:nsid w:val="23942830"/>
    <w:multiLevelType w:val="multilevel"/>
    <w:tmpl w:val="E8D6F0D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561F35B0"/>
    <w:multiLevelType w:val="multilevel"/>
    <w:tmpl w:val="C15C7C9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49E3"/>
    <w:rsid w:val="000B49E3"/>
    <w:rsid w:val="00554B5C"/>
    <w:rsid w:val="005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spacing w:before="28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0">
    <w:name w:val="c0"/>
    <w:basedOn w:val="a0"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spacing w:before="28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0">
    <w:name w:val="c0"/>
    <w:basedOn w:val="a0"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MASHA_KDMT</dc:creator>
  <cp:lastModifiedBy>Кирилл</cp:lastModifiedBy>
  <cp:revision>2</cp:revision>
  <dcterms:created xsi:type="dcterms:W3CDTF">2021-06-11T11:25:00Z</dcterms:created>
  <dcterms:modified xsi:type="dcterms:W3CDTF">2021-06-11T11:25:00Z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