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39" w:rsidRPr="00CA0DC1" w:rsidRDefault="00641039" w:rsidP="00641039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A0DC1">
        <w:rPr>
          <w:rFonts w:ascii="Times New Roman" w:hAnsi="Times New Roman"/>
          <w:sz w:val="28"/>
          <w:szCs w:val="28"/>
        </w:rPr>
        <w:t>Памятка по организации и проведении акции для волонтеров</w:t>
      </w:r>
    </w:p>
    <w:p w:rsidR="00641039" w:rsidRPr="00CA0DC1" w:rsidRDefault="00641039" w:rsidP="00641039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41039" w:rsidRPr="00600560" w:rsidRDefault="00641039" w:rsidP="0064103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Волонтерская акция «Дорога на выборы» проводится с </w:t>
      </w:r>
      <w:r w:rsidRPr="00600560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целью</w:t>
      </w: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информирования избирателей с ограниченными физическими возможностями здоровья, пожилых людей, ветеранов о проведении выборов, оказания содействия в обеспечении благоприятных условий для реализации их активного избирательного права.</w:t>
      </w:r>
    </w:p>
    <w:p w:rsidR="00641039" w:rsidRPr="00600560" w:rsidRDefault="00641039" w:rsidP="0064103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Целевая аудитория акции: лица с ограниченными физическими возможностями здоровья, пожилые люди, ветераны, маломобильные граждане (далее – целевая аудитория), обладающие активным избирательным правом.</w:t>
      </w:r>
    </w:p>
    <w:p w:rsidR="00641039" w:rsidRPr="00600560" w:rsidRDefault="00641039" w:rsidP="0064103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Задачи</w:t>
      </w: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проведения акции:</w:t>
      </w:r>
    </w:p>
    <w:p w:rsidR="00641039" w:rsidRPr="00600560" w:rsidRDefault="00641039" w:rsidP="006410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оказать содействие избирателям, относящимся к целевой аудитории, во время посещения избирательного участка на выборах 19 сентября 2021 года;</w:t>
      </w:r>
    </w:p>
    <w:p w:rsidR="00641039" w:rsidRPr="00600560" w:rsidRDefault="00641039" w:rsidP="006410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повысить активность избирателей, относящимся к целевой аудитории, на выборах 19 сентября 2021 года;</w:t>
      </w:r>
    </w:p>
    <w:p w:rsidR="00641039" w:rsidRPr="00600560" w:rsidRDefault="00641039" w:rsidP="006410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выявить проблемы, возникающие в процессе самостоятельного передвижения избирателей, относящихся к целевой аудитории, от места жительства до избирательного участка;</w:t>
      </w:r>
    </w:p>
    <w:p w:rsidR="00641039" w:rsidRPr="00600560" w:rsidRDefault="00641039" w:rsidP="006410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содействовать совершенствованию направлений совместной работы региональных отделений общероссийских общественных организаций инвалидов, иных общественных организаций по обеспечению избирательных прав избирателей, относящихся к целевой аудитории;</w:t>
      </w:r>
    </w:p>
    <w:p w:rsidR="00641039" w:rsidRPr="00600560" w:rsidRDefault="00641039" w:rsidP="006410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проинформировать о возможности участия в волонтерской акции «Дорога на выборы».  </w:t>
      </w:r>
    </w:p>
    <w:p w:rsidR="00641039" w:rsidRPr="00600560" w:rsidRDefault="00641039" w:rsidP="0064103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Механизм реализации акции</w:t>
      </w: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: волонтеры посещают на дому избирателей, относящихся к целевой аудитории, (в соответствии со списками, переданными Заказчиком, общественными организациями инвалидов, поступивших обращений волонтерам, на горячую линию и по другим каналам) с целью информирования о возможности проголосовать в день выборов на избирательном участке с помощью волонтеров акции. Все волонтеры получают </w:t>
      </w:r>
      <w:proofErr w:type="spellStart"/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промоформу</w:t>
      </w:r>
      <w:proofErr w:type="spellEnd"/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>, а также отличительные знаки и сертификаты об участии в акции.</w:t>
      </w:r>
    </w:p>
    <w:p w:rsidR="00641039" w:rsidRPr="00600560" w:rsidRDefault="00641039" w:rsidP="0064103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Для каждого участника акции составляется маршрут сопровождения до избирательного участка, согласовывается время выхода, при необходимости заказывается социальное такси (при поддержке органов социальной защиты </w:t>
      </w:r>
      <w:r w:rsidRPr="00600560"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 xml:space="preserve">населения). В день выборов волонтеры пребывают к участнику акции, сопровождают его по ранее определенному маршруту до избирательного участка и обратно. 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0560">
        <w:rPr>
          <w:rFonts w:ascii="Times New Roman" w:hAnsi="Times New Roman"/>
          <w:b/>
          <w:sz w:val="28"/>
          <w:szCs w:val="28"/>
        </w:rPr>
        <w:t>Пошаговая инструкция по порядку действия волонтеров в период до дня голосования и в день голосования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Сформировать волонтерскую группу на территории и определить старшего волонтера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Принять участие в обучающем мероприятии для старших волонтеров в городе Ростове-на-Дону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Обратиться в местные организации инвалидов, общественные организации для подготовки списка лиц из числа целевой аудитории, желающих принять участие в акции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Разместить в местных СМИ, социальных сетях информацию о проведении акции и возможностях участия в ней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На основании заявок целевой аудитории акции лично, либо по телефону, с помощью других средств коммуникации связаться с потенциальными участниками акции, определив их потребности, удобное время голосования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Посетить избирательный участок, где предполагается голосование участников акции. Оповестить председателя УИК о времени голосования, проверить наличие необходимых средств для голосования с учетом потребностей участника акции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 xml:space="preserve">В день голосования волонтеры должны быть в футболках акции и с </w:t>
      </w:r>
      <w:proofErr w:type="spellStart"/>
      <w:r w:rsidRPr="00600560">
        <w:rPr>
          <w:rFonts w:ascii="Times New Roman" w:hAnsi="Times New Roman"/>
          <w:sz w:val="28"/>
          <w:szCs w:val="28"/>
        </w:rPr>
        <w:t>бейджем</w:t>
      </w:r>
      <w:proofErr w:type="spellEnd"/>
      <w:r w:rsidRPr="00600560">
        <w:rPr>
          <w:rFonts w:ascii="Times New Roman" w:hAnsi="Times New Roman"/>
          <w:sz w:val="28"/>
          <w:szCs w:val="28"/>
        </w:rPr>
        <w:t xml:space="preserve"> для возможности их идентификации потенциальными участниками акции.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В день голосования сопроводить участника акции до избирательного участка и обратно, оказав всю необходимую помощь для осуществления голосования</w:t>
      </w:r>
    </w:p>
    <w:p w:rsidR="00641039" w:rsidRPr="00600560" w:rsidRDefault="00641039" w:rsidP="00641039">
      <w:pPr>
        <w:pStyle w:val="1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Представить фотоматериалы о проведении акции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0560">
        <w:rPr>
          <w:rFonts w:ascii="Times New Roman" w:hAnsi="Times New Roman"/>
          <w:b/>
          <w:sz w:val="28"/>
          <w:szCs w:val="28"/>
        </w:rPr>
        <w:t>Телефоны различных служб, помощь которых может понадобиться при организации и проведении акции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Телефон «Горячей линии» по проведению акции «Дорога на выборы» начинает работу за 30 дней до дня голосования по номеру +7 (951) 840-85-57.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 xml:space="preserve">Избирательная комиссия Ростовской области - </w:t>
      </w:r>
      <w:hyperlink r:id="rId5" w:history="1">
        <w:r w:rsidRPr="00600560">
          <w:rPr>
            <w:rFonts w:ascii="Times New Roman" w:hAnsi="Times New Roman"/>
            <w:sz w:val="28"/>
            <w:szCs w:val="28"/>
          </w:rPr>
          <w:t>+7(863)240-51-51</w:t>
        </w:r>
      </w:hyperlink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Ростовская областная организация «Всероссийское общество инвалидов» - 8-863-263-85-26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lastRenderedPageBreak/>
        <w:t xml:space="preserve">Контакты территориальных избирательных комиссий муниципальных образований Ростовской области размещены на сайте ИКРО по ссылке </w:t>
      </w:r>
      <w:hyperlink r:id="rId6" w:history="1">
        <w:r w:rsidRPr="00600560">
          <w:rPr>
            <w:rFonts w:ascii="Times New Roman" w:hAnsi="Times New Roman"/>
            <w:sz w:val="28"/>
            <w:szCs w:val="28"/>
          </w:rPr>
          <w:t>http://www.rostov.vybory.izbirkom.ru/region/rostov/?action=ik</w:t>
        </w:r>
      </w:hyperlink>
    </w:p>
    <w:p w:rsidR="00641039" w:rsidRPr="00600560" w:rsidRDefault="00641039" w:rsidP="00641039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41039" w:rsidRPr="00600560" w:rsidRDefault="00641039" w:rsidP="00641039">
      <w:pPr>
        <w:pStyle w:val="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00560">
        <w:rPr>
          <w:rFonts w:ascii="Times New Roman" w:hAnsi="Times New Roman"/>
          <w:b/>
          <w:sz w:val="28"/>
          <w:szCs w:val="28"/>
        </w:rPr>
        <w:t>Взаимодействие волонтеров с лицами с ограниченными физическими возможностями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Волонтеры, взаимодействуя с избирателями, являющимися инвалидами, должны учитывать и их особенности, обусловленные категорией инвалидности.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560">
        <w:rPr>
          <w:rFonts w:ascii="Times New Roman" w:hAnsi="Times New Roman"/>
          <w:sz w:val="28"/>
          <w:szCs w:val="28"/>
        </w:rPr>
        <w:t xml:space="preserve">При общении со слепыми и слабовидящими гражданами необходимо находиться недалеко от них, а лучше перед ними, а при изменении своего местоположения сообщать ему об этом. При этом следует избегать слов «там», «здесь», заменяя их конкретными указаниями местоположения людей и предметов: «сверху», «снизу», </w:t>
      </w:r>
      <w:r w:rsidRPr="00600560">
        <w:rPr>
          <w:rFonts w:ascii="Times New Roman" w:hAnsi="Times New Roman"/>
          <w:sz w:val="28"/>
          <w:szCs w:val="28"/>
          <w:lang w:eastAsia="ru-RU"/>
        </w:rPr>
        <w:t xml:space="preserve">«справа», «слева», «спереди» и др. Инвалиду по зрению следует сообщать о присутствующих при разговоре людях. 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560">
        <w:rPr>
          <w:rFonts w:ascii="Times New Roman" w:hAnsi="Times New Roman"/>
          <w:sz w:val="28"/>
          <w:szCs w:val="28"/>
          <w:lang w:eastAsia="ru-RU"/>
        </w:rPr>
        <w:t xml:space="preserve">При обращении к инвалиду по зрению, можно дотронуться рукой до его плеча или назвать его по имени, иначе он не будет знать, что обращаются именно к нему. Следует поинтересоваться, нужна ли ему помощь, </w:t>
      </w:r>
      <w:proofErr w:type="gramStart"/>
      <w:r w:rsidRPr="00600560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600560">
        <w:rPr>
          <w:rFonts w:ascii="Times New Roman" w:hAnsi="Times New Roman"/>
          <w:sz w:val="28"/>
          <w:szCs w:val="28"/>
          <w:lang w:eastAsia="ru-RU"/>
        </w:rPr>
        <w:t xml:space="preserve"> если она не нужна, не навязываться. 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560">
        <w:rPr>
          <w:rFonts w:ascii="Times New Roman" w:hAnsi="Times New Roman"/>
          <w:sz w:val="28"/>
          <w:szCs w:val="28"/>
          <w:lang w:eastAsia="ru-RU"/>
        </w:rPr>
        <w:t>При передвижении со слабовидящим человеком, можно предложить ему взять тебя за руку. Для удобства передвижения, следует идти чуть впереди него.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560">
        <w:rPr>
          <w:rFonts w:ascii="Times New Roman" w:hAnsi="Times New Roman"/>
          <w:sz w:val="28"/>
          <w:szCs w:val="28"/>
          <w:lang w:eastAsia="ru-RU"/>
        </w:rPr>
        <w:t>Войдя в помещение избирательного участка незрячему избирателю нужно дать возможность сориентироваться в пространстве, указав ему, где находятся специальная</w:t>
      </w:r>
      <w:r w:rsidRPr="00600560">
        <w:rPr>
          <w:rFonts w:ascii="Times New Roman" w:hAnsi="Times New Roman"/>
          <w:sz w:val="28"/>
          <w:szCs w:val="28"/>
        </w:rPr>
        <w:t xml:space="preserve"> кабина для тайного голосования, специально оборудованное место для тайного голосования, место для выдачи бюллетеней. Избирателя следует проинформировать о наличии в помещении избирательного участка тактильных указателей, </w:t>
      </w:r>
      <w:proofErr w:type="spellStart"/>
      <w:r w:rsidRPr="00600560">
        <w:rPr>
          <w:rFonts w:ascii="Times New Roman" w:hAnsi="Times New Roman"/>
          <w:sz w:val="28"/>
          <w:szCs w:val="28"/>
        </w:rPr>
        <w:t>тифлосредств</w:t>
      </w:r>
      <w:proofErr w:type="spellEnd"/>
      <w:r w:rsidRPr="00600560">
        <w:rPr>
          <w:rFonts w:ascii="Times New Roman" w:hAnsi="Times New Roman"/>
          <w:sz w:val="28"/>
          <w:szCs w:val="28"/>
        </w:rPr>
        <w:t>.</w:t>
      </w:r>
      <w:r w:rsidRPr="00600560">
        <w:rPr>
          <w:rFonts w:ascii="Times New Roman" w:hAnsi="Times New Roman"/>
          <w:sz w:val="28"/>
          <w:szCs w:val="28"/>
          <w:lang w:eastAsia="ru-RU"/>
        </w:rPr>
        <w:t xml:space="preserve"> При общении необходимо всегда называть себя и других собеседников, а при обращении называть того, к кому обращены слова.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560">
        <w:rPr>
          <w:rFonts w:ascii="Times New Roman" w:hAnsi="Times New Roman"/>
          <w:sz w:val="28"/>
          <w:szCs w:val="28"/>
        </w:rPr>
        <w:t>В помещении избирательного участка лицу с нарушениями функций опорно-двигательного аппарата, необходимо предложить стул либо освободить у стола для выдачи бюллетеней место для кресла-коляски, сопроводить до кабины (места) для тайного голосования, стационарного ящика, выхода из помещения для голосования. В необходимых случаях следует оказать содействие при посадке в автотранспорт.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560">
        <w:rPr>
          <w:rFonts w:ascii="Times New Roman" w:hAnsi="Times New Roman"/>
          <w:spacing w:val="1"/>
          <w:sz w:val="28"/>
          <w:szCs w:val="28"/>
          <w:lang w:eastAsia="ru-RU"/>
        </w:rPr>
        <w:lastRenderedPageBreak/>
        <w:t xml:space="preserve">В целях обеспечения реализации активного избирательного права </w:t>
      </w:r>
      <w:r w:rsidRPr="00600560">
        <w:rPr>
          <w:rFonts w:ascii="Times New Roman" w:hAnsi="Times New Roman"/>
          <w:sz w:val="28"/>
          <w:szCs w:val="28"/>
          <w:lang w:eastAsia="ru-RU"/>
        </w:rPr>
        <w:t xml:space="preserve">гражданин с ограниченными физическими возможностями волонтерам следует заранее убедиться </w:t>
      </w:r>
      <w:r w:rsidRPr="00600560">
        <w:rPr>
          <w:rFonts w:ascii="Times New Roman" w:hAnsi="Times New Roman"/>
          <w:spacing w:val="1"/>
          <w:sz w:val="28"/>
          <w:szCs w:val="28"/>
          <w:lang w:eastAsia="ru-RU"/>
        </w:rPr>
        <w:t xml:space="preserve">в доступности маршрута на избирательный участок, заблаговременно выяснить какие могут возникнуть проблемы или препятствия и как их можно устранить. </w:t>
      </w:r>
    </w:p>
    <w:p w:rsidR="00641039" w:rsidRPr="00600560" w:rsidRDefault="00641039" w:rsidP="00641039">
      <w:pPr>
        <w:pStyle w:val="1"/>
        <w:spacing w:after="0" w:line="360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641039" w:rsidRPr="00600560" w:rsidRDefault="00641039" w:rsidP="00641039">
      <w:pPr>
        <w:pStyle w:val="1"/>
        <w:spacing w:after="0" w:line="360" w:lineRule="auto"/>
        <w:ind w:left="0" w:firstLine="709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600560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Информация о профилактике </w:t>
      </w:r>
      <w:proofErr w:type="spellStart"/>
      <w:r w:rsidRPr="00600560">
        <w:rPr>
          <w:rFonts w:ascii="Times New Roman" w:hAnsi="Times New Roman"/>
          <w:b/>
          <w:spacing w:val="1"/>
          <w:sz w:val="28"/>
          <w:szCs w:val="28"/>
          <w:lang w:eastAsia="ru-RU"/>
        </w:rPr>
        <w:t>коронавирусной</w:t>
      </w:r>
      <w:proofErr w:type="spellEnd"/>
      <w:r w:rsidRPr="00600560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инфекции</w:t>
      </w:r>
    </w:p>
    <w:p w:rsidR="00641039" w:rsidRPr="00600560" w:rsidRDefault="00641039" w:rsidP="00641039">
      <w:pPr>
        <w:pStyle w:val="1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0560">
        <w:rPr>
          <w:rFonts w:ascii="Times New Roman" w:eastAsia="Calibri" w:hAnsi="Times New Roman"/>
          <w:sz w:val="28"/>
          <w:szCs w:val="28"/>
          <w:lang w:eastAsia="ru-RU"/>
        </w:rPr>
        <w:t xml:space="preserve">Все волонтеры акции должны использовать медицинские маски и перчатки. Не контактировать с избирателями, выглядящими больными. Соблюдать меры личной гигиены. В качестве профилактики </w:t>
      </w:r>
      <w:proofErr w:type="spellStart"/>
      <w:r w:rsidRPr="00600560">
        <w:rPr>
          <w:rFonts w:ascii="Times New Roman" w:eastAsia="Calibri" w:hAnsi="Times New Roman"/>
          <w:sz w:val="28"/>
          <w:szCs w:val="28"/>
          <w:lang w:eastAsia="ru-RU"/>
        </w:rPr>
        <w:t>коронавируса</w:t>
      </w:r>
      <w:proofErr w:type="spellEnd"/>
      <w:r w:rsidRPr="00600560">
        <w:rPr>
          <w:rFonts w:ascii="Times New Roman" w:eastAsia="Calibri" w:hAnsi="Times New Roman"/>
          <w:sz w:val="28"/>
          <w:szCs w:val="28"/>
          <w:lang w:eastAsia="ru-RU"/>
        </w:rPr>
        <w:t xml:space="preserve"> стоит чаще мыть руки, обрабатывать их дезинфицирующими средствами.</w:t>
      </w:r>
    </w:p>
    <w:p w:rsidR="0058286E" w:rsidRPr="00641039" w:rsidRDefault="0058286E" w:rsidP="00246355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8286E" w:rsidRPr="00641039" w:rsidSect="0024635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16C2"/>
    <w:multiLevelType w:val="hybridMultilevel"/>
    <w:tmpl w:val="6794F860"/>
    <w:lvl w:ilvl="0" w:tplc="EF0AE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57A5B"/>
    <w:multiLevelType w:val="multilevel"/>
    <w:tmpl w:val="E5523B1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9"/>
    <w:rsid w:val="00246355"/>
    <w:rsid w:val="0058286E"/>
    <w:rsid w:val="00641039"/>
    <w:rsid w:val="007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417B-6143-4B82-A5FB-A28D7A54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03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.vybory.izbirkom.ru/region/rostov/?action=ik" TargetMode="External"/><Relationship Id="rId5" Type="http://schemas.openxmlformats.org/officeDocument/2006/relationships/hyperlink" Target="tel:+7863240515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rokov\Desktop\Doc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Ю. Отроков</dc:creator>
  <cp:keywords/>
  <dc:description/>
  <cp:lastModifiedBy>Олег Ю. Отроков</cp:lastModifiedBy>
  <cp:revision>1</cp:revision>
  <dcterms:created xsi:type="dcterms:W3CDTF">2021-06-15T07:55:00Z</dcterms:created>
  <dcterms:modified xsi:type="dcterms:W3CDTF">2021-06-15T07:55:00Z</dcterms:modified>
</cp:coreProperties>
</file>