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62" w:rsidRPr="007C4956" w:rsidRDefault="00C84762" w:rsidP="00CF3ADC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C4956">
        <w:rPr>
          <w:rFonts w:eastAsia="Calibri"/>
          <w:b/>
          <w:sz w:val="28"/>
          <w:szCs w:val="28"/>
          <w:lang w:eastAsia="en-US"/>
        </w:rPr>
        <w:t>АДМИНИСТРАЦИЯ ГОРОДА ТВЕРИ</w:t>
      </w:r>
    </w:p>
    <w:p w:rsidR="00C84762" w:rsidRPr="007C4956" w:rsidRDefault="00C84762" w:rsidP="00CF3ADC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C4956">
        <w:rPr>
          <w:rFonts w:eastAsia="Calibri"/>
          <w:b/>
          <w:sz w:val="28"/>
          <w:szCs w:val="28"/>
          <w:lang w:eastAsia="en-US"/>
        </w:rPr>
        <w:t>УПРАВЛЕНИЯ ОБРАЗОВАНИЯ</w:t>
      </w:r>
    </w:p>
    <w:p w:rsidR="00C84762" w:rsidRPr="007C4956" w:rsidRDefault="00C84762" w:rsidP="00CF3ADC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C4956">
        <w:rPr>
          <w:rFonts w:eastAsia="Calibri"/>
          <w:b/>
          <w:sz w:val="28"/>
          <w:szCs w:val="28"/>
          <w:lang w:eastAsia="en-US"/>
        </w:rPr>
        <w:t xml:space="preserve">170100  ул. </w:t>
      </w:r>
      <w:proofErr w:type="spellStart"/>
      <w:r w:rsidRPr="007C4956">
        <w:rPr>
          <w:rFonts w:eastAsia="Calibri"/>
          <w:b/>
          <w:sz w:val="28"/>
          <w:szCs w:val="28"/>
          <w:lang w:eastAsia="en-US"/>
        </w:rPr>
        <w:t>Трехсвятская</w:t>
      </w:r>
      <w:proofErr w:type="spellEnd"/>
      <w:r w:rsidRPr="007C4956">
        <w:rPr>
          <w:rFonts w:eastAsia="Calibri"/>
          <w:b/>
          <w:sz w:val="28"/>
          <w:szCs w:val="28"/>
          <w:lang w:eastAsia="en-US"/>
        </w:rPr>
        <w:t xml:space="preserve"> 28а </w:t>
      </w:r>
      <w:proofErr w:type="spellStart"/>
      <w:r w:rsidRPr="007C4956">
        <w:rPr>
          <w:rFonts w:eastAsia="Calibri"/>
          <w:b/>
          <w:sz w:val="28"/>
          <w:szCs w:val="28"/>
          <w:lang w:eastAsia="en-US"/>
        </w:rPr>
        <w:t>г.Тверь</w:t>
      </w:r>
      <w:proofErr w:type="spellEnd"/>
    </w:p>
    <w:p w:rsidR="00C84762" w:rsidRPr="007C4956" w:rsidRDefault="00C84762" w:rsidP="00CF3ADC">
      <w:pPr>
        <w:spacing w:line="276" w:lineRule="auto"/>
        <w:ind w:firstLine="284"/>
        <w:rPr>
          <w:rFonts w:eastAsia="Calibri"/>
          <w:b/>
          <w:sz w:val="28"/>
          <w:szCs w:val="28"/>
          <w:lang w:eastAsia="en-US"/>
        </w:rPr>
      </w:pPr>
      <w:r w:rsidRPr="007C4956">
        <w:rPr>
          <w:rFonts w:eastAsia="Calibri"/>
          <w:b/>
          <w:sz w:val="28"/>
          <w:szCs w:val="28"/>
          <w:lang w:eastAsia="en-US"/>
        </w:rPr>
        <w:t>___________________________________________________________________</w:t>
      </w:r>
    </w:p>
    <w:p w:rsidR="00C84762" w:rsidRPr="007C4956" w:rsidRDefault="00C84762" w:rsidP="00CF3ADC">
      <w:pPr>
        <w:spacing w:line="276" w:lineRule="auto"/>
        <w:ind w:firstLine="284"/>
        <w:rPr>
          <w:rFonts w:eastAsia="Calibri"/>
          <w:b/>
          <w:sz w:val="28"/>
          <w:szCs w:val="28"/>
          <w:lang w:eastAsia="en-US"/>
        </w:rPr>
      </w:pPr>
    </w:p>
    <w:p w:rsidR="00C84762" w:rsidRPr="007C4956" w:rsidRDefault="00C84762" w:rsidP="00CF3ADC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C4956">
        <w:rPr>
          <w:rFonts w:eastAsia="Calibri"/>
          <w:b/>
          <w:sz w:val="28"/>
          <w:szCs w:val="28"/>
          <w:lang w:eastAsia="en-US"/>
        </w:rPr>
        <w:t>П Р И К А З</w:t>
      </w:r>
    </w:p>
    <w:p w:rsidR="00FC5B27" w:rsidRPr="007C4956" w:rsidRDefault="00FC5B27" w:rsidP="00CF3ADC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FC5B27" w:rsidRPr="007C4956" w:rsidRDefault="00FC5B27" w:rsidP="00CF3ADC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C4956">
        <w:rPr>
          <w:rFonts w:eastAsia="Calibri"/>
          <w:b/>
          <w:sz w:val="28"/>
          <w:szCs w:val="28"/>
          <w:lang w:eastAsia="en-US"/>
        </w:rPr>
        <w:t>от «____»_____________2020 г.</w:t>
      </w:r>
      <w:r w:rsidRPr="007C4956">
        <w:rPr>
          <w:rFonts w:eastAsia="Calibri"/>
          <w:b/>
          <w:sz w:val="28"/>
          <w:szCs w:val="28"/>
          <w:lang w:eastAsia="en-US"/>
        </w:rPr>
        <w:tab/>
      </w:r>
      <w:r w:rsidRPr="007C4956">
        <w:rPr>
          <w:rFonts w:eastAsia="Calibri"/>
          <w:b/>
          <w:sz w:val="28"/>
          <w:szCs w:val="28"/>
          <w:lang w:eastAsia="en-US"/>
        </w:rPr>
        <w:tab/>
      </w:r>
      <w:r w:rsidRPr="007C4956">
        <w:rPr>
          <w:rFonts w:eastAsia="Calibri"/>
          <w:b/>
          <w:sz w:val="28"/>
          <w:szCs w:val="28"/>
          <w:lang w:eastAsia="en-US"/>
        </w:rPr>
        <w:tab/>
      </w:r>
      <w:r w:rsidRPr="007C4956">
        <w:rPr>
          <w:rFonts w:eastAsia="Calibri"/>
          <w:b/>
          <w:sz w:val="28"/>
          <w:szCs w:val="28"/>
          <w:lang w:eastAsia="en-US"/>
        </w:rPr>
        <w:tab/>
      </w:r>
      <w:r w:rsidRPr="007C4956">
        <w:rPr>
          <w:rFonts w:eastAsia="Calibri"/>
          <w:b/>
          <w:sz w:val="28"/>
          <w:szCs w:val="28"/>
          <w:lang w:eastAsia="en-US"/>
        </w:rPr>
        <w:tab/>
        <w:t>№________</w:t>
      </w:r>
    </w:p>
    <w:p w:rsidR="001D14CD" w:rsidRDefault="001D14CD" w:rsidP="00CF3ADC">
      <w:pPr>
        <w:ind w:firstLine="284"/>
        <w:jc w:val="center"/>
        <w:rPr>
          <w:b/>
          <w:sz w:val="28"/>
          <w:szCs w:val="28"/>
        </w:rPr>
      </w:pPr>
    </w:p>
    <w:p w:rsidR="00F25B78" w:rsidRPr="007C4956" w:rsidRDefault="00F25B78" w:rsidP="00CF3ADC">
      <w:pPr>
        <w:ind w:firstLine="284"/>
        <w:jc w:val="center"/>
        <w:rPr>
          <w:b/>
          <w:sz w:val="28"/>
          <w:szCs w:val="28"/>
        </w:rPr>
      </w:pPr>
    </w:p>
    <w:p w:rsidR="00DF4075" w:rsidRPr="00EC3322" w:rsidRDefault="001651F1" w:rsidP="00CF3ADC">
      <w:pPr>
        <w:ind w:firstLine="284"/>
        <w:jc w:val="center"/>
        <w:rPr>
          <w:b/>
          <w:sz w:val="28"/>
          <w:szCs w:val="28"/>
        </w:rPr>
      </w:pPr>
      <w:r w:rsidRPr="007C4956">
        <w:rPr>
          <w:b/>
          <w:sz w:val="28"/>
          <w:szCs w:val="28"/>
        </w:rPr>
        <w:t xml:space="preserve">Об организации </w:t>
      </w:r>
      <w:r w:rsidR="00EC3322">
        <w:rPr>
          <w:b/>
          <w:sz w:val="28"/>
          <w:szCs w:val="28"/>
        </w:rPr>
        <w:t>городского школьного фестиваля «</w:t>
      </w:r>
      <w:r w:rsidR="00EC3322">
        <w:rPr>
          <w:b/>
          <w:sz w:val="28"/>
          <w:szCs w:val="28"/>
          <w:lang w:val="en-US"/>
        </w:rPr>
        <w:t>Pro</w:t>
      </w:r>
      <w:r w:rsidR="00EC3322">
        <w:rPr>
          <w:b/>
          <w:sz w:val="28"/>
          <w:szCs w:val="28"/>
        </w:rPr>
        <w:t>Лето»</w:t>
      </w:r>
    </w:p>
    <w:p w:rsidR="00DF4075" w:rsidRPr="007C4956" w:rsidRDefault="00DF4075" w:rsidP="00CF3ADC">
      <w:pPr>
        <w:ind w:firstLine="284"/>
        <w:jc w:val="both"/>
        <w:rPr>
          <w:sz w:val="28"/>
          <w:szCs w:val="28"/>
        </w:rPr>
      </w:pPr>
    </w:p>
    <w:p w:rsidR="00DF4075" w:rsidRPr="007C4956" w:rsidRDefault="001651F1" w:rsidP="00CF3ADC">
      <w:pPr>
        <w:ind w:firstLine="284"/>
        <w:jc w:val="both"/>
        <w:rPr>
          <w:sz w:val="28"/>
          <w:szCs w:val="28"/>
        </w:rPr>
      </w:pPr>
      <w:r w:rsidRPr="007C4956">
        <w:rPr>
          <w:sz w:val="28"/>
          <w:szCs w:val="28"/>
        </w:rPr>
        <w:t xml:space="preserve">С целью организации занятости детей в летний период в условиях риска распространения коронавирусной инфекции </w:t>
      </w:r>
    </w:p>
    <w:p w:rsidR="00DF4075" w:rsidRPr="007C4956" w:rsidRDefault="00DF4075" w:rsidP="00CF3ADC">
      <w:pPr>
        <w:ind w:firstLine="284"/>
        <w:jc w:val="center"/>
        <w:rPr>
          <w:b/>
          <w:sz w:val="28"/>
          <w:szCs w:val="28"/>
        </w:rPr>
      </w:pPr>
    </w:p>
    <w:p w:rsidR="00DF4075" w:rsidRPr="007C4956" w:rsidRDefault="00F25B78" w:rsidP="00CF3AD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</w:p>
    <w:p w:rsidR="00DF4075" w:rsidRPr="007C4956" w:rsidRDefault="00DF4075" w:rsidP="00CF3ADC">
      <w:pPr>
        <w:ind w:firstLine="284"/>
        <w:jc w:val="both"/>
      </w:pPr>
    </w:p>
    <w:p w:rsidR="00A06631" w:rsidRPr="00EC3322" w:rsidRDefault="00EC3322" w:rsidP="00CF3ADC">
      <w:pPr>
        <w:numPr>
          <w:ilvl w:val="0"/>
          <w:numId w:val="6"/>
        </w:numPr>
        <w:tabs>
          <w:tab w:val="left" w:pos="426"/>
        </w:tabs>
        <w:spacing w:after="24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631" w:rsidRPr="00EC3322">
        <w:rPr>
          <w:sz w:val="28"/>
          <w:szCs w:val="28"/>
        </w:rPr>
        <w:t xml:space="preserve">Утвердить Положение </w:t>
      </w:r>
      <w:r w:rsidRPr="00EC3322">
        <w:rPr>
          <w:sz w:val="28"/>
          <w:szCs w:val="28"/>
        </w:rPr>
        <w:t>о городском школьном фестивале «</w:t>
      </w:r>
      <w:r w:rsidRPr="00EC3322">
        <w:rPr>
          <w:sz w:val="28"/>
          <w:szCs w:val="28"/>
          <w:lang w:val="en-US"/>
        </w:rPr>
        <w:t>Pro</w:t>
      </w:r>
      <w:r w:rsidRPr="00EC3322">
        <w:rPr>
          <w:sz w:val="28"/>
          <w:szCs w:val="28"/>
        </w:rPr>
        <w:t>Лето» (</w:t>
      </w:r>
      <w:r w:rsidR="00A06631" w:rsidRPr="00EC3322">
        <w:rPr>
          <w:sz w:val="28"/>
          <w:szCs w:val="28"/>
        </w:rPr>
        <w:t>прилагается)</w:t>
      </w:r>
    </w:p>
    <w:p w:rsidR="001651F1" w:rsidRPr="007C4956" w:rsidRDefault="00EC3322" w:rsidP="00CF3ADC">
      <w:pPr>
        <w:numPr>
          <w:ilvl w:val="0"/>
          <w:numId w:val="6"/>
        </w:numPr>
        <w:tabs>
          <w:tab w:val="left" w:pos="426"/>
        </w:tabs>
        <w:spacing w:after="24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1F1" w:rsidRPr="007C4956">
        <w:rPr>
          <w:sz w:val="28"/>
          <w:szCs w:val="28"/>
        </w:rPr>
        <w:t xml:space="preserve">МОУ ДО ДТДМ (Говорова В.В.) в срок до 1 июня 2020 </w:t>
      </w:r>
      <w:r w:rsidR="00A06631" w:rsidRPr="007C4956">
        <w:rPr>
          <w:sz w:val="28"/>
          <w:szCs w:val="28"/>
        </w:rPr>
        <w:t>г</w:t>
      </w:r>
      <w:r w:rsidR="001651F1" w:rsidRPr="007C4956">
        <w:rPr>
          <w:sz w:val="28"/>
          <w:szCs w:val="28"/>
        </w:rPr>
        <w:t xml:space="preserve">ода разработать </w:t>
      </w:r>
      <w:r w:rsidR="00F25B78">
        <w:rPr>
          <w:sz w:val="28"/>
          <w:szCs w:val="28"/>
        </w:rPr>
        <w:t xml:space="preserve">программу </w:t>
      </w:r>
      <w:r w:rsidR="001651F1" w:rsidRPr="007C4956">
        <w:rPr>
          <w:sz w:val="28"/>
          <w:szCs w:val="28"/>
        </w:rPr>
        <w:t>летн</w:t>
      </w:r>
      <w:r w:rsidR="00F25B78">
        <w:rPr>
          <w:sz w:val="28"/>
          <w:szCs w:val="28"/>
        </w:rPr>
        <w:t>его</w:t>
      </w:r>
      <w:r w:rsidR="001651F1" w:rsidRPr="007C4956">
        <w:rPr>
          <w:sz w:val="28"/>
          <w:szCs w:val="28"/>
        </w:rPr>
        <w:t xml:space="preserve"> досугов</w:t>
      </w:r>
      <w:r w:rsidR="00F25B78">
        <w:rPr>
          <w:sz w:val="28"/>
          <w:szCs w:val="28"/>
        </w:rPr>
        <w:t>ого</w:t>
      </w:r>
      <w:r w:rsidR="001651F1" w:rsidRPr="007C4956">
        <w:rPr>
          <w:sz w:val="28"/>
          <w:szCs w:val="28"/>
        </w:rPr>
        <w:t xml:space="preserve"> </w:t>
      </w:r>
      <w:r w:rsidR="00F25B78">
        <w:rPr>
          <w:sz w:val="28"/>
          <w:szCs w:val="28"/>
        </w:rPr>
        <w:t>фестиваля</w:t>
      </w:r>
      <w:r w:rsidR="001651F1" w:rsidRPr="007C4956">
        <w:rPr>
          <w:sz w:val="28"/>
          <w:szCs w:val="28"/>
        </w:rPr>
        <w:t xml:space="preserve"> по организации свободного времени школьников в июне</w:t>
      </w:r>
      <w:r>
        <w:rPr>
          <w:sz w:val="28"/>
          <w:szCs w:val="28"/>
        </w:rPr>
        <w:t>, июле и августе</w:t>
      </w:r>
      <w:r w:rsidR="001651F1" w:rsidRPr="007C4956">
        <w:rPr>
          <w:sz w:val="28"/>
          <w:szCs w:val="28"/>
        </w:rPr>
        <w:t xml:space="preserve"> 2020 года.</w:t>
      </w:r>
    </w:p>
    <w:p w:rsidR="007C4956" w:rsidRPr="007C4956" w:rsidRDefault="00EC3322" w:rsidP="00CF3ADC">
      <w:pPr>
        <w:numPr>
          <w:ilvl w:val="0"/>
          <w:numId w:val="6"/>
        </w:numPr>
        <w:tabs>
          <w:tab w:val="left" w:pos="426"/>
        </w:tabs>
        <w:spacing w:after="240"/>
        <w:ind w:left="0" w:firstLine="284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4956" w:rsidRPr="007C4956">
        <w:rPr>
          <w:sz w:val="28"/>
          <w:szCs w:val="28"/>
        </w:rPr>
        <w:t xml:space="preserve">Назначить </w:t>
      </w:r>
      <w:proofErr w:type="spellStart"/>
      <w:r w:rsidR="007C4956" w:rsidRPr="007C4956">
        <w:rPr>
          <w:sz w:val="28"/>
          <w:szCs w:val="28"/>
        </w:rPr>
        <w:t>Суверневу</w:t>
      </w:r>
      <w:proofErr w:type="spellEnd"/>
      <w:r w:rsidR="007C4956" w:rsidRPr="007C4956">
        <w:rPr>
          <w:sz w:val="28"/>
          <w:szCs w:val="28"/>
        </w:rPr>
        <w:t xml:space="preserve"> Веру Николаевну, заместителя начальника отдела содержания образования и воспитательной работы управления образования Администрации г. Твери, </w:t>
      </w:r>
      <w:r w:rsidR="00F25B78" w:rsidRPr="007C4956">
        <w:rPr>
          <w:sz w:val="28"/>
          <w:szCs w:val="28"/>
        </w:rPr>
        <w:t>координатором проекта</w:t>
      </w:r>
    </w:p>
    <w:p w:rsidR="001651F1" w:rsidRPr="00EC3322" w:rsidRDefault="00EC3322" w:rsidP="00CF3ADC">
      <w:pPr>
        <w:numPr>
          <w:ilvl w:val="0"/>
          <w:numId w:val="6"/>
        </w:numPr>
        <w:spacing w:after="240" w:line="259" w:lineRule="auto"/>
        <w:ind w:left="0" w:firstLine="284"/>
        <w:jc w:val="both"/>
        <w:rPr>
          <w:sz w:val="28"/>
          <w:szCs w:val="28"/>
        </w:rPr>
      </w:pPr>
      <w:r w:rsidRPr="00EC3322">
        <w:rPr>
          <w:sz w:val="28"/>
          <w:szCs w:val="28"/>
        </w:rPr>
        <w:t xml:space="preserve"> </w:t>
      </w:r>
      <w:r w:rsidR="001651F1" w:rsidRPr="00EC3322">
        <w:rPr>
          <w:sz w:val="28"/>
          <w:szCs w:val="28"/>
        </w:rPr>
        <w:t xml:space="preserve">Руководителям образовательных учреждений города </w:t>
      </w:r>
      <w:r w:rsidR="00F25B78" w:rsidRPr="00EC3322">
        <w:rPr>
          <w:sz w:val="28"/>
          <w:szCs w:val="28"/>
        </w:rPr>
        <w:t>Твери провести</w:t>
      </w:r>
      <w:r w:rsidR="001651F1" w:rsidRPr="00EC3322">
        <w:rPr>
          <w:sz w:val="28"/>
          <w:szCs w:val="28"/>
        </w:rPr>
        <w:t xml:space="preserve"> агитационно-раз</w:t>
      </w:r>
      <w:r w:rsidR="0073586B" w:rsidRPr="00EC3322">
        <w:rPr>
          <w:sz w:val="28"/>
          <w:szCs w:val="28"/>
        </w:rPr>
        <w:t xml:space="preserve">ъяснительную работу с обучающимися и родителями по информированию о возможностях </w:t>
      </w:r>
      <w:r>
        <w:rPr>
          <w:sz w:val="28"/>
          <w:szCs w:val="28"/>
        </w:rPr>
        <w:t>школьного летнего фестиваля</w:t>
      </w:r>
    </w:p>
    <w:p w:rsidR="007C4956" w:rsidRPr="007C4956" w:rsidRDefault="007C4956" w:rsidP="00CF3ADC">
      <w:pPr>
        <w:numPr>
          <w:ilvl w:val="0"/>
          <w:numId w:val="6"/>
        </w:numPr>
        <w:spacing w:after="240" w:line="259" w:lineRule="auto"/>
        <w:ind w:left="0" w:firstLine="284"/>
        <w:jc w:val="both"/>
        <w:rPr>
          <w:sz w:val="28"/>
          <w:szCs w:val="28"/>
        </w:rPr>
      </w:pPr>
      <w:r w:rsidRPr="007C4956">
        <w:rPr>
          <w:sz w:val="28"/>
          <w:szCs w:val="28"/>
        </w:rPr>
        <w:t xml:space="preserve"> Настоящий приказ вступает в силу с даты его подписания.</w:t>
      </w:r>
    </w:p>
    <w:p w:rsidR="007C4956" w:rsidRPr="007C4956" w:rsidRDefault="00EC3322" w:rsidP="00CF3ADC">
      <w:pPr>
        <w:numPr>
          <w:ilvl w:val="0"/>
          <w:numId w:val="6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956" w:rsidRPr="007C4956">
        <w:rPr>
          <w:sz w:val="28"/>
          <w:szCs w:val="28"/>
        </w:rPr>
        <w:t>Контроль за исполнением приказа оставляю за собой.</w:t>
      </w:r>
    </w:p>
    <w:p w:rsidR="00DF4075" w:rsidRPr="007C4956" w:rsidRDefault="00DF4075" w:rsidP="00CF3ADC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p w:rsidR="0073586B" w:rsidRPr="007C4956" w:rsidRDefault="0073586B" w:rsidP="00CF3ADC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p w:rsidR="0073586B" w:rsidRPr="007C4956" w:rsidRDefault="0073586B" w:rsidP="00CF3ADC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p w:rsidR="0073586B" w:rsidRPr="007C4956" w:rsidRDefault="0073586B" w:rsidP="00CF3ADC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p w:rsidR="00BA280B" w:rsidRPr="007C4956" w:rsidRDefault="00AA0BF2" w:rsidP="00CF3ADC">
      <w:pPr>
        <w:ind w:firstLine="284"/>
        <w:jc w:val="both"/>
        <w:rPr>
          <w:sz w:val="28"/>
          <w:szCs w:val="28"/>
        </w:rPr>
      </w:pPr>
      <w:r w:rsidRPr="007C4956">
        <w:rPr>
          <w:sz w:val="28"/>
          <w:szCs w:val="28"/>
        </w:rPr>
        <w:t>Н</w:t>
      </w:r>
      <w:r w:rsidR="00BA280B" w:rsidRPr="007C4956">
        <w:rPr>
          <w:sz w:val="28"/>
          <w:szCs w:val="28"/>
        </w:rPr>
        <w:t xml:space="preserve">ачальник </w:t>
      </w:r>
    </w:p>
    <w:p w:rsidR="00BA280B" w:rsidRPr="007C4956" w:rsidRDefault="002B6666" w:rsidP="00CF3ADC">
      <w:pPr>
        <w:ind w:firstLine="284"/>
        <w:jc w:val="both"/>
        <w:rPr>
          <w:sz w:val="28"/>
          <w:szCs w:val="28"/>
        </w:rPr>
      </w:pPr>
      <w:r w:rsidRPr="007C4956">
        <w:rPr>
          <w:sz w:val="28"/>
          <w:szCs w:val="28"/>
        </w:rPr>
        <w:t>у</w:t>
      </w:r>
      <w:r w:rsidR="00BA280B" w:rsidRPr="007C4956">
        <w:rPr>
          <w:sz w:val="28"/>
          <w:szCs w:val="28"/>
        </w:rPr>
        <w:t xml:space="preserve">правления образования </w:t>
      </w:r>
    </w:p>
    <w:p w:rsidR="00BA280B" w:rsidRPr="007C4956" w:rsidRDefault="00FC5B27" w:rsidP="00CF3ADC">
      <w:pPr>
        <w:ind w:firstLine="284"/>
        <w:jc w:val="both"/>
        <w:rPr>
          <w:sz w:val="28"/>
          <w:szCs w:val="28"/>
        </w:rPr>
      </w:pPr>
      <w:r w:rsidRPr="007C4956">
        <w:rPr>
          <w:sz w:val="28"/>
          <w:szCs w:val="28"/>
        </w:rPr>
        <w:t>А</w:t>
      </w:r>
      <w:r w:rsidR="00BA280B" w:rsidRPr="007C4956">
        <w:rPr>
          <w:sz w:val="28"/>
          <w:szCs w:val="28"/>
        </w:rPr>
        <w:t xml:space="preserve">дминистрации города                                                                    </w:t>
      </w:r>
      <w:r w:rsidR="00AA0BF2" w:rsidRPr="007C4956">
        <w:rPr>
          <w:sz w:val="28"/>
          <w:szCs w:val="28"/>
        </w:rPr>
        <w:t>Н.В. Жуковская</w:t>
      </w:r>
    </w:p>
    <w:p w:rsidR="0045330C" w:rsidRPr="007C4956" w:rsidRDefault="0045330C" w:rsidP="00CF3ADC">
      <w:pPr>
        <w:ind w:firstLine="284"/>
        <w:jc w:val="both"/>
        <w:rPr>
          <w:sz w:val="28"/>
          <w:szCs w:val="28"/>
        </w:rPr>
      </w:pPr>
    </w:p>
    <w:p w:rsidR="002E37EA" w:rsidRPr="007C4956" w:rsidRDefault="002E37EA" w:rsidP="00CF3ADC">
      <w:pPr>
        <w:ind w:firstLine="284"/>
        <w:jc w:val="both"/>
        <w:rPr>
          <w:sz w:val="28"/>
          <w:szCs w:val="28"/>
        </w:rPr>
      </w:pPr>
    </w:p>
    <w:p w:rsidR="002E37EA" w:rsidRPr="007C4956" w:rsidRDefault="002E37EA" w:rsidP="00CF3ADC">
      <w:pPr>
        <w:ind w:firstLine="284"/>
        <w:jc w:val="both"/>
        <w:rPr>
          <w:sz w:val="28"/>
          <w:szCs w:val="28"/>
        </w:rPr>
      </w:pPr>
    </w:p>
    <w:p w:rsidR="00A06631" w:rsidRPr="00CF3ADC" w:rsidRDefault="00A06631" w:rsidP="00CF3ADC">
      <w:pPr>
        <w:ind w:firstLine="284"/>
        <w:jc w:val="right"/>
      </w:pPr>
      <w:r w:rsidRPr="00CF3ADC">
        <w:lastRenderedPageBreak/>
        <w:t>Приложение 1</w:t>
      </w:r>
    </w:p>
    <w:p w:rsidR="00A06631" w:rsidRPr="00CF3ADC" w:rsidRDefault="00A06631" w:rsidP="00CF3ADC">
      <w:pPr>
        <w:ind w:firstLine="284"/>
        <w:jc w:val="right"/>
      </w:pPr>
    </w:p>
    <w:p w:rsidR="00A06631" w:rsidRPr="00CF3ADC" w:rsidRDefault="00A06631" w:rsidP="00CF3ADC">
      <w:pPr>
        <w:ind w:firstLine="284"/>
        <w:jc w:val="right"/>
      </w:pPr>
      <w:r w:rsidRPr="00CF3ADC">
        <w:t xml:space="preserve">к </w:t>
      </w:r>
      <w:r w:rsidR="00CF3ADC" w:rsidRPr="00CF3ADC">
        <w:t>приказу управления</w:t>
      </w:r>
      <w:r w:rsidRPr="00CF3ADC">
        <w:t xml:space="preserve"> образования </w:t>
      </w:r>
    </w:p>
    <w:p w:rsidR="00A06631" w:rsidRPr="00CF3ADC" w:rsidRDefault="00A06631" w:rsidP="00CF3ADC">
      <w:pPr>
        <w:ind w:firstLine="284"/>
        <w:jc w:val="right"/>
      </w:pPr>
      <w:r w:rsidRPr="00CF3ADC">
        <w:t xml:space="preserve">Администрации города Твери </w:t>
      </w:r>
    </w:p>
    <w:p w:rsidR="00A06631" w:rsidRPr="00CF3ADC" w:rsidRDefault="00A06631" w:rsidP="006748EF">
      <w:pPr>
        <w:ind w:firstLine="284"/>
        <w:jc w:val="right"/>
        <w:rPr>
          <w:b/>
          <w:bCs/>
        </w:rPr>
      </w:pPr>
      <w:r w:rsidRPr="00CF3ADC">
        <w:t xml:space="preserve"> № ____ от _______2020</w:t>
      </w:r>
    </w:p>
    <w:p w:rsidR="00A06631" w:rsidRPr="007C4956" w:rsidRDefault="00A06631" w:rsidP="00CF3ADC">
      <w:pPr>
        <w:ind w:firstLine="284"/>
        <w:jc w:val="center"/>
        <w:rPr>
          <w:b/>
          <w:bCs/>
          <w:sz w:val="28"/>
          <w:szCs w:val="28"/>
        </w:rPr>
      </w:pPr>
    </w:p>
    <w:p w:rsidR="00475E3F" w:rsidRPr="00475E3F" w:rsidRDefault="00475E3F" w:rsidP="006748EF">
      <w:pPr>
        <w:spacing w:line="276" w:lineRule="auto"/>
        <w:ind w:firstLine="284"/>
        <w:jc w:val="center"/>
        <w:rPr>
          <w:sz w:val="28"/>
          <w:szCs w:val="28"/>
        </w:rPr>
      </w:pPr>
      <w:r w:rsidRPr="007C4956">
        <w:rPr>
          <w:b/>
          <w:bCs/>
          <w:sz w:val="28"/>
          <w:szCs w:val="28"/>
        </w:rPr>
        <w:t>ПОЛОЖЕНИЕ</w:t>
      </w:r>
    </w:p>
    <w:p w:rsidR="00475E3F" w:rsidRDefault="00F25B78" w:rsidP="006748EF">
      <w:pPr>
        <w:spacing w:after="240"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школьного фестиваля «</w:t>
      </w:r>
      <w:r>
        <w:rPr>
          <w:b/>
          <w:sz w:val="28"/>
          <w:szCs w:val="28"/>
          <w:lang w:val="en-US"/>
        </w:rPr>
        <w:t>Pro</w:t>
      </w:r>
      <w:r>
        <w:rPr>
          <w:b/>
          <w:sz w:val="28"/>
          <w:szCs w:val="28"/>
        </w:rPr>
        <w:t>Лето»</w:t>
      </w:r>
    </w:p>
    <w:p w:rsidR="006748EF" w:rsidRPr="007C4956" w:rsidRDefault="006748EF" w:rsidP="006748EF">
      <w:pPr>
        <w:spacing w:after="240" w:line="276" w:lineRule="auto"/>
        <w:ind w:firstLine="284"/>
        <w:jc w:val="center"/>
        <w:rPr>
          <w:b/>
          <w:bCs/>
          <w:sz w:val="28"/>
          <w:szCs w:val="28"/>
        </w:rPr>
      </w:pPr>
    </w:p>
    <w:p w:rsidR="00475E3F" w:rsidRPr="00475E3F" w:rsidRDefault="00475E3F" w:rsidP="006748EF">
      <w:pPr>
        <w:spacing w:line="276" w:lineRule="auto"/>
        <w:ind w:firstLine="284"/>
        <w:jc w:val="both"/>
        <w:rPr>
          <w:sz w:val="28"/>
          <w:szCs w:val="28"/>
        </w:rPr>
      </w:pPr>
      <w:r w:rsidRPr="007C4956">
        <w:rPr>
          <w:b/>
          <w:bCs/>
          <w:sz w:val="28"/>
          <w:szCs w:val="28"/>
        </w:rPr>
        <w:t>1.Общие положения</w:t>
      </w:r>
    </w:p>
    <w:p w:rsidR="00475E3F" w:rsidRPr="00475E3F" w:rsidRDefault="00475E3F" w:rsidP="006748EF">
      <w:pPr>
        <w:spacing w:line="276" w:lineRule="auto"/>
        <w:ind w:firstLine="284"/>
        <w:jc w:val="both"/>
        <w:rPr>
          <w:sz w:val="28"/>
          <w:szCs w:val="28"/>
        </w:rPr>
      </w:pPr>
      <w:r w:rsidRPr="00475E3F">
        <w:rPr>
          <w:sz w:val="28"/>
          <w:szCs w:val="28"/>
        </w:rPr>
        <w:t xml:space="preserve">1.1. </w:t>
      </w:r>
      <w:r w:rsidR="00F25B78">
        <w:rPr>
          <w:sz w:val="28"/>
          <w:szCs w:val="28"/>
        </w:rPr>
        <w:t>Городской школьный фестиваль</w:t>
      </w:r>
      <w:r w:rsidRPr="007C4956">
        <w:rPr>
          <w:sz w:val="28"/>
          <w:szCs w:val="28"/>
        </w:rPr>
        <w:t xml:space="preserve"> </w:t>
      </w:r>
      <w:r w:rsidR="00F25B78" w:rsidRPr="00F25B78">
        <w:rPr>
          <w:sz w:val="28"/>
          <w:szCs w:val="28"/>
        </w:rPr>
        <w:t>«</w:t>
      </w:r>
      <w:r w:rsidR="00F25B78" w:rsidRPr="00F25B78">
        <w:rPr>
          <w:sz w:val="28"/>
          <w:szCs w:val="28"/>
          <w:lang w:val="en-US"/>
        </w:rPr>
        <w:t>Pro</w:t>
      </w:r>
      <w:r w:rsidR="00F25B78" w:rsidRPr="00F25B78">
        <w:rPr>
          <w:sz w:val="28"/>
          <w:szCs w:val="28"/>
        </w:rPr>
        <w:t>Лето»</w:t>
      </w:r>
      <w:r w:rsidR="00F25B78" w:rsidRPr="007C4956">
        <w:rPr>
          <w:sz w:val="28"/>
          <w:szCs w:val="28"/>
        </w:rPr>
        <w:t xml:space="preserve"> </w:t>
      </w:r>
      <w:r w:rsidR="00420F12" w:rsidRPr="007C4956">
        <w:rPr>
          <w:sz w:val="28"/>
          <w:szCs w:val="28"/>
        </w:rPr>
        <w:t xml:space="preserve">(далее - </w:t>
      </w:r>
      <w:r w:rsidR="00F25B78">
        <w:rPr>
          <w:sz w:val="28"/>
          <w:szCs w:val="28"/>
        </w:rPr>
        <w:t>Фестиваль</w:t>
      </w:r>
      <w:r w:rsidR="00420F12" w:rsidRPr="007C4956">
        <w:rPr>
          <w:sz w:val="28"/>
          <w:szCs w:val="28"/>
        </w:rPr>
        <w:t xml:space="preserve">) </w:t>
      </w:r>
      <w:r w:rsidRPr="00475E3F">
        <w:rPr>
          <w:sz w:val="28"/>
          <w:szCs w:val="28"/>
        </w:rPr>
        <w:t xml:space="preserve">создается в целях </w:t>
      </w:r>
      <w:r w:rsidRPr="007C4956">
        <w:rPr>
          <w:sz w:val="28"/>
          <w:szCs w:val="28"/>
        </w:rPr>
        <w:t>организации занятости детей в летний период в условиях риска распространения коронавирусной инфекции</w:t>
      </w:r>
      <w:r w:rsidR="00420F12" w:rsidRPr="007C4956">
        <w:rPr>
          <w:sz w:val="28"/>
          <w:szCs w:val="28"/>
        </w:rPr>
        <w:t xml:space="preserve">.  </w:t>
      </w:r>
    </w:p>
    <w:p w:rsidR="00475E3F" w:rsidRPr="00475E3F" w:rsidRDefault="00475E3F" w:rsidP="006748EF">
      <w:pPr>
        <w:spacing w:line="276" w:lineRule="auto"/>
        <w:ind w:firstLine="284"/>
        <w:jc w:val="both"/>
        <w:rPr>
          <w:sz w:val="28"/>
          <w:szCs w:val="28"/>
        </w:rPr>
      </w:pPr>
    </w:p>
    <w:p w:rsidR="00475E3F" w:rsidRPr="00475E3F" w:rsidRDefault="00475E3F" w:rsidP="006748EF">
      <w:pPr>
        <w:spacing w:line="276" w:lineRule="auto"/>
        <w:ind w:firstLine="284"/>
        <w:jc w:val="both"/>
        <w:rPr>
          <w:sz w:val="28"/>
          <w:szCs w:val="28"/>
        </w:rPr>
      </w:pPr>
      <w:r w:rsidRPr="007C4956">
        <w:rPr>
          <w:b/>
          <w:bCs/>
          <w:sz w:val="28"/>
          <w:szCs w:val="28"/>
        </w:rPr>
        <w:t xml:space="preserve">2. Основные задачи </w:t>
      </w:r>
    </w:p>
    <w:p w:rsidR="00475E3F" w:rsidRPr="00475E3F" w:rsidRDefault="00475E3F" w:rsidP="006748EF">
      <w:pPr>
        <w:spacing w:line="276" w:lineRule="auto"/>
        <w:ind w:firstLine="284"/>
        <w:jc w:val="both"/>
        <w:rPr>
          <w:sz w:val="28"/>
          <w:szCs w:val="28"/>
        </w:rPr>
      </w:pPr>
      <w:r w:rsidRPr="00475E3F">
        <w:rPr>
          <w:sz w:val="28"/>
          <w:szCs w:val="28"/>
        </w:rPr>
        <w:t xml:space="preserve">2.1. </w:t>
      </w:r>
      <w:r w:rsidR="00702230">
        <w:rPr>
          <w:sz w:val="28"/>
          <w:szCs w:val="28"/>
        </w:rPr>
        <w:t>С</w:t>
      </w:r>
      <w:r w:rsidRPr="00475E3F">
        <w:rPr>
          <w:sz w:val="28"/>
          <w:szCs w:val="28"/>
        </w:rPr>
        <w:t>одействовать всестороннему развитию детей</w:t>
      </w:r>
      <w:r w:rsidR="00702230">
        <w:rPr>
          <w:sz w:val="28"/>
          <w:szCs w:val="28"/>
        </w:rPr>
        <w:t xml:space="preserve"> и подростков</w:t>
      </w:r>
    </w:p>
    <w:p w:rsidR="00420F12" w:rsidRDefault="00475E3F" w:rsidP="006748EF">
      <w:pPr>
        <w:spacing w:line="276" w:lineRule="auto"/>
        <w:ind w:firstLine="284"/>
        <w:jc w:val="both"/>
        <w:rPr>
          <w:sz w:val="28"/>
          <w:szCs w:val="28"/>
        </w:rPr>
      </w:pPr>
      <w:r w:rsidRPr="00475E3F">
        <w:rPr>
          <w:sz w:val="28"/>
          <w:szCs w:val="28"/>
        </w:rPr>
        <w:t>2.2.</w:t>
      </w:r>
      <w:r w:rsidR="00420F12" w:rsidRPr="007C4956">
        <w:rPr>
          <w:sz w:val="28"/>
          <w:szCs w:val="28"/>
        </w:rPr>
        <w:t xml:space="preserve"> Созда</w:t>
      </w:r>
      <w:r w:rsidR="00702230">
        <w:rPr>
          <w:sz w:val="28"/>
          <w:szCs w:val="28"/>
        </w:rPr>
        <w:t>вать</w:t>
      </w:r>
      <w:r w:rsidR="00420F12" w:rsidRPr="007C4956">
        <w:rPr>
          <w:sz w:val="28"/>
          <w:szCs w:val="28"/>
        </w:rPr>
        <w:t xml:space="preserve"> условия для удовлетворения потребностей детей школьного </w:t>
      </w:r>
      <w:r w:rsidR="00702230" w:rsidRPr="007C4956">
        <w:rPr>
          <w:sz w:val="28"/>
          <w:szCs w:val="28"/>
        </w:rPr>
        <w:t>возраста в</w:t>
      </w:r>
      <w:r w:rsidR="00420F12" w:rsidRPr="007C4956">
        <w:rPr>
          <w:sz w:val="28"/>
          <w:szCs w:val="28"/>
        </w:rPr>
        <w:t xml:space="preserve"> интеллектуальном, кул</w:t>
      </w:r>
      <w:r w:rsidR="00702230">
        <w:rPr>
          <w:sz w:val="28"/>
          <w:szCs w:val="28"/>
        </w:rPr>
        <w:t>ьтурном и нравственном развитии</w:t>
      </w:r>
    </w:p>
    <w:p w:rsidR="00702230" w:rsidRDefault="00702230" w:rsidP="006748E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Организовать полезный досуг детей и подростков </w:t>
      </w:r>
      <w:r w:rsidRPr="007C4956">
        <w:rPr>
          <w:sz w:val="28"/>
          <w:szCs w:val="28"/>
        </w:rPr>
        <w:t>в летний период в условиях риска распространения коронавирусной инфекции</w:t>
      </w:r>
    </w:p>
    <w:p w:rsidR="008A3D9E" w:rsidRDefault="008A3D9E" w:rsidP="006748EF">
      <w:pPr>
        <w:spacing w:line="276" w:lineRule="auto"/>
        <w:ind w:firstLine="284"/>
        <w:jc w:val="both"/>
        <w:rPr>
          <w:sz w:val="28"/>
          <w:szCs w:val="28"/>
        </w:rPr>
      </w:pPr>
    </w:p>
    <w:p w:rsidR="008A3D9E" w:rsidRPr="008A3D9E" w:rsidRDefault="008A3D9E" w:rsidP="006748EF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8A3D9E">
        <w:rPr>
          <w:b/>
          <w:sz w:val="28"/>
          <w:szCs w:val="28"/>
        </w:rPr>
        <w:t xml:space="preserve">3. Участники </w:t>
      </w:r>
      <w:r w:rsidR="00F25B78">
        <w:rPr>
          <w:b/>
          <w:sz w:val="28"/>
          <w:szCs w:val="28"/>
        </w:rPr>
        <w:t>Фестиваля</w:t>
      </w:r>
    </w:p>
    <w:p w:rsidR="008A3D9E" w:rsidRDefault="008A3D9E" w:rsidP="006748E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онлайн-программ </w:t>
      </w:r>
      <w:r w:rsidR="00F25B78">
        <w:rPr>
          <w:sz w:val="28"/>
          <w:szCs w:val="28"/>
        </w:rPr>
        <w:t>могут стать</w:t>
      </w:r>
      <w:r>
        <w:rPr>
          <w:sz w:val="28"/>
          <w:szCs w:val="28"/>
        </w:rPr>
        <w:t xml:space="preserve"> обучающиеся образовательных учреждений города Твери в возрасте от </w:t>
      </w:r>
      <w:r w:rsidR="00702230">
        <w:rPr>
          <w:sz w:val="28"/>
          <w:szCs w:val="28"/>
        </w:rPr>
        <w:t>9</w:t>
      </w:r>
      <w:r>
        <w:rPr>
          <w:sz w:val="28"/>
          <w:szCs w:val="28"/>
        </w:rPr>
        <w:t xml:space="preserve"> до 18 лет.</w:t>
      </w:r>
    </w:p>
    <w:p w:rsidR="00702230" w:rsidRPr="007C4956" w:rsidRDefault="00702230" w:rsidP="006748E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</w:rPr>
        <w:t>Для того, чтобы стать участником школьного фестиваля «</w:t>
      </w:r>
      <w:proofErr w:type="spellStart"/>
      <w:r>
        <w:rPr>
          <w:sz w:val="28"/>
        </w:rPr>
        <w:t>ProЛЕТО</w:t>
      </w:r>
      <w:proofErr w:type="spellEnd"/>
      <w:r>
        <w:rPr>
          <w:sz w:val="28"/>
        </w:rPr>
        <w:t xml:space="preserve">» необходимо перейти по ссылке </w:t>
      </w:r>
      <w:hyperlink r:id="rId6" w:history="1">
        <w:r w:rsidRPr="002D1C6B">
          <w:rPr>
            <w:rStyle w:val="a9"/>
            <w:sz w:val="28"/>
          </w:rPr>
          <w:t>https://vk.com/publicproleto</w:t>
        </w:r>
      </w:hyperlink>
      <w:r>
        <w:rPr>
          <w:sz w:val="28"/>
        </w:rPr>
        <w:t xml:space="preserve"> и нажать ПОДПИСАТЬСЯ.</w:t>
      </w:r>
    </w:p>
    <w:p w:rsidR="00420F12" w:rsidRPr="007C4956" w:rsidRDefault="00420F12" w:rsidP="006748EF">
      <w:pPr>
        <w:spacing w:line="276" w:lineRule="auto"/>
        <w:ind w:firstLine="284"/>
        <w:jc w:val="both"/>
        <w:rPr>
          <w:sz w:val="28"/>
          <w:szCs w:val="28"/>
        </w:rPr>
      </w:pPr>
      <w:r w:rsidRPr="007C4956">
        <w:rPr>
          <w:sz w:val="28"/>
          <w:szCs w:val="28"/>
        </w:rPr>
        <w:t xml:space="preserve"> </w:t>
      </w:r>
    </w:p>
    <w:p w:rsidR="00475E3F" w:rsidRPr="007C4956" w:rsidRDefault="00F25B78" w:rsidP="006748EF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Фестиваля</w:t>
      </w:r>
    </w:p>
    <w:p w:rsidR="00123054" w:rsidRDefault="00123054" w:rsidP="006748EF">
      <w:pPr>
        <w:pStyle w:val="ac"/>
        <w:spacing w:line="276" w:lineRule="auto"/>
        <w:ind w:left="0" w:firstLine="284"/>
        <w:jc w:val="both"/>
        <w:rPr>
          <w:sz w:val="28"/>
        </w:rPr>
      </w:pPr>
      <w:r w:rsidRPr="00F25B78">
        <w:rPr>
          <w:sz w:val="28"/>
        </w:rPr>
        <w:t xml:space="preserve">Инициатор </w:t>
      </w:r>
      <w:r>
        <w:rPr>
          <w:sz w:val="28"/>
        </w:rPr>
        <w:t>Фестиваля</w:t>
      </w:r>
      <w:r w:rsidRPr="00F25B78">
        <w:rPr>
          <w:sz w:val="28"/>
        </w:rPr>
        <w:t xml:space="preserve"> </w:t>
      </w:r>
      <w:r w:rsidR="00702230">
        <w:rPr>
          <w:sz w:val="28"/>
        </w:rPr>
        <w:t>-</w:t>
      </w:r>
      <w:r w:rsidRPr="00F25B78">
        <w:rPr>
          <w:sz w:val="28"/>
        </w:rPr>
        <w:t xml:space="preserve"> управлени</w:t>
      </w:r>
      <w:r w:rsidR="00702230">
        <w:rPr>
          <w:sz w:val="28"/>
        </w:rPr>
        <w:t>е</w:t>
      </w:r>
      <w:r w:rsidRPr="00F25B78">
        <w:rPr>
          <w:sz w:val="28"/>
        </w:rPr>
        <w:t xml:space="preserve"> образов</w:t>
      </w:r>
      <w:r>
        <w:rPr>
          <w:sz w:val="28"/>
        </w:rPr>
        <w:t>ания Администрации города Твери.</w:t>
      </w:r>
      <w:r w:rsidRPr="00F25B78">
        <w:rPr>
          <w:sz w:val="28"/>
        </w:rPr>
        <w:t xml:space="preserve"> </w:t>
      </w:r>
    </w:p>
    <w:p w:rsidR="00702230" w:rsidRDefault="00123054" w:rsidP="006748EF">
      <w:pPr>
        <w:pStyle w:val="ac"/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>О</w:t>
      </w:r>
      <w:r w:rsidRPr="00F25B78">
        <w:rPr>
          <w:sz w:val="28"/>
        </w:rPr>
        <w:t xml:space="preserve">рганизатор фестиваля </w:t>
      </w:r>
      <w:r w:rsidR="00702230">
        <w:rPr>
          <w:sz w:val="28"/>
        </w:rPr>
        <w:t>–</w:t>
      </w:r>
      <w:r w:rsidRPr="00F25B78">
        <w:rPr>
          <w:sz w:val="28"/>
        </w:rPr>
        <w:t xml:space="preserve"> </w:t>
      </w:r>
      <w:r w:rsidR="00702230">
        <w:rPr>
          <w:sz w:val="28"/>
        </w:rPr>
        <w:t>педагогический коллектив МБОУ ДО</w:t>
      </w:r>
      <w:r w:rsidRPr="00F25B78">
        <w:rPr>
          <w:sz w:val="28"/>
        </w:rPr>
        <w:t xml:space="preserve"> </w:t>
      </w:r>
      <w:r w:rsidR="00702230">
        <w:rPr>
          <w:sz w:val="28"/>
        </w:rPr>
        <w:t>«</w:t>
      </w:r>
      <w:r w:rsidRPr="00F25B78">
        <w:rPr>
          <w:sz w:val="28"/>
        </w:rPr>
        <w:t>Двор</w:t>
      </w:r>
      <w:r w:rsidR="00702230">
        <w:rPr>
          <w:sz w:val="28"/>
        </w:rPr>
        <w:t>е</w:t>
      </w:r>
      <w:r w:rsidRPr="00F25B78">
        <w:rPr>
          <w:sz w:val="28"/>
        </w:rPr>
        <w:t>ц творчества детей и молодежи</w:t>
      </w:r>
      <w:r w:rsidR="00702230">
        <w:rPr>
          <w:sz w:val="28"/>
        </w:rPr>
        <w:t>»</w:t>
      </w:r>
      <w:r w:rsidRPr="00F25B78">
        <w:rPr>
          <w:sz w:val="28"/>
        </w:rPr>
        <w:t>.</w:t>
      </w:r>
    </w:p>
    <w:p w:rsidR="00420F12" w:rsidRPr="007C4956" w:rsidRDefault="00420F12" w:rsidP="006748EF">
      <w:pPr>
        <w:spacing w:line="276" w:lineRule="auto"/>
        <w:ind w:firstLine="284"/>
        <w:jc w:val="both"/>
        <w:rPr>
          <w:sz w:val="28"/>
          <w:szCs w:val="28"/>
        </w:rPr>
      </w:pPr>
    </w:p>
    <w:p w:rsidR="00F25B78" w:rsidRPr="00F25B78" w:rsidRDefault="00702230" w:rsidP="006748E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25B78">
        <w:rPr>
          <w:b/>
          <w:sz w:val="28"/>
          <w:szCs w:val="28"/>
        </w:rPr>
        <w:t>Содержание Фестиваля</w:t>
      </w:r>
    </w:p>
    <w:p w:rsidR="00702230" w:rsidRDefault="00702230" w:rsidP="006748EF">
      <w:pPr>
        <w:pStyle w:val="ac"/>
        <w:spacing w:line="276" w:lineRule="auto"/>
        <w:ind w:left="0" w:firstLine="284"/>
        <w:jc w:val="both"/>
        <w:rPr>
          <w:sz w:val="28"/>
        </w:rPr>
      </w:pPr>
      <w:r>
        <w:rPr>
          <w:sz w:val="28"/>
          <w:szCs w:val="28"/>
        </w:rPr>
        <w:t>Городской школьный фестиваль</w:t>
      </w:r>
      <w:r w:rsidRPr="007C4956">
        <w:rPr>
          <w:sz w:val="28"/>
          <w:szCs w:val="28"/>
        </w:rPr>
        <w:t xml:space="preserve"> </w:t>
      </w:r>
      <w:r w:rsidRPr="00F25B78">
        <w:rPr>
          <w:sz w:val="28"/>
        </w:rPr>
        <w:t>«</w:t>
      </w:r>
      <w:proofErr w:type="spellStart"/>
      <w:r w:rsidRPr="00F25B78">
        <w:rPr>
          <w:sz w:val="28"/>
        </w:rPr>
        <w:t>ProЛЕТО</w:t>
      </w:r>
      <w:proofErr w:type="spellEnd"/>
      <w:r w:rsidRPr="00F25B78">
        <w:rPr>
          <w:sz w:val="28"/>
        </w:rPr>
        <w:t xml:space="preserve">» - это летний фестиваль города Твери, где школьники, их родители и учителя </w:t>
      </w:r>
      <w:r>
        <w:rPr>
          <w:sz w:val="28"/>
        </w:rPr>
        <w:t xml:space="preserve">будут </w:t>
      </w:r>
      <w:r w:rsidRPr="00F25B78">
        <w:rPr>
          <w:sz w:val="28"/>
        </w:rPr>
        <w:t>объединены общими интересами и увлечениями.</w:t>
      </w:r>
    </w:p>
    <w:p w:rsidR="006748EF" w:rsidRDefault="006748EF" w:rsidP="006748EF">
      <w:pPr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>Формы работы ш</w:t>
      </w:r>
      <w:r w:rsidR="00F25B78" w:rsidRPr="00F25B78">
        <w:rPr>
          <w:sz w:val="28"/>
        </w:rPr>
        <w:t>кольный фестиваль «</w:t>
      </w:r>
      <w:proofErr w:type="spellStart"/>
      <w:r w:rsidR="00F25B78" w:rsidRPr="00F25B78">
        <w:rPr>
          <w:sz w:val="28"/>
        </w:rPr>
        <w:t>ProЛЕТО</w:t>
      </w:r>
      <w:proofErr w:type="spellEnd"/>
      <w:r w:rsidR="00F25B78" w:rsidRPr="00F25B78">
        <w:rPr>
          <w:sz w:val="28"/>
        </w:rPr>
        <w:t xml:space="preserve">» - это акции, </w:t>
      </w:r>
      <w:r w:rsidR="00702230">
        <w:rPr>
          <w:sz w:val="28"/>
        </w:rPr>
        <w:t xml:space="preserve">игры, </w:t>
      </w:r>
      <w:r w:rsidR="00702230" w:rsidRPr="00F25B78">
        <w:rPr>
          <w:sz w:val="28"/>
        </w:rPr>
        <w:t>флэш-мобы</w:t>
      </w:r>
      <w:r w:rsidR="00F25B78" w:rsidRPr="00F25B78">
        <w:rPr>
          <w:sz w:val="28"/>
        </w:rPr>
        <w:t xml:space="preserve">, </w:t>
      </w:r>
      <w:proofErr w:type="spellStart"/>
      <w:r w:rsidR="00F25B78" w:rsidRPr="00F25B78">
        <w:rPr>
          <w:sz w:val="28"/>
        </w:rPr>
        <w:t>челленджи</w:t>
      </w:r>
      <w:proofErr w:type="spellEnd"/>
      <w:r w:rsidR="00F25B78" w:rsidRPr="00F25B78">
        <w:rPr>
          <w:sz w:val="28"/>
        </w:rPr>
        <w:t xml:space="preserve">, мастер-классы, </w:t>
      </w:r>
      <w:r>
        <w:rPr>
          <w:sz w:val="28"/>
        </w:rPr>
        <w:t>викторины, познавательные рубрики, головоломки и многое другое.</w:t>
      </w:r>
    </w:p>
    <w:p w:rsidR="00702230" w:rsidRDefault="006748EF" w:rsidP="006748EF">
      <w:pPr>
        <w:spacing w:line="276" w:lineRule="auto"/>
        <w:ind w:firstLine="284"/>
        <w:jc w:val="both"/>
        <w:rPr>
          <w:sz w:val="28"/>
        </w:rPr>
      </w:pPr>
      <w:r>
        <w:rPr>
          <w:sz w:val="28"/>
          <w:szCs w:val="28"/>
        </w:rPr>
        <w:lastRenderedPageBreak/>
        <w:t>Ш</w:t>
      </w:r>
      <w:r>
        <w:rPr>
          <w:sz w:val="28"/>
          <w:szCs w:val="28"/>
        </w:rPr>
        <w:t>кольный фестиваль</w:t>
      </w:r>
      <w:r w:rsidRPr="007C4956">
        <w:rPr>
          <w:sz w:val="28"/>
          <w:szCs w:val="28"/>
        </w:rPr>
        <w:t xml:space="preserve"> </w:t>
      </w:r>
      <w:r w:rsidRPr="00F25B78">
        <w:rPr>
          <w:sz w:val="28"/>
        </w:rPr>
        <w:t>«</w:t>
      </w:r>
      <w:proofErr w:type="spellStart"/>
      <w:r w:rsidRPr="00F25B78">
        <w:rPr>
          <w:sz w:val="28"/>
        </w:rPr>
        <w:t>ProЛЕТО</w:t>
      </w:r>
      <w:proofErr w:type="spellEnd"/>
      <w:r w:rsidRPr="00F25B78">
        <w:rPr>
          <w:sz w:val="28"/>
        </w:rPr>
        <w:t>»</w:t>
      </w:r>
      <w:r>
        <w:rPr>
          <w:sz w:val="28"/>
        </w:rPr>
        <w:t xml:space="preserve"> - </w:t>
      </w:r>
      <w:r w:rsidR="00F25B78" w:rsidRPr="00F25B78">
        <w:rPr>
          <w:sz w:val="28"/>
        </w:rPr>
        <w:t>это общение</w:t>
      </w:r>
      <w:r w:rsidR="00702230">
        <w:rPr>
          <w:sz w:val="28"/>
        </w:rPr>
        <w:t>,</w:t>
      </w:r>
      <w:r w:rsidR="00F25B78" w:rsidRPr="00F25B78">
        <w:rPr>
          <w:sz w:val="28"/>
        </w:rPr>
        <w:t xml:space="preserve"> новые знакомства</w:t>
      </w:r>
      <w:r w:rsidR="00702230">
        <w:rPr>
          <w:sz w:val="28"/>
        </w:rPr>
        <w:t xml:space="preserve"> и конечно же, сюрпризы. </w:t>
      </w:r>
    </w:p>
    <w:p w:rsidR="00F25B78" w:rsidRDefault="00F25B78" w:rsidP="006748EF">
      <w:pPr>
        <w:pStyle w:val="ac"/>
        <w:spacing w:line="276" w:lineRule="auto"/>
        <w:ind w:left="0" w:firstLine="284"/>
        <w:jc w:val="both"/>
        <w:rPr>
          <w:sz w:val="28"/>
          <w:szCs w:val="28"/>
        </w:rPr>
      </w:pPr>
    </w:p>
    <w:p w:rsidR="00942737" w:rsidRPr="007C4956" w:rsidRDefault="00B34D01" w:rsidP="006748EF">
      <w:pPr>
        <w:spacing w:line="276" w:lineRule="auto"/>
        <w:ind w:firstLine="284"/>
        <w:jc w:val="both"/>
        <w:rPr>
          <w:sz w:val="28"/>
          <w:szCs w:val="28"/>
        </w:rPr>
      </w:pPr>
      <w:r w:rsidRPr="007C4956">
        <w:rPr>
          <w:b/>
          <w:sz w:val="28"/>
          <w:szCs w:val="28"/>
        </w:rPr>
        <w:t xml:space="preserve">7. </w:t>
      </w:r>
      <w:r w:rsidR="00942737" w:rsidRPr="007C4956">
        <w:rPr>
          <w:b/>
          <w:sz w:val="28"/>
          <w:szCs w:val="28"/>
        </w:rPr>
        <w:t>Технические ресурсы программы</w:t>
      </w:r>
      <w:r w:rsidR="00942737" w:rsidRPr="007C4956">
        <w:rPr>
          <w:sz w:val="28"/>
          <w:szCs w:val="28"/>
        </w:rPr>
        <w:t>:</w:t>
      </w:r>
    </w:p>
    <w:p w:rsidR="00702230" w:rsidRDefault="00702230" w:rsidP="006748EF">
      <w:pPr>
        <w:spacing w:line="276" w:lineRule="auto"/>
        <w:ind w:firstLine="284"/>
        <w:jc w:val="both"/>
        <w:rPr>
          <w:sz w:val="28"/>
        </w:rPr>
      </w:pPr>
      <w:r>
        <w:rPr>
          <w:sz w:val="28"/>
        </w:rPr>
        <w:t>Школьный фестиваль «</w:t>
      </w:r>
      <w:proofErr w:type="spellStart"/>
      <w:r>
        <w:rPr>
          <w:sz w:val="28"/>
        </w:rPr>
        <w:t>ProЛЕТО</w:t>
      </w:r>
      <w:proofErr w:type="spellEnd"/>
      <w:r>
        <w:rPr>
          <w:sz w:val="28"/>
        </w:rPr>
        <w:t xml:space="preserve">» использует ресурсы и </w:t>
      </w:r>
      <w:bookmarkStart w:id="0" w:name="_GoBack"/>
      <w:bookmarkEnd w:id="0"/>
      <w:r w:rsidR="006748EF">
        <w:rPr>
          <w:sz w:val="28"/>
        </w:rPr>
        <w:t>возможности социальной</w:t>
      </w:r>
      <w:r>
        <w:rPr>
          <w:sz w:val="28"/>
        </w:rPr>
        <w:t xml:space="preserve"> сети интернета </w:t>
      </w:r>
      <w:proofErr w:type="spellStart"/>
      <w:r>
        <w:rPr>
          <w:sz w:val="28"/>
        </w:rPr>
        <w:t>ВКонтакт</w:t>
      </w:r>
      <w:proofErr w:type="spellEnd"/>
      <w:r>
        <w:rPr>
          <w:sz w:val="28"/>
        </w:rPr>
        <w:t>.</w:t>
      </w:r>
    </w:p>
    <w:p w:rsidR="00C8038A" w:rsidRDefault="00C8038A" w:rsidP="00CF3ADC">
      <w:pPr>
        <w:ind w:firstLine="284"/>
        <w:jc w:val="both"/>
        <w:rPr>
          <w:sz w:val="28"/>
          <w:szCs w:val="28"/>
        </w:rPr>
      </w:pPr>
    </w:p>
    <w:p w:rsidR="00CF3ADC" w:rsidRDefault="00CF3ADC" w:rsidP="00CF3ADC">
      <w:pPr>
        <w:ind w:firstLine="284"/>
        <w:jc w:val="both"/>
        <w:rPr>
          <w:sz w:val="28"/>
          <w:szCs w:val="28"/>
        </w:rPr>
      </w:pPr>
    </w:p>
    <w:p w:rsidR="00CF3ADC" w:rsidRPr="007C4956" w:rsidRDefault="00CF3ADC" w:rsidP="00CF3ADC">
      <w:pPr>
        <w:ind w:firstLine="284"/>
        <w:jc w:val="both"/>
        <w:rPr>
          <w:sz w:val="28"/>
          <w:szCs w:val="28"/>
        </w:rPr>
      </w:pPr>
    </w:p>
    <w:p w:rsidR="00CF3ADC" w:rsidRDefault="00105FF5" w:rsidP="00CF3ADC">
      <w:pPr>
        <w:jc w:val="both"/>
        <w:rPr>
          <w:sz w:val="28"/>
          <w:szCs w:val="28"/>
        </w:rPr>
      </w:pPr>
      <w:r w:rsidRPr="00CF3ADC">
        <w:rPr>
          <w:sz w:val="28"/>
          <w:szCs w:val="28"/>
        </w:rPr>
        <w:t>Начальник управления</w:t>
      </w:r>
      <w:r w:rsidR="00CF3ADC">
        <w:rPr>
          <w:sz w:val="28"/>
          <w:szCs w:val="28"/>
        </w:rPr>
        <w:t xml:space="preserve"> </w:t>
      </w:r>
      <w:r w:rsidRPr="00CF3ADC">
        <w:rPr>
          <w:sz w:val="28"/>
          <w:szCs w:val="28"/>
        </w:rPr>
        <w:t>образования</w:t>
      </w:r>
    </w:p>
    <w:p w:rsidR="00A06631" w:rsidRPr="00CF3ADC" w:rsidRDefault="00105FF5" w:rsidP="00CF3ADC">
      <w:pPr>
        <w:jc w:val="both"/>
        <w:rPr>
          <w:sz w:val="28"/>
          <w:szCs w:val="28"/>
        </w:rPr>
      </w:pPr>
      <w:r w:rsidRPr="00CF3ADC">
        <w:rPr>
          <w:sz w:val="28"/>
          <w:szCs w:val="28"/>
        </w:rPr>
        <w:t>Администрации города Твери                                                           Н.В. Жуковская</w:t>
      </w:r>
    </w:p>
    <w:p w:rsidR="00A06631" w:rsidRPr="00CF3ADC" w:rsidRDefault="00A06631" w:rsidP="00CF3ADC">
      <w:pPr>
        <w:ind w:firstLine="284"/>
        <w:jc w:val="both"/>
      </w:pPr>
    </w:p>
    <w:p w:rsidR="00A06631" w:rsidRPr="00CF3ADC" w:rsidRDefault="00A06631" w:rsidP="00CF3ADC">
      <w:pPr>
        <w:ind w:firstLine="284"/>
        <w:jc w:val="both"/>
      </w:pPr>
    </w:p>
    <w:p w:rsidR="00A06631" w:rsidRPr="00CF3ADC" w:rsidRDefault="00A06631" w:rsidP="00CF3ADC">
      <w:pPr>
        <w:ind w:firstLine="284"/>
        <w:jc w:val="both"/>
      </w:pPr>
    </w:p>
    <w:p w:rsidR="00E528D6" w:rsidRDefault="00E528D6" w:rsidP="00CF3ADC">
      <w:pPr>
        <w:ind w:firstLine="284"/>
        <w:jc w:val="both"/>
      </w:pPr>
    </w:p>
    <w:p w:rsidR="00CF3ADC" w:rsidRDefault="00CF3ADC" w:rsidP="00CF3ADC">
      <w:pPr>
        <w:ind w:firstLine="284"/>
        <w:jc w:val="both"/>
      </w:pPr>
    </w:p>
    <w:p w:rsidR="00CF3ADC" w:rsidRPr="00CF3ADC" w:rsidRDefault="00CF3ADC" w:rsidP="00CF3ADC">
      <w:pPr>
        <w:ind w:firstLine="284"/>
        <w:jc w:val="both"/>
      </w:pPr>
    </w:p>
    <w:p w:rsidR="00A06631" w:rsidRPr="00CF3ADC" w:rsidRDefault="00A06631" w:rsidP="00CF3ADC">
      <w:pPr>
        <w:ind w:firstLine="284"/>
        <w:rPr>
          <w:b/>
          <w:sz w:val="28"/>
          <w:szCs w:val="28"/>
        </w:rPr>
      </w:pPr>
      <w:r w:rsidRPr="00CF3ADC">
        <w:rPr>
          <w:b/>
          <w:sz w:val="28"/>
          <w:szCs w:val="28"/>
        </w:rPr>
        <w:t>СОГЛАСОВАНО:</w:t>
      </w:r>
    </w:p>
    <w:p w:rsidR="00A06631" w:rsidRPr="00CF3ADC" w:rsidRDefault="00A06631" w:rsidP="00CF3ADC">
      <w:pPr>
        <w:ind w:firstLine="284"/>
        <w:rPr>
          <w:sz w:val="28"/>
          <w:szCs w:val="28"/>
        </w:rPr>
      </w:pPr>
    </w:p>
    <w:p w:rsidR="00A06631" w:rsidRPr="00CF3ADC" w:rsidRDefault="00A06631" w:rsidP="00CF3ADC">
      <w:pPr>
        <w:ind w:firstLine="284"/>
        <w:rPr>
          <w:sz w:val="28"/>
          <w:szCs w:val="28"/>
        </w:rPr>
      </w:pPr>
      <w:r w:rsidRPr="00CF3ADC">
        <w:rPr>
          <w:sz w:val="28"/>
          <w:szCs w:val="28"/>
        </w:rPr>
        <w:t xml:space="preserve">Заместитель начальника управления </w:t>
      </w:r>
    </w:p>
    <w:p w:rsidR="00A06631" w:rsidRPr="00CF3ADC" w:rsidRDefault="00A06631" w:rsidP="00CF3ADC">
      <w:pPr>
        <w:ind w:firstLine="284"/>
        <w:rPr>
          <w:sz w:val="28"/>
          <w:szCs w:val="28"/>
        </w:rPr>
      </w:pPr>
      <w:r w:rsidRPr="00CF3ADC">
        <w:rPr>
          <w:sz w:val="28"/>
          <w:szCs w:val="28"/>
        </w:rPr>
        <w:t xml:space="preserve">образования Администрации г. Твери                                           В.Г. </w:t>
      </w:r>
      <w:proofErr w:type="spellStart"/>
      <w:r w:rsidRPr="00CF3ADC">
        <w:rPr>
          <w:sz w:val="28"/>
          <w:szCs w:val="28"/>
        </w:rPr>
        <w:t>Моргось</w:t>
      </w:r>
      <w:proofErr w:type="spellEnd"/>
    </w:p>
    <w:p w:rsidR="00A06631" w:rsidRPr="00CF3ADC" w:rsidRDefault="00A06631" w:rsidP="00CF3ADC">
      <w:pPr>
        <w:ind w:firstLine="284"/>
        <w:rPr>
          <w:b/>
          <w:sz w:val="28"/>
          <w:szCs w:val="28"/>
        </w:rPr>
      </w:pPr>
    </w:p>
    <w:p w:rsidR="00A06631" w:rsidRPr="00CF3ADC" w:rsidRDefault="00A06631" w:rsidP="00CF3ADC">
      <w:pPr>
        <w:ind w:firstLine="284"/>
        <w:rPr>
          <w:sz w:val="28"/>
          <w:szCs w:val="28"/>
        </w:rPr>
      </w:pPr>
      <w:r w:rsidRPr="00CF3ADC">
        <w:rPr>
          <w:b/>
          <w:sz w:val="28"/>
          <w:szCs w:val="28"/>
        </w:rPr>
        <w:t>«___</w:t>
      </w:r>
      <w:proofErr w:type="gramStart"/>
      <w:r w:rsidRPr="00CF3ADC">
        <w:rPr>
          <w:b/>
          <w:sz w:val="28"/>
          <w:szCs w:val="28"/>
        </w:rPr>
        <w:t>_»_</w:t>
      </w:r>
      <w:proofErr w:type="gramEnd"/>
      <w:r w:rsidRPr="00CF3ADC">
        <w:rPr>
          <w:b/>
          <w:sz w:val="28"/>
          <w:szCs w:val="28"/>
        </w:rPr>
        <w:t xml:space="preserve">__________ </w:t>
      </w:r>
      <w:r w:rsidRPr="00CF3ADC">
        <w:rPr>
          <w:sz w:val="28"/>
          <w:szCs w:val="28"/>
        </w:rPr>
        <w:t>2020</w:t>
      </w:r>
    </w:p>
    <w:p w:rsidR="00A06631" w:rsidRPr="00CF3ADC" w:rsidRDefault="00A06631" w:rsidP="00CF3ADC">
      <w:pPr>
        <w:ind w:firstLine="284"/>
        <w:rPr>
          <w:sz w:val="28"/>
          <w:szCs w:val="28"/>
        </w:rPr>
      </w:pPr>
    </w:p>
    <w:p w:rsidR="00A06631" w:rsidRPr="00CF3ADC" w:rsidRDefault="00A06631" w:rsidP="00CF3ADC">
      <w:pPr>
        <w:ind w:firstLine="284"/>
        <w:rPr>
          <w:sz w:val="28"/>
          <w:szCs w:val="28"/>
        </w:rPr>
      </w:pPr>
    </w:p>
    <w:p w:rsidR="00A06631" w:rsidRPr="00CF3ADC" w:rsidRDefault="00A06631" w:rsidP="00CF3ADC">
      <w:pPr>
        <w:ind w:firstLine="284"/>
        <w:rPr>
          <w:sz w:val="28"/>
          <w:szCs w:val="28"/>
        </w:rPr>
      </w:pPr>
    </w:p>
    <w:p w:rsidR="00A06631" w:rsidRPr="00CF3ADC" w:rsidRDefault="00A06631" w:rsidP="00CF3ADC">
      <w:pPr>
        <w:ind w:firstLine="284"/>
        <w:rPr>
          <w:sz w:val="28"/>
          <w:szCs w:val="28"/>
        </w:rPr>
      </w:pPr>
      <w:r w:rsidRPr="00CF3ADC">
        <w:rPr>
          <w:sz w:val="28"/>
          <w:szCs w:val="28"/>
        </w:rPr>
        <w:t xml:space="preserve">Начальник отдела содержания образования  </w:t>
      </w:r>
    </w:p>
    <w:p w:rsidR="00A06631" w:rsidRPr="00CF3ADC" w:rsidRDefault="00A06631" w:rsidP="00CF3ADC">
      <w:pPr>
        <w:ind w:firstLine="284"/>
        <w:rPr>
          <w:b/>
          <w:sz w:val="28"/>
          <w:szCs w:val="28"/>
        </w:rPr>
      </w:pPr>
      <w:r w:rsidRPr="00CF3ADC">
        <w:rPr>
          <w:sz w:val="28"/>
          <w:szCs w:val="28"/>
        </w:rPr>
        <w:t xml:space="preserve">и воспитательной работы                                                           Т.А. </w:t>
      </w:r>
      <w:proofErr w:type="spellStart"/>
      <w:r w:rsidRPr="00CF3ADC">
        <w:rPr>
          <w:sz w:val="28"/>
          <w:szCs w:val="28"/>
        </w:rPr>
        <w:t>Шумляева</w:t>
      </w:r>
      <w:proofErr w:type="spellEnd"/>
      <w:r w:rsidRPr="00CF3ADC">
        <w:rPr>
          <w:b/>
          <w:sz w:val="28"/>
          <w:szCs w:val="28"/>
        </w:rPr>
        <w:t xml:space="preserve">      </w:t>
      </w:r>
    </w:p>
    <w:p w:rsidR="00A06631" w:rsidRPr="00CF3ADC" w:rsidRDefault="00A06631" w:rsidP="00CF3ADC">
      <w:pPr>
        <w:ind w:firstLine="284"/>
        <w:rPr>
          <w:b/>
          <w:sz w:val="28"/>
          <w:szCs w:val="28"/>
        </w:rPr>
      </w:pPr>
    </w:p>
    <w:p w:rsidR="00A06631" w:rsidRPr="00CF3ADC" w:rsidRDefault="00A06631" w:rsidP="00CF3ADC">
      <w:pPr>
        <w:ind w:firstLine="284"/>
        <w:rPr>
          <w:sz w:val="28"/>
          <w:szCs w:val="28"/>
        </w:rPr>
      </w:pPr>
      <w:r w:rsidRPr="00CF3ADC">
        <w:rPr>
          <w:b/>
          <w:sz w:val="28"/>
          <w:szCs w:val="28"/>
        </w:rPr>
        <w:t>«___</w:t>
      </w:r>
      <w:proofErr w:type="gramStart"/>
      <w:r w:rsidRPr="00CF3ADC">
        <w:rPr>
          <w:b/>
          <w:sz w:val="28"/>
          <w:szCs w:val="28"/>
        </w:rPr>
        <w:t>_»_</w:t>
      </w:r>
      <w:proofErr w:type="gramEnd"/>
      <w:r w:rsidRPr="00CF3ADC">
        <w:rPr>
          <w:b/>
          <w:sz w:val="28"/>
          <w:szCs w:val="28"/>
        </w:rPr>
        <w:t xml:space="preserve">__________ </w:t>
      </w:r>
      <w:r w:rsidRPr="00CF3ADC">
        <w:rPr>
          <w:sz w:val="28"/>
          <w:szCs w:val="28"/>
        </w:rPr>
        <w:t>2020</w:t>
      </w:r>
    </w:p>
    <w:p w:rsidR="00A06631" w:rsidRPr="00CF3ADC" w:rsidRDefault="00A06631" w:rsidP="00CF3ADC">
      <w:pPr>
        <w:ind w:firstLine="284"/>
        <w:jc w:val="right"/>
      </w:pPr>
    </w:p>
    <w:p w:rsidR="00E528D6" w:rsidRPr="00CF3ADC" w:rsidRDefault="00E528D6" w:rsidP="00CF3ADC">
      <w:pPr>
        <w:ind w:firstLine="284"/>
        <w:jc w:val="both"/>
      </w:pPr>
    </w:p>
    <w:p w:rsidR="00E528D6" w:rsidRPr="00CF3ADC" w:rsidRDefault="00E528D6" w:rsidP="00CF3ADC">
      <w:pPr>
        <w:ind w:firstLine="284"/>
        <w:jc w:val="both"/>
        <w:rPr>
          <w:i/>
        </w:rPr>
      </w:pPr>
    </w:p>
    <w:p w:rsidR="00E528D6" w:rsidRPr="00CF3ADC" w:rsidRDefault="00E528D6" w:rsidP="00CF3ADC">
      <w:pPr>
        <w:ind w:firstLine="284"/>
        <w:jc w:val="both"/>
        <w:rPr>
          <w:i/>
        </w:rPr>
      </w:pPr>
      <w:r w:rsidRPr="00CF3ADC">
        <w:rPr>
          <w:i/>
        </w:rPr>
        <w:t xml:space="preserve">Исполнитель: </w:t>
      </w:r>
      <w:proofErr w:type="spellStart"/>
      <w:r w:rsidRPr="00CF3ADC">
        <w:rPr>
          <w:i/>
        </w:rPr>
        <w:t>В.Н.Сувернева</w:t>
      </w:r>
      <w:proofErr w:type="spellEnd"/>
    </w:p>
    <w:p w:rsidR="00E528D6" w:rsidRPr="00CF3ADC" w:rsidRDefault="00E528D6" w:rsidP="00CF3ADC">
      <w:pPr>
        <w:ind w:firstLine="284"/>
        <w:jc w:val="both"/>
        <w:rPr>
          <w:i/>
        </w:rPr>
      </w:pPr>
      <w:r w:rsidRPr="00CF3ADC">
        <w:rPr>
          <w:i/>
        </w:rPr>
        <w:t>Телефон: 32-09-62</w:t>
      </w:r>
    </w:p>
    <w:p w:rsidR="00E528D6" w:rsidRPr="007C4956" w:rsidRDefault="00E528D6" w:rsidP="00CF3ADC">
      <w:pPr>
        <w:ind w:firstLine="284"/>
        <w:jc w:val="right"/>
        <w:rPr>
          <w:sz w:val="28"/>
          <w:szCs w:val="28"/>
        </w:rPr>
      </w:pPr>
    </w:p>
    <w:sectPr w:rsidR="00E528D6" w:rsidRPr="007C4956" w:rsidSect="006748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DA"/>
    <w:multiLevelType w:val="hybridMultilevel"/>
    <w:tmpl w:val="8D84A938"/>
    <w:lvl w:ilvl="0" w:tplc="8550E0B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E5557F"/>
    <w:multiLevelType w:val="hybridMultilevel"/>
    <w:tmpl w:val="1FDCC6A8"/>
    <w:lvl w:ilvl="0" w:tplc="AB348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47605C"/>
    <w:multiLevelType w:val="multilevel"/>
    <w:tmpl w:val="9648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C693D70"/>
    <w:multiLevelType w:val="multilevel"/>
    <w:tmpl w:val="475645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 w15:restartNumberingAfterBreak="0">
    <w:nsid w:val="1338073D"/>
    <w:multiLevelType w:val="multilevel"/>
    <w:tmpl w:val="C52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566E3"/>
    <w:multiLevelType w:val="hybridMultilevel"/>
    <w:tmpl w:val="6382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05D33"/>
    <w:multiLevelType w:val="hybridMultilevel"/>
    <w:tmpl w:val="EC04DF1C"/>
    <w:lvl w:ilvl="0" w:tplc="E26CC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A41D4A"/>
    <w:multiLevelType w:val="multilevel"/>
    <w:tmpl w:val="D76A8FFE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isLgl/>
      <w:lvlText w:val="%1.%2."/>
      <w:lvlJc w:val="left"/>
      <w:pPr>
        <w:ind w:left="840" w:hanging="840"/>
      </w:pPr>
    </w:lvl>
    <w:lvl w:ilvl="2">
      <w:start w:val="1"/>
      <w:numFmt w:val="decimal"/>
      <w:isLgl/>
      <w:lvlText w:val="%1.%2.%3."/>
      <w:lvlJc w:val="left"/>
      <w:pPr>
        <w:ind w:left="840" w:hanging="84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95B1330"/>
    <w:multiLevelType w:val="multilevel"/>
    <w:tmpl w:val="9A1EE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7DC37681"/>
    <w:multiLevelType w:val="hybridMultilevel"/>
    <w:tmpl w:val="F24ABE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7"/>
    <w:rsid w:val="00094B10"/>
    <w:rsid w:val="000E43D6"/>
    <w:rsid w:val="00105FF5"/>
    <w:rsid w:val="0010682D"/>
    <w:rsid w:val="00123054"/>
    <w:rsid w:val="001651F1"/>
    <w:rsid w:val="00167667"/>
    <w:rsid w:val="00191670"/>
    <w:rsid w:val="001D14CD"/>
    <w:rsid w:val="00260A49"/>
    <w:rsid w:val="002730C9"/>
    <w:rsid w:val="002B6666"/>
    <w:rsid w:val="002E37EA"/>
    <w:rsid w:val="00367A5B"/>
    <w:rsid w:val="00373226"/>
    <w:rsid w:val="00404DD7"/>
    <w:rsid w:val="00420F12"/>
    <w:rsid w:val="00434E40"/>
    <w:rsid w:val="004441FE"/>
    <w:rsid w:val="0045330C"/>
    <w:rsid w:val="00475E3F"/>
    <w:rsid w:val="0049235B"/>
    <w:rsid w:val="005119C7"/>
    <w:rsid w:val="00587D71"/>
    <w:rsid w:val="005D0A5E"/>
    <w:rsid w:val="006748EF"/>
    <w:rsid w:val="006C77A3"/>
    <w:rsid w:val="006C782C"/>
    <w:rsid w:val="006D7DEF"/>
    <w:rsid w:val="006D7F73"/>
    <w:rsid w:val="00702230"/>
    <w:rsid w:val="0073586B"/>
    <w:rsid w:val="0076065A"/>
    <w:rsid w:val="007B0209"/>
    <w:rsid w:val="007C448F"/>
    <w:rsid w:val="007C4956"/>
    <w:rsid w:val="007E3957"/>
    <w:rsid w:val="007E7C18"/>
    <w:rsid w:val="00867E27"/>
    <w:rsid w:val="008834A3"/>
    <w:rsid w:val="008861E7"/>
    <w:rsid w:val="008A3D9E"/>
    <w:rsid w:val="008C571B"/>
    <w:rsid w:val="008F4635"/>
    <w:rsid w:val="00942737"/>
    <w:rsid w:val="00981DA7"/>
    <w:rsid w:val="00997F29"/>
    <w:rsid w:val="009C68A6"/>
    <w:rsid w:val="00A06631"/>
    <w:rsid w:val="00A416B0"/>
    <w:rsid w:val="00AA0BF2"/>
    <w:rsid w:val="00AD517B"/>
    <w:rsid w:val="00B34D01"/>
    <w:rsid w:val="00BA280B"/>
    <w:rsid w:val="00BB6668"/>
    <w:rsid w:val="00C25D89"/>
    <w:rsid w:val="00C5537A"/>
    <w:rsid w:val="00C8038A"/>
    <w:rsid w:val="00C84762"/>
    <w:rsid w:val="00CF3ADC"/>
    <w:rsid w:val="00D82616"/>
    <w:rsid w:val="00DF4075"/>
    <w:rsid w:val="00E20557"/>
    <w:rsid w:val="00E528D6"/>
    <w:rsid w:val="00EA4B0A"/>
    <w:rsid w:val="00EC3322"/>
    <w:rsid w:val="00EF482F"/>
    <w:rsid w:val="00F11062"/>
    <w:rsid w:val="00F25B78"/>
    <w:rsid w:val="00F52B81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776A3"/>
  <w15:docId w15:val="{FE52E8E5-4932-45AA-94AB-CCA7EF1E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3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A280B"/>
    <w:pPr>
      <w:keepNext/>
      <w:widowControl w:val="0"/>
      <w:jc w:val="right"/>
      <w:outlineLvl w:val="2"/>
    </w:pPr>
    <w:rPr>
      <w:b/>
      <w:szCs w:val="20"/>
    </w:rPr>
  </w:style>
  <w:style w:type="paragraph" w:styleId="9">
    <w:name w:val="heading 9"/>
    <w:basedOn w:val="a"/>
    <w:next w:val="a"/>
    <w:qFormat/>
    <w:rsid w:val="00BA280B"/>
    <w:pPr>
      <w:keepNext/>
      <w:widowControl w:val="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280B"/>
    <w:pPr>
      <w:ind w:firstLine="720"/>
      <w:jc w:val="both"/>
    </w:pPr>
    <w:rPr>
      <w:bCs/>
    </w:rPr>
  </w:style>
  <w:style w:type="paragraph" w:styleId="a5">
    <w:name w:val="Balloon Text"/>
    <w:basedOn w:val="a"/>
    <w:link w:val="a6"/>
    <w:rsid w:val="00167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766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34E40"/>
    <w:pPr>
      <w:spacing w:after="120"/>
    </w:pPr>
  </w:style>
  <w:style w:type="character" w:customStyle="1" w:styleId="a8">
    <w:name w:val="Основной текст Знак"/>
    <w:link w:val="a7"/>
    <w:rsid w:val="00434E40"/>
    <w:rPr>
      <w:sz w:val="24"/>
      <w:szCs w:val="24"/>
    </w:rPr>
  </w:style>
  <w:style w:type="character" w:customStyle="1" w:styleId="10">
    <w:name w:val="Заголовок 1 Знак"/>
    <w:link w:val="1"/>
    <w:rsid w:val="004533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rsid w:val="002730C9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6D7DEF"/>
    <w:rPr>
      <w:bCs/>
      <w:sz w:val="24"/>
      <w:szCs w:val="24"/>
    </w:rPr>
  </w:style>
  <w:style w:type="table" w:styleId="aa">
    <w:name w:val="Table Grid"/>
    <w:basedOn w:val="a1"/>
    <w:rsid w:val="008C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8038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C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49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prole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97;&#1072;&#1103;\&#1064;&#1091;&#1084;&#1083;&#1103;&#1077;&#1074;&#1072;%20&#1058;.&#1040;.%20&#1054;&#1057;&#1054;\&#1050;&#1086;&#1084;&#1087;&#1083;&#1077;&#1082;&#1090;&#1086;&#1074;&#1072;&#1085;&#1080;&#1077;\&#1087;&#1088;&#1080;&#1082;&#1072;&#1079;%20&#1055;&#1086;&#1083;&#1086;&#1078;&#1077;&#1085;&#1080;&#1077;%20&#1086;%20&#1083;&#1077;&#1090;&#1085;&#1077;&#1081;%20&#1087;&#1088;&#1086;&#1075;&#1088;&#1072;&#1084;&#1084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D393-5251-40F9-9FEE-67FAB5BE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Положение о летней программе</Template>
  <TotalTime>54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Вера Николаевна</dc:creator>
  <cp:lastModifiedBy>214</cp:lastModifiedBy>
  <cp:revision>6</cp:revision>
  <cp:lastPrinted>2020-05-28T13:17:00Z</cp:lastPrinted>
  <dcterms:created xsi:type="dcterms:W3CDTF">2020-07-10T11:35:00Z</dcterms:created>
  <dcterms:modified xsi:type="dcterms:W3CDTF">2020-07-10T12:30:00Z</dcterms:modified>
</cp:coreProperties>
</file>