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6F" w:rsidRDefault="00B1376F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B1376F" w:rsidRPr="00EB00AF" w:rsidRDefault="00B1376F">
      <w:pPr>
        <w:rPr>
          <w:color w:val="4077D0"/>
          <w:sz w:val="2"/>
          <w:szCs w:val="2"/>
        </w:rPr>
      </w:pPr>
    </w:p>
    <w:p w:rsidR="00350A73" w:rsidRPr="00594EAE" w:rsidRDefault="00350A73" w:rsidP="00350A73">
      <w:pPr>
        <w:jc w:val="right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594EAE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Приложение </w:t>
      </w:r>
    </w:p>
    <w:p w:rsidR="00350A73" w:rsidRDefault="00350A73" w:rsidP="00350A73">
      <w:pPr>
        <w:jc w:val="right"/>
        <w:rPr>
          <w:rFonts w:ascii="PT Astra Serif" w:eastAsia="Times New Roman" w:hAnsi="PT Astra Serif" w:cs="Times New Roman"/>
          <w:color w:val="auto"/>
          <w:sz w:val="20"/>
          <w:szCs w:val="20"/>
        </w:rPr>
      </w:pPr>
    </w:p>
    <w:p w:rsidR="00CA618B" w:rsidRDefault="00CA618B" w:rsidP="00350A73">
      <w:pPr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350A73" w:rsidRDefault="00350A73" w:rsidP="00350A73">
      <w:pPr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Информация </w:t>
      </w:r>
    </w:p>
    <w:p w:rsidR="00350A73" w:rsidRDefault="00350A73" w:rsidP="00350A73">
      <w:pPr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об участии в реализации Всероссийского проекта «Память Победы» </w:t>
      </w:r>
    </w:p>
    <w:p w:rsidR="00350A73" w:rsidRDefault="00273558" w:rsidP="00350A73">
      <w:pPr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</w:rPr>
        <w:t>МАОУ СОШ№3</w:t>
      </w:r>
      <w:r w:rsidR="00350A73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</w:t>
      </w:r>
    </w:p>
    <w:p w:rsidR="00350A73" w:rsidRDefault="0059290E" w:rsidP="00350A73">
      <w:pPr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vertAlign w:val="superscript"/>
        </w:rPr>
      </w:pPr>
      <w:r>
        <w:rPr>
          <w:rFonts w:ascii="PT Astra Serif" w:eastAsia="Times New Roman" w:hAnsi="PT Astra Serif" w:cs="Times New Roman"/>
          <w:color w:val="auto"/>
          <w:sz w:val="28"/>
          <w:szCs w:val="28"/>
          <w:vertAlign w:val="superscript"/>
        </w:rPr>
        <w:t>образовательная организация</w:t>
      </w:r>
    </w:p>
    <w:p w:rsidR="00350A73" w:rsidRDefault="00350A73" w:rsidP="00350A73">
      <w:pPr>
        <w:jc w:val="center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85"/>
        <w:gridCol w:w="849"/>
        <w:gridCol w:w="892"/>
        <w:gridCol w:w="1592"/>
        <w:gridCol w:w="3606"/>
        <w:gridCol w:w="1879"/>
      </w:tblGrid>
      <w:tr w:rsidR="00FA0E9D" w:rsidTr="00056975">
        <w:tc>
          <w:tcPr>
            <w:tcW w:w="10703" w:type="dxa"/>
            <w:gridSpan w:val="6"/>
          </w:tcPr>
          <w:p w:rsidR="00FA0E9D" w:rsidRPr="00594EAE" w:rsidRDefault="00FA0E9D" w:rsidP="00FA0E9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94EAE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Ответственное лицо от муниципального образования</w:t>
            </w:r>
          </w:p>
          <w:p w:rsidR="00FA0E9D" w:rsidRDefault="00FA0E9D" w:rsidP="00350A73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</w:tr>
      <w:tr w:rsidR="00FA0E9D" w:rsidTr="00FB7020">
        <w:tc>
          <w:tcPr>
            <w:tcW w:w="1861" w:type="dxa"/>
          </w:tcPr>
          <w:p w:rsidR="00FA0E9D" w:rsidRDefault="00FA0E9D" w:rsidP="00FA0E9D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Ф.И.О. (полностью)</w:t>
            </w:r>
          </w:p>
        </w:tc>
        <w:tc>
          <w:tcPr>
            <w:tcW w:w="1833" w:type="dxa"/>
            <w:gridSpan w:val="2"/>
          </w:tcPr>
          <w:p w:rsidR="00FA0E9D" w:rsidRDefault="00FA0E9D" w:rsidP="00FA0E9D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Должность </w:t>
            </w:r>
          </w:p>
        </w:tc>
        <w:tc>
          <w:tcPr>
            <w:tcW w:w="1592" w:type="dxa"/>
          </w:tcPr>
          <w:p w:rsidR="00FA0E9D" w:rsidRDefault="00FA0E9D" w:rsidP="00FA0E9D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Место работы</w:t>
            </w:r>
          </w:p>
        </w:tc>
        <w:tc>
          <w:tcPr>
            <w:tcW w:w="3560" w:type="dxa"/>
          </w:tcPr>
          <w:p w:rsidR="00FA0E9D" w:rsidRDefault="00FA0E9D" w:rsidP="00FA0E9D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Контактный телефон</w:t>
            </w:r>
          </w:p>
        </w:tc>
        <w:tc>
          <w:tcPr>
            <w:tcW w:w="1857" w:type="dxa"/>
          </w:tcPr>
          <w:p w:rsidR="00FA0E9D" w:rsidRDefault="00FA0E9D" w:rsidP="00FA0E9D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Адрес электронной почты</w:t>
            </w:r>
          </w:p>
        </w:tc>
      </w:tr>
      <w:tr w:rsidR="00FA0E9D" w:rsidTr="00FB7020">
        <w:tc>
          <w:tcPr>
            <w:tcW w:w="1861" w:type="dxa"/>
          </w:tcPr>
          <w:p w:rsidR="00FA0E9D" w:rsidRDefault="00FB7020" w:rsidP="00350A73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Корнилина Елена Вительевна</w:t>
            </w:r>
          </w:p>
        </w:tc>
        <w:tc>
          <w:tcPr>
            <w:tcW w:w="1833" w:type="dxa"/>
            <w:gridSpan w:val="2"/>
          </w:tcPr>
          <w:p w:rsidR="00FA0E9D" w:rsidRDefault="00FB7020" w:rsidP="00350A73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592" w:type="dxa"/>
          </w:tcPr>
          <w:p w:rsidR="00FA0E9D" w:rsidRDefault="00FB7020" w:rsidP="00350A73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МАОУ СОШ№3</w:t>
            </w:r>
          </w:p>
        </w:tc>
        <w:tc>
          <w:tcPr>
            <w:tcW w:w="3560" w:type="dxa"/>
          </w:tcPr>
          <w:p w:rsidR="00FA0E9D" w:rsidRDefault="00FB7020" w:rsidP="00350A73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89221354590</w:t>
            </w:r>
          </w:p>
        </w:tc>
        <w:tc>
          <w:tcPr>
            <w:tcW w:w="1857" w:type="dxa"/>
          </w:tcPr>
          <w:p w:rsidR="00FA0E9D" w:rsidRPr="00273558" w:rsidRDefault="00FB7020" w:rsidP="00350A73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en-US"/>
              </w:rPr>
              <w:t>ekorn</w:t>
            </w:r>
            <w:r w:rsidRPr="00690D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63@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en-US"/>
              </w:rPr>
              <w:t>mail</w:t>
            </w:r>
            <w:r w:rsidRPr="00690D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FA0E9D" w:rsidTr="00FA0E9D">
        <w:tc>
          <w:tcPr>
            <w:tcW w:w="10703" w:type="dxa"/>
            <w:gridSpan w:val="6"/>
          </w:tcPr>
          <w:p w:rsidR="00FA0E9D" w:rsidRPr="00594EAE" w:rsidRDefault="00FA0E9D" w:rsidP="00FA0E9D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</w:pPr>
            <w:r w:rsidRPr="00594EAE">
              <w:rPr>
                <w:rFonts w:ascii="PT Astra Serif" w:eastAsia="Times New Roman" w:hAnsi="PT Astra Serif" w:cs="Times New Roman"/>
                <w:b/>
                <w:color w:val="auto"/>
                <w:sz w:val="28"/>
                <w:szCs w:val="28"/>
              </w:rPr>
              <w:t>Информация об обучающихся, участвующих в проекте</w:t>
            </w:r>
          </w:p>
          <w:p w:rsidR="00594EAE" w:rsidRDefault="00594EAE" w:rsidP="00FA0E9D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</w:p>
        </w:tc>
      </w:tr>
      <w:tr w:rsidR="00CA618B" w:rsidTr="00FB7020">
        <w:tc>
          <w:tcPr>
            <w:tcW w:w="1861" w:type="dxa"/>
          </w:tcPr>
          <w:p w:rsidR="00CA618B" w:rsidRPr="00FB7020" w:rsidRDefault="00CA618B" w:rsidP="00FA0E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70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Ф.И.О. (полностью)</w:t>
            </w:r>
          </w:p>
        </w:tc>
        <w:tc>
          <w:tcPr>
            <w:tcW w:w="968" w:type="dxa"/>
          </w:tcPr>
          <w:p w:rsidR="00CA618B" w:rsidRPr="00FB7020" w:rsidRDefault="00CA618B" w:rsidP="00FA0E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70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Класс </w:t>
            </w:r>
          </w:p>
        </w:tc>
        <w:tc>
          <w:tcPr>
            <w:tcW w:w="2457" w:type="dxa"/>
            <w:gridSpan w:val="2"/>
          </w:tcPr>
          <w:p w:rsidR="00CA618B" w:rsidRPr="00FB7020" w:rsidRDefault="00CA618B" w:rsidP="00FA0E9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70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3560" w:type="dxa"/>
          </w:tcPr>
          <w:p w:rsidR="00CA618B" w:rsidRPr="00FB7020" w:rsidRDefault="00CA618B" w:rsidP="00CA618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70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Контактный телефон участника, адрес электронной почты</w:t>
            </w:r>
          </w:p>
        </w:tc>
        <w:tc>
          <w:tcPr>
            <w:tcW w:w="1857" w:type="dxa"/>
          </w:tcPr>
          <w:p w:rsidR="00CA618B" w:rsidRDefault="00CA618B" w:rsidP="00FA0E9D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Ф.И.О. наставника, контакты (телефон, электронная почта)</w:t>
            </w:r>
          </w:p>
        </w:tc>
      </w:tr>
      <w:tr w:rsidR="00CA618B" w:rsidTr="00FB7020">
        <w:tc>
          <w:tcPr>
            <w:tcW w:w="1861" w:type="dxa"/>
          </w:tcPr>
          <w:p w:rsidR="00CA618B" w:rsidRPr="00FB7020" w:rsidRDefault="00690D1B" w:rsidP="00350A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70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Шкут Георгий Павлович</w:t>
            </w:r>
          </w:p>
        </w:tc>
        <w:tc>
          <w:tcPr>
            <w:tcW w:w="968" w:type="dxa"/>
          </w:tcPr>
          <w:p w:rsidR="00CA618B" w:rsidRPr="00FB7020" w:rsidRDefault="00690D1B" w:rsidP="00350A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70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5а</w:t>
            </w:r>
          </w:p>
        </w:tc>
        <w:tc>
          <w:tcPr>
            <w:tcW w:w="2457" w:type="dxa"/>
            <w:gridSpan w:val="2"/>
          </w:tcPr>
          <w:p w:rsidR="00CA618B" w:rsidRPr="00FB7020" w:rsidRDefault="00690D1B" w:rsidP="00350A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70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МАОУ СОШ№3</w:t>
            </w:r>
          </w:p>
        </w:tc>
        <w:tc>
          <w:tcPr>
            <w:tcW w:w="3560" w:type="dxa"/>
          </w:tcPr>
          <w:p w:rsidR="00690D1B" w:rsidRPr="00FB7020" w:rsidRDefault="00690D1B" w:rsidP="0035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20">
              <w:rPr>
                <w:rFonts w:ascii="Times New Roman" w:hAnsi="Times New Roman" w:cs="Times New Roman"/>
                <w:sz w:val="28"/>
                <w:szCs w:val="28"/>
              </w:rPr>
              <w:t>89224540465</w:t>
            </w:r>
          </w:p>
          <w:p w:rsidR="00690D1B" w:rsidRPr="00FB7020" w:rsidRDefault="00CD1E88" w:rsidP="0035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B70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soundace2@gmail.com</w:t>
              </w:r>
            </w:hyperlink>
          </w:p>
          <w:p w:rsidR="00CD1E88" w:rsidRPr="00FB7020" w:rsidRDefault="00CD1E88" w:rsidP="00350A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7" w:type="dxa"/>
          </w:tcPr>
          <w:p w:rsidR="00CA618B" w:rsidRDefault="00690D1B" w:rsidP="00350A73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Корнилина Елена Витальевна, 89221354590</w:t>
            </w:r>
          </w:p>
          <w:p w:rsidR="00690D1B" w:rsidRDefault="00690D1B" w:rsidP="00350A73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en-US"/>
              </w:rPr>
              <w:t>ekorn</w:t>
            </w:r>
            <w:r w:rsidRPr="00690D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63@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en-US"/>
              </w:rPr>
              <w:t>mail</w:t>
            </w:r>
            <w:r w:rsidRPr="00690D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690D1B" w:rsidTr="00FB7020">
        <w:tc>
          <w:tcPr>
            <w:tcW w:w="1861" w:type="dxa"/>
          </w:tcPr>
          <w:p w:rsidR="00690D1B" w:rsidRPr="00FB7020" w:rsidRDefault="007D7BD8" w:rsidP="00350A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7020">
              <w:rPr>
                <w:rFonts w:ascii="Times New Roman" w:hAnsi="Times New Roman" w:cs="Times New Roman"/>
                <w:sz w:val="28"/>
                <w:szCs w:val="28"/>
              </w:rPr>
              <w:t>Агеев Александр Александрович</w:t>
            </w:r>
          </w:p>
        </w:tc>
        <w:tc>
          <w:tcPr>
            <w:tcW w:w="968" w:type="dxa"/>
          </w:tcPr>
          <w:p w:rsidR="00690D1B" w:rsidRPr="00FB7020" w:rsidRDefault="00690D1B" w:rsidP="00350A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70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3а</w:t>
            </w:r>
          </w:p>
        </w:tc>
        <w:tc>
          <w:tcPr>
            <w:tcW w:w="2457" w:type="dxa"/>
            <w:gridSpan w:val="2"/>
          </w:tcPr>
          <w:p w:rsidR="00690D1B" w:rsidRPr="00FB7020" w:rsidRDefault="00690D1B" w:rsidP="00350A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70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МАОУ СОШ№3</w:t>
            </w:r>
          </w:p>
        </w:tc>
        <w:tc>
          <w:tcPr>
            <w:tcW w:w="3560" w:type="dxa"/>
          </w:tcPr>
          <w:p w:rsidR="00690D1B" w:rsidRPr="00FB7020" w:rsidRDefault="007D7BD8" w:rsidP="00690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20">
              <w:rPr>
                <w:rFonts w:ascii="Times New Roman" w:hAnsi="Times New Roman" w:cs="Times New Roman"/>
                <w:sz w:val="28"/>
                <w:szCs w:val="28"/>
              </w:rPr>
              <w:t>+79088596308</w:t>
            </w:r>
            <w:r w:rsidRPr="00FB7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FB70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Sasha_nik_83@mail.ru</w:t>
              </w:r>
            </w:hyperlink>
          </w:p>
          <w:p w:rsidR="007D7BD8" w:rsidRPr="00FB7020" w:rsidRDefault="007D7BD8" w:rsidP="00690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E88" w:rsidRPr="00FB7020" w:rsidRDefault="00CD1E88" w:rsidP="00690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690D1B" w:rsidRDefault="00690D1B" w:rsidP="00690D1B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Корнилина Елена Витальевна, 89221354590</w:t>
            </w:r>
          </w:p>
          <w:p w:rsidR="00690D1B" w:rsidRDefault="00690D1B" w:rsidP="00690D1B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hyperlink r:id="rId9" w:history="1"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  <w:lang w:val="en-US"/>
                </w:rPr>
                <w:t>ekorn</w:t>
              </w:r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</w:rPr>
                <w:t>63@</w:t>
              </w:r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  <w:lang w:val="en-US"/>
                </w:rPr>
                <w:t>mail</w:t>
              </w:r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</w:rPr>
                <w:t>.</w:t>
              </w:r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90D1B" w:rsidTr="00FB7020">
        <w:tc>
          <w:tcPr>
            <w:tcW w:w="1861" w:type="dxa"/>
          </w:tcPr>
          <w:p w:rsidR="00690D1B" w:rsidRPr="00FB7020" w:rsidRDefault="00FD07B9" w:rsidP="00350A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70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Хеция Антон Константинович</w:t>
            </w:r>
          </w:p>
        </w:tc>
        <w:tc>
          <w:tcPr>
            <w:tcW w:w="968" w:type="dxa"/>
          </w:tcPr>
          <w:p w:rsidR="00690D1B" w:rsidRPr="00FB7020" w:rsidRDefault="00FD07B9" w:rsidP="00350A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70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5а</w:t>
            </w:r>
          </w:p>
        </w:tc>
        <w:tc>
          <w:tcPr>
            <w:tcW w:w="2457" w:type="dxa"/>
            <w:gridSpan w:val="2"/>
          </w:tcPr>
          <w:p w:rsidR="00690D1B" w:rsidRPr="00FB7020" w:rsidRDefault="00690D1B" w:rsidP="00350A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70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МАОУ СОШ№3</w:t>
            </w:r>
          </w:p>
        </w:tc>
        <w:tc>
          <w:tcPr>
            <w:tcW w:w="3560" w:type="dxa"/>
          </w:tcPr>
          <w:p w:rsidR="00690D1B" w:rsidRPr="00FB7020" w:rsidRDefault="00FD07B9" w:rsidP="0035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20">
              <w:rPr>
                <w:rFonts w:ascii="Times New Roman" w:hAnsi="Times New Roman" w:cs="Times New Roman"/>
                <w:sz w:val="28"/>
                <w:szCs w:val="28"/>
              </w:rPr>
              <w:t>89195593034</w:t>
            </w:r>
          </w:p>
          <w:p w:rsidR="00FD07B9" w:rsidRPr="00FB7020" w:rsidRDefault="00CD1E88" w:rsidP="0035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B70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knoparu888@mail.ru</w:t>
              </w:r>
            </w:hyperlink>
          </w:p>
          <w:p w:rsidR="00CD1E88" w:rsidRPr="00FB7020" w:rsidRDefault="00CD1E88" w:rsidP="0035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690D1B" w:rsidRDefault="00690D1B" w:rsidP="00690D1B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Корнилина Елена Витальевна, 89221354590</w:t>
            </w:r>
          </w:p>
          <w:p w:rsidR="00690D1B" w:rsidRDefault="00690D1B" w:rsidP="00690D1B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hyperlink r:id="rId11" w:history="1"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  <w:lang w:val="en-US"/>
                </w:rPr>
                <w:t>ekorn</w:t>
              </w:r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</w:rPr>
                <w:t>63@</w:t>
              </w:r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  <w:lang w:val="en-US"/>
                </w:rPr>
                <w:t>mail</w:t>
              </w:r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</w:rPr>
                <w:t>.</w:t>
              </w:r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90D1B" w:rsidTr="00FB7020">
        <w:tc>
          <w:tcPr>
            <w:tcW w:w="1861" w:type="dxa"/>
          </w:tcPr>
          <w:p w:rsidR="00690D1B" w:rsidRPr="00FB7020" w:rsidRDefault="00B314C5" w:rsidP="00350A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7020">
              <w:rPr>
                <w:rFonts w:ascii="Times New Roman" w:hAnsi="Times New Roman" w:cs="Times New Roman"/>
                <w:sz w:val="28"/>
                <w:szCs w:val="28"/>
              </w:rPr>
              <w:t>Адзинов Мусса Мухаджирович</w:t>
            </w:r>
          </w:p>
        </w:tc>
        <w:tc>
          <w:tcPr>
            <w:tcW w:w="968" w:type="dxa"/>
          </w:tcPr>
          <w:p w:rsidR="00690D1B" w:rsidRPr="00FB7020" w:rsidRDefault="00B314C5" w:rsidP="00350A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70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5а</w:t>
            </w:r>
          </w:p>
        </w:tc>
        <w:tc>
          <w:tcPr>
            <w:tcW w:w="2457" w:type="dxa"/>
            <w:gridSpan w:val="2"/>
          </w:tcPr>
          <w:p w:rsidR="00690D1B" w:rsidRPr="00FB7020" w:rsidRDefault="00690D1B" w:rsidP="00350A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70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МАОУ СОШ№3</w:t>
            </w:r>
          </w:p>
        </w:tc>
        <w:tc>
          <w:tcPr>
            <w:tcW w:w="3560" w:type="dxa"/>
          </w:tcPr>
          <w:p w:rsidR="00690D1B" w:rsidRPr="00FB7020" w:rsidRDefault="00B314C5" w:rsidP="0035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20">
              <w:rPr>
                <w:rFonts w:ascii="Times New Roman" w:hAnsi="Times New Roman" w:cs="Times New Roman"/>
                <w:sz w:val="28"/>
                <w:szCs w:val="28"/>
              </w:rPr>
              <w:t xml:space="preserve">89224651444 </w:t>
            </w:r>
          </w:p>
          <w:p w:rsidR="00B314C5" w:rsidRPr="00FB7020" w:rsidRDefault="00CD1E88" w:rsidP="0035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FB70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adzinovao@mail.ru</w:t>
              </w:r>
            </w:hyperlink>
          </w:p>
          <w:p w:rsidR="00CD1E88" w:rsidRPr="00FB7020" w:rsidRDefault="00CD1E88" w:rsidP="0035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690D1B" w:rsidRDefault="00690D1B" w:rsidP="00690D1B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Корнилина Елена Витальевна, 89221354590</w:t>
            </w:r>
          </w:p>
          <w:p w:rsidR="00690D1B" w:rsidRDefault="00690D1B" w:rsidP="00690D1B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hyperlink r:id="rId13" w:history="1"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  <w:lang w:val="en-US"/>
                </w:rPr>
                <w:t>ekorn</w:t>
              </w:r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</w:rPr>
                <w:t>63@</w:t>
              </w:r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  <w:lang w:val="en-US"/>
                </w:rPr>
                <w:t>mai</w:t>
              </w:r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  <w:lang w:val="en-US"/>
                </w:rPr>
                <w:lastRenderedPageBreak/>
                <w:t>l</w:t>
              </w:r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</w:rPr>
                <w:t>.</w:t>
              </w:r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90D1B" w:rsidTr="00FB7020">
        <w:tc>
          <w:tcPr>
            <w:tcW w:w="1861" w:type="dxa"/>
          </w:tcPr>
          <w:p w:rsidR="00690D1B" w:rsidRPr="00FB7020" w:rsidRDefault="00CD1E88" w:rsidP="00350A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7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Шевяков Никита Андреевич</w:t>
            </w:r>
          </w:p>
        </w:tc>
        <w:tc>
          <w:tcPr>
            <w:tcW w:w="968" w:type="dxa"/>
          </w:tcPr>
          <w:p w:rsidR="00690D1B" w:rsidRPr="00FB7020" w:rsidRDefault="00CD1E88" w:rsidP="00350A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70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8а</w:t>
            </w:r>
          </w:p>
        </w:tc>
        <w:tc>
          <w:tcPr>
            <w:tcW w:w="2457" w:type="dxa"/>
            <w:gridSpan w:val="2"/>
          </w:tcPr>
          <w:p w:rsidR="00690D1B" w:rsidRPr="00FB7020" w:rsidRDefault="00690D1B" w:rsidP="00350A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70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МАОУ СОШ№3</w:t>
            </w:r>
          </w:p>
        </w:tc>
        <w:tc>
          <w:tcPr>
            <w:tcW w:w="3560" w:type="dxa"/>
          </w:tcPr>
          <w:p w:rsidR="00690D1B" w:rsidRPr="00FB7020" w:rsidRDefault="00CD1E88" w:rsidP="0035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20">
              <w:rPr>
                <w:rFonts w:ascii="Times New Roman" w:hAnsi="Times New Roman" w:cs="Times New Roman"/>
                <w:sz w:val="28"/>
                <w:szCs w:val="28"/>
              </w:rPr>
              <w:t>+79224564433</w:t>
            </w:r>
          </w:p>
          <w:p w:rsidR="00CD1E88" w:rsidRPr="00FB7020" w:rsidRDefault="00CD1E88" w:rsidP="0035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FB70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Danuta7777@mail.ru</w:t>
              </w:r>
            </w:hyperlink>
          </w:p>
          <w:p w:rsidR="00CD1E88" w:rsidRPr="00FB7020" w:rsidRDefault="00CD1E88" w:rsidP="0035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690D1B" w:rsidRDefault="00690D1B" w:rsidP="00690D1B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Корнилина Елена Витальевна, 89221354590</w:t>
            </w:r>
          </w:p>
          <w:p w:rsidR="00690D1B" w:rsidRDefault="00690D1B" w:rsidP="00690D1B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en-US"/>
              </w:rPr>
              <w:t>ekorn</w:t>
            </w:r>
            <w:r w:rsidRPr="00690D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63@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en-US"/>
              </w:rPr>
              <w:t>mail</w:t>
            </w:r>
            <w:r w:rsidRPr="00690D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690D1B" w:rsidTr="00FB7020">
        <w:tc>
          <w:tcPr>
            <w:tcW w:w="1861" w:type="dxa"/>
          </w:tcPr>
          <w:p w:rsidR="00690D1B" w:rsidRPr="00FB7020" w:rsidRDefault="00CD1E88" w:rsidP="00350A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7020">
              <w:rPr>
                <w:rFonts w:ascii="Times New Roman" w:hAnsi="Times New Roman" w:cs="Times New Roman"/>
                <w:sz w:val="28"/>
                <w:szCs w:val="28"/>
              </w:rPr>
              <w:t>Кожевников Данил Юрьевич</w:t>
            </w:r>
          </w:p>
        </w:tc>
        <w:tc>
          <w:tcPr>
            <w:tcW w:w="968" w:type="dxa"/>
          </w:tcPr>
          <w:p w:rsidR="00690D1B" w:rsidRPr="00FB7020" w:rsidRDefault="00CD1E88" w:rsidP="00350A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70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8а</w:t>
            </w:r>
          </w:p>
        </w:tc>
        <w:tc>
          <w:tcPr>
            <w:tcW w:w="2457" w:type="dxa"/>
            <w:gridSpan w:val="2"/>
          </w:tcPr>
          <w:p w:rsidR="00690D1B" w:rsidRPr="00FB7020" w:rsidRDefault="00690D1B" w:rsidP="00350A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70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МАОУ СОШ№3</w:t>
            </w:r>
          </w:p>
        </w:tc>
        <w:tc>
          <w:tcPr>
            <w:tcW w:w="3560" w:type="dxa"/>
          </w:tcPr>
          <w:p w:rsidR="00690D1B" w:rsidRPr="00FB7020" w:rsidRDefault="00CD1E88" w:rsidP="0035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20">
              <w:rPr>
                <w:rFonts w:ascii="Times New Roman" w:hAnsi="Times New Roman" w:cs="Times New Roman"/>
                <w:sz w:val="28"/>
                <w:szCs w:val="28"/>
              </w:rPr>
              <w:t>9124278385</w:t>
            </w:r>
          </w:p>
          <w:p w:rsidR="00CD1E88" w:rsidRPr="00FB7020" w:rsidRDefault="00CD1E88" w:rsidP="0035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FB70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danilkozhkozh80@gmail.com</w:t>
              </w:r>
            </w:hyperlink>
          </w:p>
          <w:p w:rsidR="00CD1E88" w:rsidRPr="00FB7020" w:rsidRDefault="00CD1E88" w:rsidP="0035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690D1B" w:rsidRDefault="00690D1B" w:rsidP="00690D1B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Корнилина Елена Витальевна, 89221354590</w:t>
            </w:r>
          </w:p>
          <w:p w:rsidR="00690D1B" w:rsidRDefault="00690D1B" w:rsidP="00690D1B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hyperlink r:id="rId16" w:history="1"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  <w:lang w:val="en-US"/>
                </w:rPr>
                <w:t>ekorn</w:t>
              </w:r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</w:rPr>
                <w:t>63@</w:t>
              </w:r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  <w:lang w:val="en-US"/>
                </w:rPr>
                <w:t>mail</w:t>
              </w:r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</w:rPr>
                <w:t>.</w:t>
              </w:r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90D1B" w:rsidTr="00FB7020">
        <w:tc>
          <w:tcPr>
            <w:tcW w:w="1861" w:type="dxa"/>
          </w:tcPr>
          <w:p w:rsidR="00690D1B" w:rsidRPr="00FB7020" w:rsidRDefault="00CD1E88" w:rsidP="00350A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7020">
              <w:rPr>
                <w:rFonts w:ascii="Times New Roman" w:hAnsi="Times New Roman" w:cs="Times New Roman"/>
                <w:sz w:val="28"/>
                <w:szCs w:val="28"/>
              </w:rPr>
              <w:t>Гуменюк Екатерина Олеговна</w:t>
            </w:r>
          </w:p>
        </w:tc>
        <w:tc>
          <w:tcPr>
            <w:tcW w:w="968" w:type="dxa"/>
          </w:tcPr>
          <w:p w:rsidR="00690D1B" w:rsidRPr="00FB7020" w:rsidRDefault="00CD1E88" w:rsidP="00350A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70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8г</w:t>
            </w:r>
          </w:p>
        </w:tc>
        <w:tc>
          <w:tcPr>
            <w:tcW w:w="2457" w:type="dxa"/>
            <w:gridSpan w:val="2"/>
          </w:tcPr>
          <w:p w:rsidR="00690D1B" w:rsidRPr="00FB7020" w:rsidRDefault="00690D1B" w:rsidP="00350A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70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МАОУ СОШ№3</w:t>
            </w:r>
          </w:p>
        </w:tc>
        <w:tc>
          <w:tcPr>
            <w:tcW w:w="3560" w:type="dxa"/>
          </w:tcPr>
          <w:p w:rsidR="00690D1B" w:rsidRPr="00FB7020" w:rsidRDefault="00CD1E88" w:rsidP="0035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20">
              <w:rPr>
                <w:rFonts w:ascii="Times New Roman" w:hAnsi="Times New Roman" w:cs="Times New Roman"/>
                <w:sz w:val="28"/>
                <w:szCs w:val="28"/>
              </w:rPr>
              <w:t>+7 (951) 995-24-91</w:t>
            </w:r>
          </w:p>
          <w:p w:rsidR="00CD1E88" w:rsidRPr="00FB7020" w:rsidRDefault="00CD1E88" w:rsidP="0035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E88" w:rsidRPr="00FB7020" w:rsidRDefault="00CD1E88" w:rsidP="00350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Pr="00FB702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iou9318@mail.ru</w:t>
              </w:r>
            </w:hyperlink>
          </w:p>
          <w:p w:rsidR="00CD1E88" w:rsidRPr="00FB7020" w:rsidRDefault="00CD1E88" w:rsidP="00350A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7" w:type="dxa"/>
          </w:tcPr>
          <w:p w:rsidR="00690D1B" w:rsidRDefault="00690D1B" w:rsidP="00690D1B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Корнилина Елена Витальевна, 89221354590</w:t>
            </w:r>
          </w:p>
          <w:p w:rsidR="00690D1B" w:rsidRDefault="00690D1B" w:rsidP="00690D1B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hyperlink r:id="rId18" w:history="1"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  <w:lang w:val="en-US"/>
                </w:rPr>
                <w:t>ekorn</w:t>
              </w:r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</w:rPr>
                <w:t>63@</w:t>
              </w:r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  <w:lang w:val="en-US"/>
                </w:rPr>
                <w:t>mail</w:t>
              </w:r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</w:rPr>
                <w:t>.</w:t>
              </w:r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90D1B" w:rsidTr="00FB7020">
        <w:tc>
          <w:tcPr>
            <w:tcW w:w="1861" w:type="dxa"/>
          </w:tcPr>
          <w:p w:rsidR="00690D1B" w:rsidRPr="00FB7020" w:rsidRDefault="00920267" w:rsidP="00350A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7020">
              <w:rPr>
                <w:rFonts w:ascii="Times New Roman" w:hAnsi="Times New Roman" w:cs="Times New Roman"/>
                <w:sz w:val="28"/>
                <w:szCs w:val="28"/>
              </w:rPr>
              <w:t>Полищук Варвара Игоревна</w:t>
            </w:r>
          </w:p>
        </w:tc>
        <w:tc>
          <w:tcPr>
            <w:tcW w:w="968" w:type="dxa"/>
          </w:tcPr>
          <w:p w:rsidR="00690D1B" w:rsidRPr="00FB7020" w:rsidRDefault="00920267" w:rsidP="00350A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70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4</w:t>
            </w:r>
            <w:r w:rsidRPr="00FB70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</w:t>
            </w:r>
          </w:p>
        </w:tc>
        <w:tc>
          <w:tcPr>
            <w:tcW w:w="2457" w:type="dxa"/>
            <w:gridSpan w:val="2"/>
          </w:tcPr>
          <w:p w:rsidR="00690D1B" w:rsidRPr="00FB7020" w:rsidRDefault="00690D1B" w:rsidP="00350A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70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МАОУ СОШ№3</w:t>
            </w:r>
          </w:p>
        </w:tc>
        <w:tc>
          <w:tcPr>
            <w:tcW w:w="3560" w:type="dxa"/>
          </w:tcPr>
          <w:p w:rsidR="00690D1B" w:rsidRPr="00FB7020" w:rsidRDefault="00920267" w:rsidP="0035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20">
              <w:rPr>
                <w:rFonts w:ascii="Times New Roman" w:hAnsi="Times New Roman" w:cs="Times New Roman"/>
                <w:sz w:val="28"/>
                <w:szCs w:val="28"/>
              </w:rPr>
              <w:t>9124330602</w:t>
            </w:r>
          </w:p>
          <w:p w:rsidR="00920267" w:rsidRPr="00FB7020" w:rsidRDefault="00920267" w:rsidP="0035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FB702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nur.79@mail.ru</w:t>
              </w:r>
            </w:hyperlink>
          </w:p>
          <w:p w:rsidR="00920267" w:rsidRPr="00FB7020" w:rsidRDefault="00920267" w:rsidP="0035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690D1B" w:rsidRDefault="00690D1B" w:rsidP="00690D1B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Корнилина Елена Витальевна, 89221354590</w:t>
            </w:r>
          </w:p>
          <w:p w:rsidR="00690D1B" w:rsidRDefault="00690D1B" w:rsidP="00690D1B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en-US"/>
              </w:rPr>
              <w:t>ekorn</w:t>
            </w:r>
            <w:r w:rsidRPr="00690D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63@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en-US"/>
              </w:rPr>
              <w:t>mail</w:t>
            </w:r>
            <w:r w:rsidRPr="00690D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920267" w:rsidTr="00FB7020">
        <w:tc>
          <w:tcPr>
            <w:tcW w:w="1861" w:type="dxa"/>
          </w:tcPr>
          <w:p w:rsidR="00920267" w:rsidRPr="00FB7020" w:rsidRDefault="007D7BD8" w:rsidP="0035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20">
              <w:rPr>
                <w:rFonts w:ascii="Times New Roman" w:hAnsi="Times New Roman" w:cs="Times New Roman"/>
                <w:sz w:val="28"/>
                <w:szCs w:val="28"/>
              </w:rPr>
              <w:t>Худякова Алиса Валерьевна</w:t>
            </w:r>
          </w:p>
        </w:tc>
        <w:tc>
          <w:tcPr>
            <w:tcW w:w="968" w:type="dxa"/>
          </w:tcPr>
          <w:p w:rsidR="00920267" w:rsidRPr="00FB7020" w:rsidRDefault="007D7BD8" w:rsidP="00350A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B70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3а</w:t>
            </w:r>
          </w:p>
        </w:tc>
        <w:tc>
          <w:tcPr>
            <w:tcW w:w="2457" w:type="dxa"/>
            <w:gridSpan w:val="2"/>
          </w:tcPr>
          <w:p w:rsidR="00920267" w:rsidRPr="00FB7020" w:rsidRDefault="00920267" w:rsidP="00350A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70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МАОУ СОШ№3</w:t>
            </w:r>
          </w:p>
        </w:tc>
        <w:tc>
          <w:tcPr>
            <w:tcW w:w="3560" w:type="dxa"/>
          </w:tcPr>
          <w:p w:rsidR="00920267" w:rsidRPr="00FB7020" w:rsidRDefault="007D7BD8" w:rsidP="0035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20">
              <w:rPr>
                <w:rFonts w:ascii="Times New Roman" w:hAnsi="Times New Roman" w:cs="Times New Roman"/>
                <w:sz w:val="28"/>
                <w:szCs w:val="28"/>
              </w:rPr>
              <w:t>+79821645300</w:t>
            </w:r>
          </w:p>
          <w:p w:rsidR="007D7BD8" w:rsidRPr="00FB7020" w:rsidRDefault="007D7BD8" w:rsidP="0035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20">
              <w:rPr>
                <w:rFonts w:ascii="Times New Roman" w:hAnsi="Times New Roman" w:cs="Times New Roman"/>
                <w:sz w:val="28"/>
                <w:szCs w:val="28"/>
              </w:rPr>
              <w:t>KhudyakovaAlisa2010@gmail.com</w:t>
            </w:r>
          </w:p>
        </w:tc>
        <w:tc>
          <w:tcPr>
            <w:tcW w:w="1857" w:type="dxa"/>
          </w:tcPr>
          <w:p w:rsidR="00920267" w:rsidRDefault="00920267" w:rsidP="00920267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Корнилина Елена Витальевна, 89221354590</w:t>
            </w:r>
          </w:p>
          <w:p w:rsidR="00920267" w:rsidRDefault="00920267" w:rsidP="00920267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hyperlink r:id="rId20" w:history="1"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  <w:lang w:val="en-US"/>
                </w:rPr>
                <w:t>ekorn</w:t>
              </w:r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</w:rPr>
                <w:t>63@</w:t>
              </w:r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  <w:lang w:val="en-US"/>
                </w:rPr>
                <w:t>mail</w:t>
              </w:r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</w:rPr>
                <w:t>.</w:t>
              </w:r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20267" w:rsidTr="00FB7020">
        <w:tc>
          <w:tcPr>
            <w:tcW w:w="1861" w:type="dxa"/>
          </w:tcPr>
          <w:p w:rsidR="00920267" w:rsidRPr="00FB7020" w:rsidRDefault="00FB7020" w:rsidP="0035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20">
              <w:rPr>
                <w:rFonts w:ascii="Times New Roman" w:hAnsi="Times New Roman" w:cs="Times New Roman"/>
                <w:sz w:val="28"/>
                <w:szCs w:val="28"/>
              </w:rPr>
              <w:t>Туркменов Адил</w:t>
            </w:r>
          </w:p>
        </w:tc>
        <w:tc>
          <w:tcPr>
            <w:tcW w:w="968" w:type="dxa"/>
          </w:tcPr>
          <w:p w:rsidR="00920267" w:rsidRPr="00FB7020" w:rsidRDefault="00FB7020" w:rsidP="00350A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70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7а</w:t>
            </w:r>
          </w:p>
        </w:tc>
        <w:tc>
          <w:tcPr>
            <w:tcW w:w="2457" w:type="dxa"/>
            <w:gridSpan w:val="2"/>
          </w:tcPr>
          <w:p w:rsidR="00920267" w:rsidRPr="00FB7020" w:rsidRDefault="00920267" w:rsidP="00350A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70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МАОУ СОШ№3</w:t>
            </w:r>
          </w:p>
        </w:tc>
        <w:tc>
          <w:tcPr>
            <w:tcW w:w="3560" w:type="dxa"/>
          </w:tcPr>
          <w:p w:rsidR="00920267" w:rsidRPr="00FB7020" w:rsidRDefault="00FB7020" w:rsidP="0035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20">
              <w:rPr>
                <w:rFonts w:ascii="Times New Roman" w:hAnsi="Times New Roman" w:cs="Times New Roman"/>
                <w:sz w:val="28"/>
                <w:szCs w:val="28"/>
              </w:rPr>
              <w:t>79120727451</w:t>
            </w:r>
          </w:p>
          <w:p w:rsidR="00FB7020" w:rsidRPr="00FB7020" w:rsidRDefault="00FB7020" w:rsidP="0035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20">
              <w:rPr>
                <w:rFonts w:ascii="Times New Roman" w:hAnsi="Times New Roman" w:cs="Times New Roman"/>
                <w:sz w:val="28"/>
                <w:szCs w:val="28"/>
              </w:rPr>
              <w:t>turkmenovadil59@gmail.com</w:t>
            </w:r>
          </w:p>
        </w:tc>
        <w:tc>
          <w:tcPr>
            <w:tcW w:w="1857" w:type="dxa"/>
          </w:tcPr>
          <w:p w:rsidR="00920267" w:rsidRDefault="00920267" w:rsidP="00920267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Корнилина Елена Витальевна, 89221354590</w:t>
            </w:r>
          </w:p>
          <w:p w:rsidR="00920267" w:rsidRDefault="00920267" w:rsidP="00920267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hyperlink r:id="rId21" w:history="1"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  <w:lang w:val="en-US"/>
                </w:rPr>
                <w:t>ekorn</w:t>
              </w:r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</w:rPr>
                <w:t>63@</w:t>
              </w:r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  <w:lang w:val="en-US"/>
                </w:rPr>
                <w:t>mail</w:t>
              </w:r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</w:rPr>
                <w:t>.</w:t>
              </w:r>
              <w:r w:rsidRPr="004E6929">
                <w:rPr>
                  <w:rStyle w:val="a3"/>
                  <w:rFonts w:ascii="PT Astra Serif" w:eastAsia="Times New Roman" w:hAnsi="PT Astra Serif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20267" w:rsidTr="00FB7020">
        <w:tc>
          <w:tcPr>
            <w:tcW w:w="1861" w:type="dxa"/>
          </w:tcPr>
          <w:p w:rsidR="00920267" w:rsidRPr="00FB7020" w:rsidRDefault="00FB7020" w:rsidP="0035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20">
              <w:rPr>
                <w:rFonts w:ascii="Times New Roman" w:hAnsi="Times New Roman" w:cs="Times New Roman"/>
                <w:sz w:val="28"/>
                <w:szCs w:val="28"/>
              </w:rPr>
              <w:t>Абаничева Виктория Алексеевна</w:t>
            </w:r>
          </w:p>
        </w:tc>
        <w:tc>
          <w:tcPr>
            <w:tcW w:w="968" w:type="dxa"/>
          </w:tcPr>
          <w:p w:rsidR="00920267" w:rsidRPr="00FB7020" w:rsidRDefault="00FB7020" w:rsidP="00350A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70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8б</w:t>
            </w:r>
          </w:p>
        </w:tc>
        <w:tc>
          <w:tcPr>
            <w:tcW w:w="2457" w:type="dxa"/>
            <w:gridSpan w:val="2"/>
          </w:tcPr>
          <w:p w:rsidR="00920267" w:rsidRPr="00FB7020" w:rsidRDefault="00920267" w:rsidP="00350A7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70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МАОУ СОШ№3</w:t>
            </w:r>
          </w:p>
        </w:tc>
        <w:tc>
          <w:tcPr>
            <w:tcW w:w="3560" w:type="dxa"/>
          </w:tcPr>
          <w:p w:rsidR="00920267" w:rsidRPr="00FB7020" w:rsidRDefault="00FB7020" w:rsidP="0035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20">
              <w:rPr>
                <w:rFonts w:ascii="Times New Roman" w:hAnsi="Times New Roman" w:cs="Times New Roman"/>
                <w:sz w:val="28"/>
                <w:szCs w:val="28"/>
              </w:rPr>
              <w:t>89124370551</w:t>
            </w:r>
          </w:p>
          <w:p w:rsidR="00FB7020" w:rsidRPr="00FB7020" w:rsidRDefault="00FB7020" w:rsidP="00350A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20">
              <w:rPr>
                <w:rFonts w:ascii="Times New Roman" w:hAnsi="Times New Roman" w:cs="Times New Roman"/>
                <w:sz w:val="28"/>
                <w:szCs w:val="28"/>
              </w:rPr>
              <w:t>stv030678@mail.ru</w:t>
            </w:r>
          </w:p>
        </w:tc>
        <w:tc>
          <w:tcPr>
            <w:tcW w:w="1857" w:type="dxa"/>
          </w:tcPr>
          <w:p w:rsidR="00920267" w:rsidRDefault="00920267" w:rsidP="00920267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Корнилина Елена Витальевна, 89221354590</w:t>
            </w:r>
          </w:p>
          <w:p w:rsidR="00920267" w:rsidRPr="007D7BD8" w:rsidRDefault="00920267" w:rsidP="00920267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en-US"/>
              </w:rPr>
              <w:t>ekorn</w:t>
            </w:r>
            <w:r w:rsidRPr="00690D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63@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en-US"/>
              </w:rPr>
              <w:t>mail</w:t>
            </w:r>
            <w:r w:rsidRPr="00690D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en-US"/>
              </w:rPr>
              <w:t>ru</w:t>
            </w:r>
          </w:p>
        </w:tc>
      </w:tr>
      <w:tr w:rsidR="00FB7020" w:rsidTr="00FB7020">
        <w:tc>
          <w:tcPr>
            <w:tcW w:w="1861" w:type="dxa"/>
          </w:tcPr>
          <w:p w:rsidR="00FB7020" w:rsidRPr="00FB7020" w:rsidRDefault="00FB7020" w:rsidP="00FB7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20">
              <w:rPr>
                <w:rFonts w:ascii="Times New Roman" w:hAnsi="Times New Roman" w:cs="Times New Roman"/>
                <w:sz w:val="28"/>
                <w:szCs w:val="28"/>
              </w:rPr>
              <w:t>Шваб Савелий Александрович</w:t>
            </w:r>
          </w:p>
        </w:tc>
        <w:tc>
          <w:tcPr>
            <w:tcW w:w="968" w:type="dxa"/>
          </w:tcPr>
          <w:p w:rsidR="00FB7020" w:rsidRPr="00FB7020" w:rsidRDefault="00FB7020" w:rsidP="00FB702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70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3а</w:t>
            </w:r>
          </w:p>
        </w:tc>
        <w:tc>
          <w:tcPr>
            <w:tcW w:w="2457" w:type="dxa"/>
            <w:gridSpan w:val="2"/>
          </w:tcPr>
          <w:p w:rsidR="00FB7020" w:rsidRPr="00FB7020" w:rsidRDefault="00FB7020" w:rsidP="00FB702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B702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МАОУ СОШ№3</w:t>
            </w:r>
          </w:p>
        </w:tc>
        <w:tc>
          <w:tcPr>
            <w:tcW w:w="3560" w:type="dxa"/>
          </w:tcPr>
          <w:p w:rsidR="00FB7020" w:rsidRPr="00FB7020" w:rsidRDefault="00FB7020" w:rsidP="00FB7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20">
              <w:rPr>
                <w:rFonts w:ascii="Times New Roman" w:hAnsi="Times New Roman" w:cs="Times New Roman"/>
                <w:sz w:val="28"/>
                <w:szCs w:val="28"/>
              </w:rPr>
              <w:t>+79220686433</w:t>
            </w:r>
          </w:p>
          <w:p w:rsidR="00FB7020" w:rsidRPr="00FB7020" w:rsidRDefault="00FB7020" w:rsidP="00FB7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020">
              <w:rPr>
                <w:rFonts w:ascii="Times New Roman" w:hAnsi="Times New Roman" w:cs="Times New Roman"/>
                <w:sz w:val="28"/>
                <w:szCs w:val="28"/>
              </w:rPr>
              <w:t>Shaa_shaa@mail.ru</w:t>
            </w:r>
          </w:p>
        </w:tc>
        <w:tc>
          <w:tcPr>
            <w:tcW w:w="1857" w:type="dxa"/>
          </w:tcPr>
          <w:p w:rsidR="00FB7020" w:rsidRDefault="00FB7020" w:rsidP="00FB7020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Корнилина Елена Витальевна, 89221354590</w:t>
            </w:r>
          </w:p>
          <w:p w:rsidR="00FB7020" w:rsidRDefault="00FB7020" w:rsidP="00FB7020">
            <w:pPr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en-US"/>
              </w:rPr>
              <w:lastRenderedPageBreak/>
              <w:t>ekorn</w:t>
            </w:r>
            <w:r w:rsidRPr="00690D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63@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en-US"/>
              </w:rPr>
              <w:t>mail</w:t>
            </w:r>
            <w:r w:rsidRPr="00690D1B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val="en-US"/>
              </w:rPr>
              <w:t>ru</w:t>
            </w:r>
            <w:bookmarkStart w:id="0" w:name="_GoBack"/>
            <w:bookmarkEnd w:id="0"/>
          </w:p>
        </w:tc>
      </w:tr>
    </w:tbl>
    <w:p w:rsidR="00FA0E9D" w:rsidRDefault="00FA0E9D" w:rsidP="00350A73">
      <w:pPr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</w:p>
    <w:p w:rsidR="00FA0E9D" w:rsidRPr="00350A73" w:rsidRDefault="00FA0E9D">
      <w:pPr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</w:p>
    <w:sectPr w:rsidR="00FA0E9D" w:rsidRPr="00350A73" w:rsidSect="00CA618B">
      <w:type w:val="continuous"/>
      <w:pgSz w:w="11905" w:h="16837"/>
      <w:pgMar w:top="851" w:right="567" w:bottom="709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043" w:rsidRDefault="00747043" w:rsidP="00B1376F">
      <w:r>
        <w:separator/>
      </w:r>
    </w:p>
  </w:endnote>
  <w:endnote w:type="continuationSeparator" w:id="0">
    <w:p w:rsidR="00747043" w:rsidRDefault="00747043" w:rsidP="00B1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043" w:rsidRDefault="00747043"/>
  </w:footnote>
  <w:footnote w:type="continuationSeparator" w:id="0">
    <w:p w:rsidR="00747043" w:rsidRDefault="007470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31A98"/>
    <w:multiLevelType w:val="hybridMultilevel"/>
    <w:tmpl w:val="9454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71251"/>
    <w:multiLevelType w:val="multilevel"/>
    <w:tmpl w:val="5C244DC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CC9453C"/>
    <w:multiLevelType w:val="multilevel"/>
    <w:tmpl w:val="BD284D70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F4C288B"/>
    <w:multiLevelType w:val="multilevel"/>
    <w:tmpl w:val="BD284D70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24F4D28"/>
    <w:multiLevelType w:val="hybridMultilevel"/>
    <w:tmpl w:val="FE64F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7D0889"/>
    <w:multiLevelType w:val="hybridMultilevel"/>
    <w:tmpl w:val="31F874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2BD7D8B"/>
    <w:multiLevelType w:val="multilevel"/>
    <w:tmpl w:val="095A2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157EFD"/>
    <w:multiLevelType w:val="multilevel"/>
    <w:tmpl w:val="082E2F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E200D"/>
    <w:rsid w:val="00000A79"/>
    <w:rsid w:val="00002FCF"/>
    <w:rsid w:val="00013438"/>
    <w:rsid w:val="0002313A"/>
    <w:rsid w:val="00025448"/>
    <w:rsid w:val="0003102B"/>
    <w:rsid w:val="00040A1F"/>
    <w:rsid w:val="00040C3A"/>
    <w:rsid w:val="0006077B"/>
    <w:rsid w:val="00071260"/>
    <w:rsid w:val="00085FE2"/>
    <w:rsid w:val="00091496"/>
    <w:rsid w:val="00093A23"/>
    <w:rsid w:val="000A02DB"/>
    <w:rsid w:val="000A334D"/>
    <w:rsid w:val="000B074C"/>
    <w:rsid w:val="000B4465"/>
    <w:rsid w:val="000C3E88"/>
    <w:rsid w:val="000C4325"/>
    <w:rsid w:val="000C6F77"/>
    <w:rsid w:val="000F3F4B"/>
    <w:rsid w:val="000F4B92"/>
    <w:rsid w:val="000F63B0"/>
    <w:rsid w:val="00105F5E"/>
    <w:rsid w:val="001240BE"/>
    <w:rsid w:val="00125BEC"/>
    <w:rsid w:val="0012643B"/>
    <w:rsid w:val="00132CE6"/>
    <w:rsid w:val="00133FF5"/>
    <w:rsid w:val="001371E3"/>
    <w:rsid w:val="00155357"/>
    <w:rsid w:val="00160274"/>
    <w:rsid w:val="001736E4"/>
    <w:rsid w:val="001960F9"/>
    <w:rsid w:val="0019618C"/>
    <w:rsid w:val="001967E2"/>
    <w:rsid w:val="00197A54"/>
    <w:rsid w:val="001A2AA7"/>
    <w:rsid w:val="001A7F6E"/>
    <w:rsid w:val="001C18D1"/>
    <w:rsid w:val="001C29CE"/>
    <w:rsid w:val="001D271A"/>
    <w:rsid w:val="001E1FED"/>
    <w:rsid w:val="001E76DA"/>
    <w:rsid w:val="001F1EDF"/>
    <w:rsid w:val="00203CDD"/>
    <w:rsid w:val="002103C7"/>
    <w:rsid w:val="0021213D"/>
    <w:rsid w:val="00213EF7"/>
    <w:rsid w:val="002154D3"/>
    <w:rsid w:val="00215AFF"/>
    <w:rsid w:val="00227E73"/>
    <w:rsid w:val="002370D2"/>
    <w:rsid w:val="00241834"/>
    <w:rsid w:val="0025069C"/>
    <w:rsid w:val="00261C32"/>
    <w:rsid w:val="00267FF2"/>
    <w:rsid w:val="00273558"/>
    <w:rsid w:val="002742F4"/>
    <w:rsid w:val="0027498B"/>
    <w:rsid w:val="00277CE1"/>
    <w:rsid w:val="00292B13"/>
    <w:rsid w:val="00293391"/>
    <w:rsid w:val="00293DA2"/>
    <w:rsid w:val="00296909"/>
    <w:rsid w:val="002A5AB3"/>
    <w:rsid w:val="002B0C78"/>
    <w:rsid w:val="002B1FDC"/>
    <w:rsid w:val="002B2287"/>
    <w:rsid w:val="002B3BA5"/>
    <w:rsid w:val="002B3C6D"/>
    <w:rsid w:val="002C0319"/>
    <w:rsid w:val="002C20DA"/>
    <w:rsid w:val="002C3930"/>
    <w:rsid w:val="002C4067"/>
    <w:rsid w:val="002C779C"/>
    <w:rsid w:val="002E287C"/>
    <w:rsid w:val="002F4ED5"/>
    <w:rsid w:val="00305D47"/>
    <w:rsid w:val="00315773"/>
    <w:rsid w:val="00315A75"/>
    <w:rsid w:val="00333D1A"/>
    <w:rsid w:val="003416F6"/>
    <w:rsid w:val="003463F8"/>
    <w:rsid w:val="00346F37"/>
    <w:rsid w:val="00350A73"/>
    <w:rsid w:val="00351EB4"/>
    <w:rsid w:val="00363E05"/>
    <w:rsid w:val="003772EB"/>
    <w:rsid w:val="00382608"/>
    <w:rsid w:val="00384EA4"/>
    <w:rsid w:val="003874D6"/>
    <w:rsid w:val="00390CFE"/>
    <w:rsid w:val="003A2A4A"/>
    <w:rsid w:val="003A4AFF"/>
    <w:rsid w:val="003A4D76"/>
    <w:rsid w:val="003D24C7"/>
    <w:rsid w:val="003E10BD"/>
    <w:rsid w:val="003E739B"/>
    <w:rsid w:val="003F29C3"/>
    <w:rsid w:val="00405A9E"/>
    <w:rsid w:val="00407CFC"/>
    <w:rsid w:val="004100F2"/>
    <w:rsid w:val="00425AA6"/>
    <w:rsid w:val="00425CF6"/>
    <w:rsid w:val="00427078"/>
    <w:rsid w:val="00431A3A"/>
    <w:rsid w:val="004321EF"/>
    <w:rsid w:val="00435A5B"/>
    <w:rsid w:val="004473A8"/>
    <w:rsid w:val="00455F02"/>
    <w:rsid w:val="00460E13"/>
    <w:rsid w:val="00460F60"/>
    <w:rsid w:val="00482ED9"/>
    <w:rsid w:val="004861BB"/>
    <w:rsid w:val="00486D8F"/>
    <w:rsid w:val="00494D2D"/>
    <w:rsid w:val="00497F5B"/>
    <w:rsid w:val="004A4040"/>
    <w:rsid w:val="004C23EC"/>
    <w:rsid w:val="004D4388"/>
    <w:rsid w:val="004D4C39"/>
    <w:rsid w:val="004E1EBE"/>
    <w:rsid w:val="004E200D"/>
    <w:rsid w:val="004E4D06"/>
    <w:rsid w:val="004E4E3E"/>
    <w:rsid w:val="004F361C"/>
    <w:rsid w:val="004F638B"/>
    <w:rsid w:val="00507840"/>
    <w:rsid w:val="005106B7"/>
    <w:rsid w:val="00513BB3"/>
    <w:rsid w:val="00521AB9"/>
    <w:rsid w:val="005222C3"/>
    <w:rsid w:val="005307BD"/>
    <w:rsid w:val="0053195D"/>
    <w:rsid w:val="00534473"/>
    <w:rsid w:val="005378BE"/>
    <w:rsid w:val="0054093F"/>
    <w:rsid w:val="00545E5D"/>
    <w:rsid w:val="00553EA0"/>
    <w:rsid w:val="0056336E"/>
    <w:rsid w:val="0057094D"/>
    <w:rsid w:val="00573C93"/>
    <w:rsid w:val="0057516E"/>
    <w:rsid w:val="00582697"/>
    <w:rsid w:val="0059290E"/>
    <w:rsid w:val="005948F3"/>
    <w:rsid w:val="00594EAE"/>
    <w:rsid w:val="005A0D62"/>
    <w:rsid w:val="005A1541"/>
    <w:rsid w:val="005B406B"/>
    <w:rsid w:val="005D4080"/>
    <w:rsid w:val="005E3CE8"/>
    <w:rsid w:val="005F1DE1"/>
    <w:rsid w:val="005F6498"/>
    <w:rsid w:val="00603ECF"/>
    <w:rsid w:val="006044E8"/>
    <w:rsid w:val="006045E6"/>
    <w:rsid w:val="006065ED"/>
    <w:rsid w:val="00607379"/>
    <w:rsid w:val="00607452"/>
    <w:rsid w:val="00607E93"/>
    <w:rsid w:val="0061259B"/>
    <w:rsid w:val="00614DCB"/>
    <w:rsid w:val="00620081"/>
    <w:rsid w:val="0062467B"/>
    <w:rsid w:val="006255CF"/>
    <w:rsid w:val="006330D5"/>
    <w:rsid w:val="00636562"/>
    <w:rsid w:val="00647470"/>
    <w:rsid w:val="00652480"/>
    <w:rsid w:val="00657534"/>
    <w:rsid w:val="0066113A"/>
    <w:rsid w:val="006615DF"/>
    <w:rsid w:val="006714E9"/>
    <w:rsid w:val="00677B84"/>
    <w:rsid w:val="00681641"/>
    <w:rsid w:val="00690D1B"/>
    <w:rsid w:val="00694724"/>
    <w:rsid w:val="006C2BE9"/>
    <w:rsid w:val="006C5666"/>
    <w:rsid w:val="006D59A7"/>
    <w:rsid w:val="006D686F"/>
    <w:rsid w:val="006E1385"/>
    <w:rsid w:val="006E2F94"/>
    <w:rsid w:val="006E3153"/>
    <w:rsid w:val="006F538D"/>
    <w:rsid w:val="00703F2A"/>
    <w:rsid w:val="00711BA6"/>
    <w:rsid w:val="00722295"/>
    <w:rsid w:val="007306C1"/>
    <w:rsid w:val="007372D4"/>
    <w:rsid w:val="00747043"/>
    <w:rsid w:val="00762D15"/>
    <w:rsid w:val="00765986"/>
    <w:rsid w:val="00770210"/>
    <w:rsid w:val="00770F4D"/>
    <w:rsid w:val="00773F7B"/>
    <w:rsid w:val="0077476B"/>
    <w:rsid w:val="00775A7C"/>
    <w:rsid w:val="007953CB"/>
    <w:rsid w:val="007B1005"/>
    <w:rsid w:val="007B5CA9"/>
    <w:rsid w:val="007C4844"/>
    <w:rsid w:val="007C5531"/>
    <w:rsid w:val="007D735F"/>
    <w:rsid w:val="007D7867"/>
    <w:rsid w:val="007D7BD8"/>
    <w:rsid w:val="007E29FA"/>
    <w:rsid w:val="007F1171"/>
    <w:rsid w:val="007F7151"/>
    <w:rsid w:val="007F77ED"/>
    <w:rsid w:val="007F78F4"/>
    <w:rsid w:val="008059ED"/>
    <w:rsid w:val="008439C0"/>
    <w:rsid w:val="00845195"/>
    <w:rsid w:val="00846CD6"/>
    <w:rsid w:val="0085556E"/>
    <w:rsid w:val="00867BC3"/>
    <w:rsid w:val="00880CC2"/>
    <w:rsid w:val="00886CFC"/>
    <w:rsid w:val="00890592"/>
    <w:rsid w:val="008A07F5"/>
    <w:rsid w:val="008A24AC"/>
    <w:rsid w:val="008A29EA"/>
    <w:rsid w:val="008A33F2"/>
    <w:rsid w:val="008A5840"/>
    <w:rsid w:val="008A6E5F"/>
    <w:rsid w:val="008B35E2"/>
    <w:rsid w:val="008E3B4D"/>
    <w:rsid w:val="008F6C28"/>
    <w:rsid w:val="008F75F9"/>
    <w:rsid w:val="009107A5"/>
    <w:rsid w:val="00912412"/>
    <w:rsid w:val="00920267"/>
    <w:rsid w:val="00933E46"/>
    <w:rsid w:val="009344F1"/>
    <w:rsid w:val="00936A49"/>
    <w:rsid w:val="009407BF"/>
    <w:rsid w:val="00960B01"/>
    <w:rsid w:val="00963671"/>
    <w:rsid w:val="00971CAD"/>
    <w:rsid w:val="009738F0"/>
    <w:rsid w:val="00973B34"/>
    <w:rsid w:val="00977744"/>
    <w:rsid w:val="009804C4"/>
    <w:rsid w:val="009809ED"/>
    <w:rsid w:val="009932C5"/>
    <w:rsid w:val="009A4444"/>
    <w:rsid w:val="009B1821"/>
    <w:rsid w:val="009B1C5A"/>
    <w:rsid w:val="009B7B84"/>
    <w:rsid w:val="009C23B2"/>
    <w:rsid w:val="009C3F2B"/>
    <w:rsid w:val="009C454F"/>
    <w:rsid w:val="009C5293"/>
    <w:rsid w:val="009D44E9"/>
    <w:rsid w:val="009D6845"/>
    <w:rsid w:val="009E18AD"/>
    <w:rsid w:val="009F4D76"/>
    <w:rsid w:val="00A064A3"/>
    <w:rsid w:val="00A13BDF"/>
    <w:rsid w:val="00A21CA8"/>
    <w:rsid w:val="00A24E75"/>
    <w:rsid w:val="00A25803"/>
    <w:rsid w:val="00A31EE5"/>
    <w:rsid w:val="00A42A9A"/>
    <w:rsid w:val="00A43722"/>
    <w:rsid w:val="00A45EEE"/>
    <w:rsid w:val="00A53CB9"/>
    <w:rsid w:val="00A54AE0"/>
    <w:rsid w:val="00A652CC"/>
    <w:rsid w:val="00A65635"/>
    <w:rsid w:val="00A66185"/>
    <w:rsid w:val="00A7094E"/>
    <w:rsid w:val="00A70BFA"/>
    <w:rsid w:val="00A74C1B"/>
    <w:rsid w:val="00A85779"/>
    <w:rsid w:val="00A90571"/>
    <w:rsid w:val="00A93E9B"/>
    <w:rsid w:val="00A95BED"/>
    <w:rsid w:val="00A97B00"/>
    <w:rsid w:val="00A97FC1"/>
    <w:rsid w:val="00AA1AB5"/>
    <w:rsid w:val="00AA2D86"/>
    <w:rsid w:val="00AA4117"/>
    <w:rsid w:val="00AA57BD"/>
    <w:rsid w:val="00AC1B40"/>
    <w:rsid w:val="00AC44BA"/>
    <w:rsid w:val="00AD4E61"/>
    <w:rsid w:val="00AD57D4"/>
    <w:rsid w:val="00AD66D1"/>
    <w:rsid w:val="00AD7650"/>
    <w:rsid w:val="00AE0F29"/>
    <w:rsid w:val="00AE4A33"/>
    <w:rsid w:val="00AE756B"/>
    <w:rsid w:val="00AF7FDA"/>
    <w:rsid w:val="00B0404D"/>
    <w:rsid w:val="00B1376F"/>
    <w:rsid w:val="00B154FE"/>
    <w:rsid w:val="00B15E0F"/>
    <w:rsid w:val="00B22689"/>
    <w:rsid w:val="00B2700F"/>
    <w:rsid w:val="00B27760"/>
    <w:rsid w:val="00B314C5"/>
    <w:rsid w:val="00B60948"/>
    <w:rsid w:val="00B60B8F"/>
    <w:rsid w:val="00B63083"/>
    <w:rsid w:val="00B652AD"/>
    <w:rsid w:val="00B72E48"/>
    <w:rsid w:val="00B74C31"/>
    <w:rsid w:val="00B862ED"/>
    <w:rsid w:val="00B8668B"/>
    <w:rsid w:val="00B93B8F"/>
    <w:rsid w:val="00BB7B6D"/>
    <w:rsid w:val="00BC1D4B"/>
    <w:rsid w:val="00BC3E30"/>
    <w:rsid w:val="00BC5B4E"/>
    <w:rsid w:val="00BC7624"/>
    <w:rsid w:val="00BD104E"/>
    <w:rsid w:val="00BD1342"/>
    <w:rsid w:val="00BF2FBC"/>
    <w:rsid w:val="00C069DA"/>
    <w:rsid w:val="00C13727"/>
    <w:rsid w:val="00C179F6"/>
    <w:rsid w:val="00C23101"/>
    <w:rsid w:val="00C27439"/>
    <w:rsid w:val="00C32C02"/>
    <w:rsid w:val="00C331A2"/>
    <w:rsid w:val="00C371F1"/>
    <w:rsid w:val="00C42B1A"/>
    <w:rsid w:val="00C450D9"/>
    <w:rsid w:val="00C65C26"/>
    <w:rsid w:val="00C667E1"/>
    <w:rsid w:val="00C87C92"/>
    <w:rsid w:val="00C924F0"/>
    <w:rsid w:val="00C97008"/>
    <w:rsid w:val="00CA618B"/>
    <w:rsid w:val="00CB0317"/>
    <w:rsid w:val="00CB0583"/>
    <w:rsid w:val="00CB7231"/>
    <w:rsid w:val="00CC0DCB"/>
    <w:rsid w:val="00CD1E88"/>
    <w:rsid w:val="00CD62D1"/>
    <w:rsid w:val="00CD68D6"/>
    <w:rsid w:val="00CD6D85"/>
    <w:rsid w:val="00CE226C"/>
    <w:rsid w:val="00CF3418"/>
    <w:rsid w:val="00D00AF2"/>
    <w:rsid w:val="00D027D7"/>
    <w:rsid w:val="00D076A1"/>
    <w:rsid w:val="00D10631"/>
    <w:rsid w:val="00D16A01"/>
    <w:rsid w:val="00D17679"/>
    <w:rsid w:val="00D20112"/>
    <w:rsid w:val="00D34DD2"/>
    <w:rsid w:val="00D4034C"/>
    <w:rsid w:val="00D41DAA"/>
    <w:rsid w:val="00D461CF"/>
    <w:rsid w:val="00D515DB"/>
    <w:rsid w:val="00D55003"/>
    <w:rsid w:val="00D63E81"/>
    <w:rsid w:val="00D76EE1"/>
    <w:rsid w:val="00D86566"/>
    <w:rsid w:val="00D921E8"/>
    <w:rsid w:val="00D9428E"/>
    <w:rsid w:val="00D96065"/>
    <w:rsid w:val="00DB4C95"/>
    <w:rsid w:val="00DC26CE"/>
    <w:rsid w:val="00DC6E50"/>
    <w:rsid w:val="00DE65FF"/>
    <w:rsid w:val="00DE6BFC"/>
    <w:rsid w:val="00DF76C3"/>
    <w:rsid w:val="00E0747A"/>
    <w:rsid w:val="00E11983"/>
    <w:rsid w:val="00E123E7"/>
    <w:rsid w:val="00E15F19"/>
    <w:rsid w:val="00E15FDF"/>
    <w:rsid w:val="00E17926"/>
    <w:rsid w:val="00E21A4C"/>
    <w:rsid w:val="00E22FBD"/>
    <w:rsid w:val="00E36CCD"/>
    <w:rsid w:val="00E4478E"/>
    <w:rsid w:val="00E44C2C"/>
    <w:rsid w:val="00E45E5B"/>
    <w:rsid w:val="00E470F7"/>
    <w:rsid w:val="00E5779D"/>
    <w:rsid w:val="00E67297"/>
    <w:rsid w:val="00E7721F"/>
    <w:rsid w:val="00E8271E"/>
    <w:rsid w:val="00E82849"/>
    <w:rsid w:val="00E835A5"/>
    <w:rsid w:val="00E92A7B"/>
    <w:rsid w:val="00E93988"/>
    <w:rsid w:val="00E9413A"/>
    <w:rsid w:val="00E94E16"/>
    <w:rsid w:val="00EB00AF"/>
    <w:rsid w:val="00ED1281"/>
    <w:rsid w:val="00ED210C"/>
    <w:rsid w:val="00EE5699"/>
    <w:rsid w:val="00EE5823"/>
    <w:rsid w:val="00F11150"/>
    <w:rsid w:val="00F13CDE"/>
    <w:rsid w:val="00F21F29"/>
    <w:rsid w:val="00F263B5"/>
    <w:rsid w:val="00F276B5"/>
    <w:rsid w:val="00F34A98"/>
    <w:rsid w:val="00F45B1F"/>
    <w:rsid w:val="00F532BA"/>
    <w:rsid w:val="00F64985"/>
    <w:rsid w:val="00F7593F"/>
    <w:rsid w:val="00F83E87"/>
    <w:rsid w:val="00F974E7"/>
    <w:rsid w:val="00FA0E9D"/>
    <w:rsid w:val="00FA1690"/>
    <w:rsid w:val="00FA4B0E"/>
    <w:rsid w:val="00FA5A35"/>
    <w:rsid w:val="00FA69DB"/>
    <w:rsid w:val="00FA7FCA"/>
    <w:rsid w:val="00FB22C4"/>
    <w:rsid w:val="00FB7020"/>
    <w:rsid w:val="00FC4737"/>
    <w:rsid w:val="00FD07B9"/>
    <w:rsid w:val="00FD1B9D"/>
    <w:rsid w:val="00FD6567"/>
    <w:rsid w:val="00FE2D52"/>
    <w:rsid w:val="00FE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71849-D650-4B31-8E49-94891D1E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37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76F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">
    <w:name w:val="Заголовок №2"/>
    <w:basedOn w:val="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_"/>
    <w:basedOn w:val="a0"/>
    <w:link w:val="2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 (2)"/>
    <w:basedOn w:val="2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Заголовок №2"/>
    <w:basedOn w:val="a"/>
    <w:link w:val="2"/>
    <w:rsid w:val="00B1376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3"/>
    <w:basedOn w:val="a"/>
    <w:link w:val="a4"/>
    <w:rsid w:val="00B137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376F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4">
    <w:name w:val="Основной текст (2)"/>
    <w:basedOn w:val="a"/>
    <w:link w:val="23"/>
    <w:rsid w:val="00B1376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B0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0AF"/>
    <w:rPr>
      <w:rFonts w:ascii="Tahoma" w:hAnsi="Tahoma" w:cs="Tahoma"/>
      <w:color w:val="000000"/>
      <w:sz w:val="16"/>
      <w:szCs w:val="16"/>
    </w:rPr>
  </w:style>
  <w:style w:type="paragraph" w:customStyle="1" w:styleId="110">
    <w:name w:val="Знак Знак Знак1 Знак1 Знак Знак Знак Знак Знак Знак"/>
    <w:basedOn w:val="a"/>
    <w:rsid w:val="006E2F9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6">
    <w:name w:val="Body Text Indent 2"/>
    <w:basedOn w:val="a"/>
    <w:link w:val="27"/>
    <w:rsid w:val="006E2F94"/>
    <w:pPr>
      <w:ind w:left="284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6E2F94"/>
    <w:rPr>
      <w:rFonts w:ascii="Times New Roman" w:eastAsia="Times New Roman" w:hAnsi="Times New Roman" w:cs="Times New Roman"/>
      <w:sz w:val="28"/>
      <w:szCs w:val="20"/>
    </w:rPr>
  </w:style>
  <w:style w:type="paragraph" w:customStyle="1" w:styleId="abzas">
    <w:name w:val="abzas"/>
    <w:basedOn w:val="a7"/>
    <w:rsid w:val="006E2F94"/>
    <w:pPr>
      <w:spacing w:after="0"/>
      <w:ind w:left="0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6E2F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2F94"/>
    <w:rPr>
      <w:color w:val="000000"/>
    </w:rPr>
  </w:style>
  <w:style w:type="character" w:customStyle="1" w:styleId="apple-style-span">
    <w:name w:val="apple-style-span"/>
    <w:basedOn w:val="a0"/>
    <w:rsid w:val="00EE5823"/>
  </w:style>
  <w:style w:type="paragraph" w:styleId="a9">
    <w:name w:val="Body Text"/>
    <w:basedOn w:val="a"/>
    <w:link w:val="aa"/>
    <w:uiPriority w:val="99"/>
    <w:semiHidden/>
    <w:unhideWhenUsed/>
    <w:rsid w:val="00D41D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41DAA"/>
    <w:rPr>
      <w:color w:val="000000"/>
    </w:rPr>
  </w:style>
  <w:style w:type="paragraph" w:styleId="ab">
    <w:name w:val="List Paragraph"/>
    <w:basedOn w:val="a"/>
    <w:uiPriority w:val="34"/>
    <w:qFormat/>
    <w:rsid w:val="00D41DAA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c">
    <w:name w:val="No Spacing"/>
    <w:uiPriority w:val="1"/>
    <w:qFormat/>
    <w:rsid w:val="00765986"/>
    <w:rPr>
      <w:color w:val="000000"/>
    </w:rPr>
  </w:style>
  <w:style w:type="table" w:styleId="ad">
    <w:name w:val="Table Grid"/>
    <w:basedOn w:val="a1"/>
    <w:uiPriority w:val="59"/>
    <w:rsid w:val="00D027D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3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ha_nik_83@mail.ru" TargetMode="External"/><Relationship Id="rId13" Type="http://schemas.openxmlformats.org/officeDocument/2006/relationships/hyperlink" Target="mailto:ekorn63@mail.ru" TargetMode="External"/><Relationship Id="rId18" Type="http://schemas.openxmlformats.org/officeDocument/2006/relationships/hyperlink" Target="mailto:ekorn63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korn63@mail.ru" TargetMode="External"/><Relationship Id="rId7" Type="http://schemas.openxmlformats.org/officeDocument/2006/relationships/hyperlink" Target="mailto:soundace2@gmail.com" TargetMode="External"/><Relationship Id="rId12" Type="http://schemas.openxmlformats.org/officeDocument/2006/relationships/hyperlink" Target="mailto:adzinovao@mail.ru" TargetMode="External"/><Relationship Id="rId17" Type="http://schemas.openxmlformats.org/officeDocument/2006/relationships/hyperlink" Target="mailto:iou9318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korn63@mail.ru" TargetMode="External"/><Relationship Id="rId20" Type="http://schemas.openxmlformats.org/officeDocument/2006/relationships/hyperlink" Target="mailto:ekorn63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korn63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nilkozhkozh80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noparu888@mail.ru" TargetMode="External"/><Relationship Id="rId19" Type="http://schemas.openxmlformats.org/officeDocument/2006/relationships/hyperlink" Target="mailto:nur.7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orn63@mail.ru" TargetMode="External"/><Relationship Id="rId14" Type="http://schemas.openxmlformats.org/officeDocument/2006/relationships/hyperlink" Target="mailto:Danuta7777@mail.r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ovkoSV\Desktop\&#1041;&#1051;&#1040;&#1053;&#1050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2487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golovkoSV</dc:creator>
  <cp:lastModifiedBy>Пользователь</cp:lastModifiedBy>
  <cp:revision>109</cp:revision>
  <cp:lastPrinted>2019-05-11T12:45:00Z</cp:lastPrinted>
  <dcterms:created xsi:type="dcterms:W3CDTF">2016-04-20T16:33:00Z</dcterms:created>
  <dcterms:modified xsi:type="dcterms:W3CDTF">2020-05-18T19:11:00Z</dcterms:modified>
</cp:coreProperties>
</file>