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03" w:rsidRPr="00325FAD" w:rsidRDefault="00782403" w:rsidP="00CA5F2F">
      <w:pPr>
        <w:jc w:val="center"/>
        <w:rPr>
          <w:b/>
        </w:rPr>
      </w:pPr>
      <w:r w:rsidRPr="00325FAD">
        <w:rPr>
          <w:b/>
        </w:rPr>
        <w:t>Календарь основных мероприятий.</w:t>
      </w:r>
    </w:p>
    <w:p w:rsidR="00782403" w:rsidRDefault="00782403">
      <w:r>
        <w:t>Название проекта «ДЕНЬ АНГЕЛА»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2"/>
        <w:gridCol w:w="1750"/>
        <w:gridCol w:w="1803"/>
        <w:gridCol w:w="2065"/>
        <w:gridCol w:w="2101"/>
      </w:tblGrid>
      <w:tr w:rsidR="00782403" w:rsidRPr="0058286A" w:rsidTr="0058286A">
        <w:tc>
          <w:tcPr>
            <w:tcW w:w="1914" w:type="dxa"/>
          </w:tcPr>
          <w:p w:rsidR="00782403" w:rsidRPr="0058286A" w:rsidRDefault="00782403" w:rsidP="0058286A">
            <w:pPr>
              <w:spacing w:after="0" w:line="240" w:lineRule="auto"/>
            </w:pPr>
            <w:r w:rsidRPr="0058286A">
              <w:t>Название мероприятия</w:t>
            </w:r>
          </w:p>
        </w:tc>
        <w:tc>
          <w:tcPr>
            <w:tcW w:w="1914" w:type="dxa"/>
          </w:tcPr>
          <w:p w:rsidR="00782403" w:rsidRPr="0058286A" w:rsidRDefault="00782403" w:rsidP="0058286A">
            <w:pPr>
              <w:spacing w:after="0" w:line="240" w:lineRule="auto"/>
              <w:jc w:val="center"/>
            </w:pPr>
            <w:r w:rsidRPr="0058286A">
              <w:t>Дата</w:t>
            </w:r>
          </w:p>
        </w:tc>
        <w:tc>
          <w:tcPr>
            <w:tcW w:w="1914" w:type="dxa"/>
          </w:tcPr>
          <w:p w:rsidR="00782403" w:rsidRPr="0058286A" w:rsidRDefault="00782403" w:rsidP="0058286A">
            <w:pPr>
              <w:spacing w:after="0" w:line="240" w:lineRule="auto"/>
              <w:jc w:val="center"/>
            </w:pPr>
            <w:r w:rsidRPr="0058286A">
              <w:t xml:space="preserve">Место проведения </w:t>
            </w:r>
          </w:p>
        </w:tc>
        <w:tc>
          <w:tcPr>
            <w:tcW w:w="1914" w:type="dxa"/>
          </w:tcPr>
          <w:p w:rsidR="00782403" w:rsidRPr="0058286A" w:rsidRDefault="00782403" w:rsidP="0058286A">
            <w:pPr>
              <w:spacing w:after="0" w:line="240" w:lineRule="auto"/>
              <w:jc w:val="center"/>
            </w:pPr>
            <w:r w:rsidRPr="0058286A">
              <w:t>Количество благополучателей</w:t>
            </w:r>
          </w:p>
        </w:tc>
        <w:tc>
          <w:tcPr>
            <w:tcW w:w="1915" w:type="dxa"/>
          </w:tcPr>
          <w:p w:rsidR="00782403" w:rsidRPr="0058286A" w:rsidRDefault="00782403" w:rsidP="0058286A">
            <w:pPr>
              <w:spacing w:after="0" w:line="240" w:lineRule="auto"/>
              <w:jc w:val="center"/>
            </w:pPr>
            <w:r w:rsidRPr="0058286A">
              <w:t>Краткое описание</w:t>
            </w:r>
          </w:p>
        </w:tc>
      </w:tr>
      <w:tr w:rsidR="00782403" w:rsidRPr="0058286A" w:rsidTr="0058286A">
        <w:tc>
          <w:tcPr>
            <w:tcW w:w="1914" w:type="dxa"/>
          </w:tcPr>
          <w:p w:rsidR="00782403" w:rsidRPr="0058286A" w:rsidRDefault="00782403" w:rsidP="0058286A">
            <w:pPr>
              <w:spacing w:after="0" w:line="240" w:lineRule="auto"/>
            </w:pPr>
            <w:r>
              <w:t>Ежемесячные поздравления в «ДЕНЬ АНГЕЛА» детей оставшихся без попечения родителей, детей из приемных семей, опекунских, замешающих и т.д.</w:t>
            </w:r>
          </w:p>
        </w:tc>
        <w:tc>
          <w:tcPr>
            <w:tcW w:w="1914" w:type="dxa"/>
          </w:tcPr>
          <w:p w:rsidR="00782403" w:rsidRPr="0058286A" w:rsidRDefault="00782403" w:rsidP="0058286A">
            <w:pPr>
              <w:spacing w:after="0" w:line="240" w:lineRule="auto"/>
            </w:pPr>
          </w:p>
        </w:tc>
        <w:tc>
          <w:tcPr>
            <w:tcW w:w="1914" w:type="dxa"/>
          </w:tcPr>
          <w:p w:rsidR="00782403" w:rsidRPr="0058286A" w:rsidRDefault="00782403" w:rsidP="0058286A">
            <w:pPr>
              <w:spacing w:after="0" w:line="240" w:lineRule="auto"/>
            </w:pPr>
            <w:r>
              <w:t>дом, где проживают дети данной категории</w:t>
            </w:r>
          </w:p>
        </w:tc>
        <w:tc>
          <w:tcPr>
            <w:tcW w:w="1914" w:type="dxa"/>
          </w:tcPr>
          <w:p w:rsidR="00782403" w:rsidRPr="0058286A" w:rsidRDefault="00782403" w:rsidP="0058286A">
            <w:pPr>
              <w:spacing w:after="0" w:line="240" w:lineRule="auto"/>
            </w:pPr>
            <w:r>
              <w:t>От 2 до 5 в месяц</w:t>
            </w:r>
          </w:p>
        </w:tc>
        <w:tc>
          <w:tcPr>
            <w:tcW w:w="1915" w:type="dxa"/>
          </w:tcPr>
          <w:p w:rsidR="00782403" w:rsidRDefault="00782403" w:rsidP="0058286A">
            <w:pPr>
              <w:spacing w:after="0" w:line="240" w:lineRule="auto"/>
            </w:pPr>
            <w:r>
              <w:t>«Поздравительная открытка» с мастер-классом</w:t>
            </w:r>
          </w:p>
          <w:p w:rsidR="00782403" w:rsidRDefault="00782403" w:rsidP="0058286A">
            <w:pPr>
              <w:spacing w:after="0" w:line="240" w:lineRule="auto"/>
            </w:pPr>
          </w:p>
          <w:p w:rsidR="00782403" w:rsidRDefault="00782403" w:rsidP="0058286A">
            <w:pPr>
              <w:spacing w:after="0" w:line="240" w:lineRule="auto"/>
            </w:pPr>
          </w:p>
          <w:p w:rsidR="00782403" w:rsidRDefault="00782403" w:rsidP="0058286A">
            <w:pPr>
              <w:spacing w:after="0" w:line="240" w:lineRule="auto"/>
            </w:pPr>
          </w:p>
          <w:p w:rsidR="00782403" w:rsidRDefault="00782403" w:rsidP="0058286A">
            <w:pPr>
              <w:spacing w:after="0" w:line="240" w:lineRule="auto"/>
            </w:pPr>
          </w:p>
          <w:p w:rsidR="00782403" w:rsidRDefault="00782403" w:rsidP="0058286A">
            <w:pPr>
              <w:spacing w:after="0" w:line="240" w:lineRule="auto"/>
            </w:pPr>
          </w:p>
          <w:p w:rsidR="00782403" w:rsidRDefault="00782403" w:rsidP="0058286A">
            <w:pPr>
              <w:spacing w:after="0" w:line="240" w:lineRule="auto"/>
            </w:pPr>
          </w:p>
          <w:p w:rsidR="00782403" w:rsidRDefault="00782403" w:rsidP="0058286A">
            <w:pPr>
              <w:spacing w:after="0" w:line="240" w:lineRule="auto"/>
            </w:pPr>
          </w:p>
          <w:p w:rsidR="00782403" w:rsidRDefault="00782403" w:rsidP="0058286A">
            <w:pPr>
              <w:spacing w:after="0" w:line="240" w:lineRule="auto"/>
            </w:pPr>
          </w:p>
          <w:p w:rsidR="00782403" w:rsidRDefault="00782403" w:rsidP="0058286A">
            <w:pPr>
              <w:spacing w:after="0" w:line="240" w:lineRule="auto"/>
            </w:pPr>
          </w:p>
          <w:p w:rsidR="00782403" w:rsidRDefault="00782403" w:rsidP="0058286A">
            <w:pPr>
              <w:spacing w:after="0" w:line="240" w:lineRule="auto"/>
            </w:pPr>
          </w:p>
          <w:p w:rsidR="00782403" w:rsidRPr="0058286A" w:rsidRDefault="00782403" w:rsidP="0058286A">
            <w:pPr>
              <w:spacing w:after="0" w:line="240" w:lineRule="auto"/>
            </w:pPr>
          </w:p>
        </w:tc>
      </w:tr>
      <w:tr w:rsidR="00782403" w:rsidRPr="0058286A" w:rsidTr="0058286A">
        <w:tc>
          <w:tcPr>
            <w:tcW w:w="1914" w:type="dxa"/>
          </w:tcPr>
          <w:p w:rsidR="00782403" w:rsidRDefault="00782403" w:rsidP="0058286A">
            <w:pPr>
              <w:spacing w:after="0" w:line="240" w:lineRule="auto"/>
            </w:pPr>
            <w:r>
              <w:t>«ДЕНЬ АНГЕЛА ДЕДА  МОРОЗА»</w:t>
            </w:r>
          </w:p>
        </w:tc>
        <w:tc>
          <w:tcPr>
            <w:tcW w:w="1914" w:type="dxa"/>
          </w:tcPr>
          <w:p w:rsidR="00782403" w:rsidRPr="0058286A" w:rsidRDefault="00782403" w:rsidP="0058286A">
            <w:pPr>
              <w:spacing w:after="0" w:line="240" w:lineRule="auto"/>
            </w:pPr>
            <w:r>
              <w:t>18 НОЯБРЯ</w:t>
            </w:r>
          </w:p>
        </w:tc>
        <w:tc>
          <w:tcPr>
            <w:tcW w:w="1914" w:type="dxa"/>
          </w:tcPr>
          <w:p w:rsidR="00782403" w:rsidRDefault="00782403" w:rsidP="0058286A">
            <w:pPr>
              <w:spacing w:after="0" w:line="240" w:lineRule="auto"/>
            </w:pPr>
            <w:r>
              <w:t>Игровой зал «Весёлый городок» ЦБС</w:t>
            </w:r>
          </w:p>
        </w:tc>
        <w:tc>
          <w:tcPr>
            <w:tcW w:w="1914" w:type="dxa"/>
          </w:tcPr>
          <w:p w:rsidR="00782403" w:rsidRDefault="00782403" w:rsidP="0058286A">
            <w:pPr>
              <w:spacing w:after="0" w:line="240" w:lineRule="auto"/>
            </w:pPr>
            <w:r>
              <w:t>30 детей</w:t>
            </w:r>
          </w:p>
        </w:tc>
        <w:tc>
          <w:tcPr>
            <w:tcW w:w="1915" w:type="dxa"/>
          </w:tcPr>
          <w:p w:rsidR="00782403" w:rsidRPr="00AA23DD" w:rsidRDefault="00782403" w:rsidP="0058286A">
            <w:pPr>
              <w:spacing w:after="0" w:line="240" w:lineRule="auto"/>
            </w:pPr>
            <w:r>
              <w:t xml:space="preserve">игровая программа для  детей данной категории, с подведением итогов конкурса поделок и открыток «Подарок Деду Морозу» </w:t>
            </w:r>
          </w:p>
        </w:tc>
      </w:tr>
    </w:tbl>
    <w:p w:rsidR="00782403" w:rsidRDefault="00782403">
      <w:bookmarkStart w:id="0" w:name="_GoBack"/>
      <w:bookmarkEnd w:id="0"/>
    </w:p>
    <w:sectPr w:rsidR="00782403" w:rsidSect="00E0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21C"/>
    <w:rsid w:val="000F4054"/>
    <w:rsid w:val="00325FAD"/>
    <w:rsid w:val="0058286A"/>
    <w:rsid w:val="00782403"/>
    <w:rsid w:val="00AA23DD"/>
    <w:rsid w:val="00C50E49"/>
    <w:rsid w:val="00CA5F2F"/>
    <w:rsid w:val="00E029C7"/>
    <w:rsid w:val="00E3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C7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5F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90</Words>
  <Characters>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основных мероприятий</dc:title>
  <dc:subject/>
  <dc:creator>Надежда</dc:creator>
  <cp:keywords/>
  <dc:description/>
  <cp:lastModifiedBy>WiZaRd</cp:lastModifiedBy>
  <cp:revision>2</cp:revision>
  <dcterms:created xsi:type="dcterms:W3CDTF">2018-05-07T14:15:00Z</dcterms:created>
  <dcterms:modified xsi:type="dcterms:W3CDTF">2018-05-07T14:15:00Z</dcterms:modified>
</cp:coreProperties>
</file>