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1F" w:rsidRPr="00800516" w:rsidRDefault="00E24D1F" w:rsidP="00800516">
      <w:pPr>
        <w:jc w:val="center"/>
        <w:rPr>
          <w:sz w:val="24"/>
          <w:szCs w:val="24"/>
        </w:rPr>
      </w:pPr>
      <w:r w:rsidRPr="00800516">
        <w:rPr>
          <w:sz w:val="24"/>
          <w:szCs w:val="24"/>
        </w:rPr>
        <w:t>Муниципальное казенное дошкольное образовательное учреждение комбинированного вида « Детский сад « Улыбка» п. Бабынино, Калужской области, Бабынинского района</w:t>
      </w:r>
    </w:p>
    <w:p w:rsidR="00E24D1F" w:rsidRDefault="00E24D1F" w:rsidP="00800516">
      <w:pPr>
        <w:rPr>
          <w:sz w:val="24"/>
          <w:szCs w:val="24"/>
        </w:rPr>
      </w:pPr>
    </w:p>
    <w:p w:rsidR="00E24D1F" w:rsidRDefault="00E24D1F" w:rsidP="00800516">
      <w:pPr>
        <w:rPr>
          <w:sz w:val="24"/>
          <w:szCs w:val="24"/>
        </w:rPr>
      </w:pPr>
    </w:p>
    <w:p w:rsidR="00E24D1F" w:rsidRDefault="00E24D1F" w:rsidP="00800516">
      <w:pPr>
        <w:rPr>
          <w:sz w:val="24"/>
          <w:szCs w:val="24"/>
        </w:rPr>
      </w:pPr>
    </w:p>
    <w:p w:rsidR="00E24D1F" w:rsidRDefault="00E24D1F" w:rsidP="00800516">
      <w:pPr>
        <w:jc w:val="center"/>
        <w:rPr>
          <w:sz w:val="24"/>
          <w:szCs w:val="24"/>
        </w:rPr>
      </w:pPr>
    </w:p>
    <w:p w:rsidR="00E24D1F" w:rsidRDefault="00E24D1F" w:rsidP="00800516">
      <w:pPr>
        <w:jc w:val="right"/>
        <w:rPr>
          <w:sz w:val="24"/>
          <w:szCs w:val="24"/>
        </w:rPr>
      </w:pPr>
    </w:p>
    <w:p w:rsidR="00E24D1F" w:rsidRDefault="00E24D1F" w:rsidP="00800516">
      <w:pPr>
        <w:jc w:val="center"/>
        <w:rPr>
          <w:sz w:val="32"/>
          <w:szCs w:val="32"/>
        </w:rPr>
      </w:pPr>
    </w:p>
    <w:p w:rsidR="00E24D1F" w:rsidRDefault="00E24D1F" w:rsidP="008005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«НАБЛЮДЕНИЕ ЗА БЕРЁЗОЙ ВЕСНОЙ»</w:t>
      </w:r>
    </w:p>
    <w:p w:rsidR="00E24D1F" w:rsidRPr="00800516" w:rsidRDefault="00E24D1F" w:rsidP="00800516">
      <w:pPr>
        <w:jc w:val="center"/>
        <w:rPr>
          <w:i/>
          <w:iCs/>
          <w:sz w:val="32"/>
          <w:szCs w:val="32"/>
        </w:rPr>
      </w:pPr>
      <w:r w:rsidRPr="00800516">
        <w:rPr>
          <w:i/>
          <w:iCs/>
          <w:sz w:val="32"/>
          <w:szCs w:val="32"/>
        </w:rPr>
        <w:t>Конспект прогулки по экологической тропе для средней группы</w:t>
      </w:r>
    </w:p>
    <w:p w:rsidR="00E24D1F" w:rsidRDefault="00E24D1F" w:rsidP="00800516">
      <w:pPr>
        <w:jc w:val="right"/>
        <w:rPr>
          <w:sz w:val="24"/>
          <w:szCs w:val="24"/>
        </w:rPr>
      </w:pPr>
    </w:p>
    <w:p w:rsidR="00E24D1F" w:rsidRDefault="00E24D1F" w:rsidP="00800516">
      <w:pPr>
        <w:jc w:val="right"/>
        <w:rPr>
          <w:sz w:val="24"/>
          <w:szCs w:val="24"/>
        </w:rPr>
      </w:pPr>
    </w:p>
    <w:p w:rsidR="00E24D1F" w:rsidRDefault="00E24D1F" w:rsidP="00800516">
      <w:pPr>
        <w:jc w:val="right"/>
        <w:rPr>
          <w:sz w:val="24"/>
          <w:szCs w:val="24"/>
        </w:rPr>
      </w:pPr>
    </w:p>
    <w:p w:rsidR="00E24D1F" w:rsidRDefault="00E24D1F" w:rsidP="00800516">
      <w:pPr>
        <w:jc w:val="right"/>
        <w:rPr>
          <w:sz w:val="24"/>
          <w:szCs w:val="24"/>
        </w:rPr>
      </w:pPr>
    </w:p>
    <w:p w:rsidR="00E24D1F" w:rsidRDefault="00E24D1F" w:rsidP="00800516">
      <w:pPr>
        <w:jc w:val="right"/>
        <w:rPr>
          <w:sz w:val="24"/>
          <w:szCs w:val="24"/>
        </w:rPr>
      </w:pPr>
    </w:p>
    <w:p w:rsidR="00E24D1F" w:rsidRDefault="00E24D1F" w:rsidP="00800516">
      <w:pPr>
        <w:jc w:val="right"/>
        <w:rPr>
          <w:sz w:val="24"/>
          <w:szCs w:val="24"/>
        </w:rPr>
      </w:pPr>
    </w:p>
    <w:p w:rsidR="00E24D1F" w:rsidRDefault="00E24D1F" w:rsidP="00800516">
      <w:pPr>
        <w:rPr>
          <w:sz w:val="28"/>
          <w:szCs w:val="28"/>
        </w:rPr>
      </w:pPr>
    </w:p>
    <w:p w:rsidR="00E24D1F" w:rsidRPr="00800516" w:rsidRDefault="00E24D1F" w:rsidP="00800516">
      <w:pPr>
        <w:jc w:val="right"/>
        <w:rPr>
          <w:sz w:val="24"/>
          <w:szCs w:val="24"/>
        </w:rPr>
      </w:pPr>
      <w:r w:rsidRPr="00800516">
        <w:rPr>
          <w:sz w:val="24"/>
          <w:szCs w:val="24"/>
        </w:rPr>
        <w:t xml:space="preserve">Подготовила: воспитатель </w:t>
      </w:r>
    </w:p>
    <w:p w:rsidR="00E24D1F" w:rsidRPr="00800516" w:rsidRDefault="00E24D1F" w:rsidP="00800516">
      <w:pPr>
        <w:jc w:val="right"/>
        <w:rPr>
          <w:sz w:val="24"/>
          <w:szCs w:val="24"/>
        </w:rPr>
      </w:pPr>
      <w:r w:rsidRPr="00800516">
        <w:rPr>
          <w:sz w:val="24"/>
          <w:szCs w:val="24"/>
        </w:rPr>
        <w:t>Воробьева Лариса Викторовна</w:t>
      </w:r>
    </w:p>
    <w:p w:rsidR="00E24D1F" w:rsidRDefault="00E24D1F" w:rsidP="00800516">
      <w:pPr>
        <w:jc w:val="center"/>
        <w:rPr>
          <w:sz w:val="28"/>
          <w:szCs w:val="28"/>
        </w:rPr>
      </w:pPr>
    </w:p>
    <w:p w:rsidR="00E24D1F" w:rsidRDefault="00E24D1F" w:rsidP="00800516">
      <w:pPr>
        <w:rPr>
          <w:sz w:val="28"/>
          <w:szCs w:val="28"/>
        </w:rPr>
      </w:pPr>
    </w:p>
    <w:p w:rsidR="00E24D1F" w:rsidRDefault="00E24D1F" w:rsidP="00800516">
      <w:pPr>
        <w:rPr>
          <w:sz w:val="28"/>
          <w:szCs w:val="28"/>
        </w:rPr>
      </w:pPr>
    </w:p>
    <w:p w:rsidR="00E24D1F" w:rsidRDefault="00E24D1F" w:rsidP="00800516">
      <w:pPr>
        <w:rPr>
          <w:sz w:val="28"/>
          <w:szCs w:val="28"/>
        </w:rPr>
      </w:pPr>
    </w:p>
    <w:p w:rsidR="00E24D1F" w:rsidRDefault="00E24D1F" w:rsidP="00800516">
      <w:pPr>
        <w:rPr>
          <w:sz w:val="28"/>
          <w:szCs w:val="28"/>
        </w:rPr>
      </w:pPr>
    </w:p>
    <w:p w:rsidR="00E24D1F" w:rsidRDefault="00E24D1F" w:rsidP="00800516">
      <w:pPr>
        <w:rPr>
          <w:sz w:val="28"/>
          <w:szCs w:val="28"/>
        </w:rPr>
      </w:pPr>
    </w:p>
    <w:p w:rsidR="00E24D1F" w:rsidRPr="00467D9B" w:rsidRDefault="00E24D1F" w:rsidP="00800516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E24D1F" w:rsidRPr="0040136E" w:rsidRDefault="00E24D1F" w:rsidP="00954A97">
      <w:pPr>
        <w:pStyle w:val="c3"/>
        <w:spacing w:before="0" w:beforeAutospacing="0" w:after="0" w:afterAutospacing="0" w:line="270" w:lineRule="atLeast"/>
        <w:rPr>
          <w:b/>
          <w:bCs/>
          <w:color w:val="000000"/>
        </w:rPr>
      </w:pPr>
      <w:r w:rsidRPr="00800516">
        <w:rPr>
          <w:rStyle w:val="c2"/>
          <w:b/>
          <w:bCs/>
          <w:color w:val="000000"/>
        </w:rPr>
        <w:t xml:space="preserve">Тема: </w:t>
      </w:r>
      <w:r w:rsidRPr="00800516">
        <w:rPr>
          <w:rStyle w:val="c2"/>
          <w:color w:val="000000"/>
        </w:rPr>
        <w:t>«Наблюдение за березой  весн</w:t>
      </w:r>
      <w:r>
        <w:rPr>
          <w:rStyle w:val="c2"/>
          <w:color w:val="000000"/>
        </w:rPr>
        <w:t>ой (май)</w:t>
      </w:r>
    </w:p>
    <w:p w:rsidR="00E24D1F" w:rsidRDefault="00E24D1F" w:rsidP="00954A97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40136E">
        <w:rPr>
          <w:rStyle w:val="c1"/>
          <w:b/>
          <w:bCs/>
          <w:color w:val="000000"/>
        </w:rPr>
        <w:t>Цель:</w:t>
      </w:r>
      <w:r w:rsidRPr="0040136E">
        <w:rPr>
          <w:rStyle w:val="c1"/>
          <w:color w:val="000000"/>
        </w:rPr>
        <w:t> </w:t>
      </w:r>
      <w:r>
        <w:rPr>
          <w:rStyle w:val="c1"/>
          <w:color w:val="000000"/>
        </w:rPr>
        <w:t>Закрепление знаний о берёзе</w:t>
      </w:r>
    </w:p>
    <w:p w:rsidR="00E24D1F" w:rsidRDefault="00E24D1F" w:rsidP="00954A97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40136E">
        <w:rPr>
          <w:rStyle w:val="c1"/>
          <w:b/>
          <w:bCs/>
          <w:color w:val="000000"/>
        </w:rPr>
        <w:t>Задачи:</w:t>
      </w:r>
      <w:r>
        <w:rPr>
          <w:rStyle w:val="c1"/>
          <w:color w:val="000000"/>
        </w:rPr>
        <w:t xml:space="preserve"> </w:t>
      </w:r>
    </w:p>
    <w:p w:rsidR="00E24D1F" w:rsidRDefault="00E24D1F" w:rsidP="0040136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color w:val="000000"/>
        </w:rPr>
      </w:pPr>
      <w:r w:rsidRPr="0040136E">
        <w:rPr>
          <w:rStyle w:val="c1"/>
          <w:color w:val="000000"/>
        </w:rPr>
        <w:t>продолжать знакомить с деревом бер</w:t>
      </w:r>
      <w:r>
        <w:rPr>
          <w:rStyle w:val="c1"/>
          <w:color w:val="000000"/>
        </w:rPr>
        <w:t>езы, закрепить знания о строении и характерных особенностях дерева;</w:t>
      </w:r>
    </w:p>
    <w:p w:rsidR="00E24D1F" w:rsidRDefault="00E24D1F" w:rsidP="0040136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40136E">
        <w:rPr>
          <w:rStyle w:val="c1"/>
          <w:color w:val="000000"/>
        </w:rPr>
        <w:t xml:space="preserve">формировать представление о  </w:t>
      </w:r>
      <w:r>
        <w:rPr>
          <w:rStyle w:val="c1"/>
          <w:color w:val="000000"/>
        </w:rPr>
        <w:t>пользе  березы в жизни человека;</w:t>
      </w:r>
    </w:p>
    <w:p w:rsidR="00E24D1F" w:rsidRPr="0040136E" w:rsidRDefault="00E24D1F" w:rsidP="0040136E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развивать познавательную активность.</w:t>
      </w:r>
    </w:p>
    <w:p w:rsidR="00E24D1F" w:rsidRPr="0040136E" w:rsidRDefault="00E24D1F" w:rsidP="00954A97">
      <w:pPr>
        <w:pStyle w:val="c0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 w:rsidRPr="0040136E">
        <w:rPr>
          <w:b/>
          <w:bCs/>
          <w:color w:val="000000"/>
          <w:shd w:val="clear" w:color="auto" w:fill="FFFFFF"/>
        </w:rPr>
        <w:t>Материалы и</w:t>
      </w:r>
      <w:r w:rsidRPr="0040136E">
        <w:rPr>
          <w:b/>
          <w:bCs/>
          <w:color w:val="333333"/>
          <w:shd w:val="clear" w:color="auto" w:fill="FFFFFF"/>
        </w:rPr>
        <w:t xml:space="preserve"> </w:t>
      </w:r>
      <w:r w:rsidRPr="0040136E">
        <w:rPr>
          <w:b/>
          <w:bCs/>
          <w:color w:val="000000"/>
          <w:shd w:val="clear" w:color="auto" w:fill="FFFFFF"/>
        </w:rPr>
        <w:t>оборудование</w:t>
      </w:r>
      <w:r w:rsidRPr="0040136E">
        <w:rPr>
          <w:b/>
          <w:bCs/>
          <w:color w:val="333333"/>
          <w:shd w:val="clear" w:color="auto" w:fill="FFFFFF"/>
        </w:rPr>
        <w:t>:</w:t>
      </w:r>
      <w:r w:rsidRPr="0040136E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</w:t>
      </w:r>
      <w:r w:rsidRPr="0040136E">
        <w:rPr>
          <w:color w:val="333333"/>
          <w:shd w:val="clear" w:color="auto" w:fill="FFFFFF"/>
        </w:rPr>
        <w:t xml:space="preserve">исьмо с загадкой о березе, деревянные игрушки, деревянные </w:t>
      </w:r>
      <w:r>
        <w:rPr>
          <w:color w:val="333333"/>
          <w:shd w:val="clear" w:color="auto" w:fill="FFFFFF"/>
        </w:rPr>
        <w:t xml:space="preserve">скульптуры, ложки, из бересты – </w:t>
      </w:r>
      <w:r w:rsidRPr="0040136E">
        <w:rPr>
          <w:color w:val="333333"/>
          <w:shd w:val="clear" w:color="auto" w:fill="FFFFFF"/>
        </w:rPr>
        <w:t>туески, лукошки для ягод и грибов.</w:t>
      </w:r>
    </w:p>
    <w:p w:rsidR="00E24D1F" w:rsidRPr="0040136E" w:rsidRDefault="00E24D1F" w:rsidP="00646CCC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  <w:r w:rsidRPr="0040136E">
        <w:rPr>
          <w:rStyle w:val="c1"/>
          <w:b/>
          <w:bCs/>
          <w:color w:val="000000"/>
        </w:rPr>
        <w:t xml:space="preserve">Место проведения: </w:t>
      </w:r>
      <w:r>
        <w:rPr>
          <w:rStyle w:val="c1"/>
          <w:color w:val="000000"/>
        </w:rPr>
        <w:t>маршрут экологической тропы на территории</w:t>
      </w:r>
      <w:r w:rsidRPr="0040136E">
        <w:rPr>
          <w:rStyle w:val="c1"/>
          <w:color w:val="000000"/>
        </w:rPr>
        <w:t xml:space="preserve"> детского сада</w:t>
      </w:r>
    </w:p>
    <w:p w:rsidR="00E24D1F" w:rsidRPr="0040136E" w:rsidRDefault="00E24D1F" w:rsidP="00646CCC">
      <w:pPr>
        <w:pStyle w:val="c3"/>
        <w:spacing w:before="0" w:beforeAutospacing="0" w:after="0" w:afterAutospacing="0" w:line="270" w:lineRule="atLeast"/>
        <w:rPr>
          <w:rStyle w:val="c1"/>
          <w:color w:val="000000"/>
        </w:rPr>
      </w:pPr>
    </w:p>
    <w:p w:rsidR="00E24D1F" w:rsidRPr="0040136E" w:rsidRDefault="00E24D1F" w:rsidP="00646CCC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  <w:r w:rsidRPr="0040136E">
        <w:rPr>
          <w:rStyle w:val="c1"/>
          <w:b/>
          <w:bCs/>
          <w:color w:val="000000"/>
        </w:rPr>
        <w:t>Ход прогулки:</w:t>
      </w:r>
    </w:p>
    <w:p w:rsidR="00E24D1F" w:rsidRPr="0040136E" w:rsidRDefault="00E24D1F" w:rsidP="00954A97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</w:p>
    <w:p w:rsidR="00E24D1F" w:rsidRDefault="00E24D1F" w:rsidP="00467D9B">
      <w:pPr>
        <w:pStyle w:val="c3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bookmarkStart w:id="0" w:name="_GoBack"/>
      <w:r w:rsidRPr="0040136E">
        <w:rPr>
          <w:rStyle w:val="c1"/>
          <w:b/>
          <w:bCs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40136E">
        <w:rPr>
          <w:rStyle w:val="c1"/>
          <w:color w:val="000000"/>
        </w:rPr>
        <w:t xml:space="preserve">Ребята на территории нашего  детского сада много деревьев. Какие вы можете назвать? </w:t>
      </w:r>
    </w:p>
    <w:p w:rsidR="00E24D1F" w:rsidRPr="0040136E" w:rsidRDefault="00E24D1F" w:rsidP="00467D9B">
      <w:pPr>
        <w:pStyle w:val="c3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40136E">
        <w:rPr>
          <w:rStyle w:val="c1"/>
          <w:b/>
          <w:bCs/>
          <w:color w:val="000000"/>
        </w:rPr>
        <w:t>Дети:</w:t>
      </w:r>
      <w:r>
        <w:rPr>
          <w:rStyle w:val="c1"/>
          <w:color w:val="000000"/>
        </w:rPr>
        <w:t xml:space="preserve"> Клен, ель, рябина, береза.</w:t>
      </w:r>
    </w:p>
    <w:p w:rsidR="00E24D1F" w:rsidRPr="0040136E" w:rsidRDefault="00E24D1F" w:rsidP="00954A97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40136E">
        <w:rPr>
          <w:rStyle w:val="c1"/>
          <w:b/>
          <w:bCs/>
          <w:color w:val="000000"/>
        </w:rPr>
        <w:t>Воспитатель:</w:t>
      </w:r>
      <w:r>
        <w:rPr>
          <w:rStyle w:val="c1"/>
          <w:color w:val="000000"/>
        </w:rPr>
        <w:t xml:space="preserve"> К нам в группу почтальон принёс письмо. </w:t>
      </w:r>
      <w:r w:rsidRPr="0040136E">
        <w:rPr>
          <w:rStyle w:val="c1"/>
          <w:color w:val="000000"/>
        </w:rPr>
        <w:t xml:space="preserve">Давайте прочтем </w:t>
      </w:r>
      <w:r>
        <w:rPr>
          <w:rStyle w:val="c1"/>
          <w:color w:val="000000"/>
        </w:rPr>
        <w:t xml:space="preserve">это </w:t>
      </w:r>
      <w:r w:rsidRPr="0040136E">
        <w:rPr>
          <w:rStyle w:val="c1"/>
          <w:color w:val="000000"/>
        </w:rPr>
        <w:t>письмо</w:t>
      </w:r>
      <w:bookmarkEnd w:id="0"/>
      <w:r>
        <w:rPr>
          <w:rStyle w:val="c1"/>
          <w:color w:val="000000"/>
        </w:rPr>
        <w:t>. Здесь написана загадка:</w:t>
      </w:r>
    </w:p>
    <w:p w:rsidR="00E24D1F" w:rsidRPr="00467A57" w:rsidRDefault="00E24D1F" w:rsidP="00467A57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i/>
          <w:iCs/>
          <w:color w:val="000000"/>
        </w:rPr>
      </w:pPr>
      <w:r w:rsidRPr="00467A57">
        <w:rPr>
          <w:rStyle w:val="c1"/>
          <w:i/>
          <w:iCs/>
          <w:color w:val="000000"/>
        </w:rPr>
        <w:t>«Сережки надевает,</w:t>
      </w:r>
    </w:p>
    <w:p w:rsidR="00E24D1F" w:rsidRPr="00467A57" w:rsidRDefault="00E24D1F" w:rsidP="00467A57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i/>
          <w:iCs/>
          <w:color w:val="000000"/>
        </w:rPr>
      </w:pPr>
      <w:r w:rsidRPr="00467A57">
        <w:rPr>
          <w:rStyle w:val="c1"/>
          <w:i/>
          <w:iCs/>
          <w:color w:val="000000"/>
        </w:rPr>
        <w:t>Накинута на спинку</w:t>
      </w:r>
    </w:p>
    <w:p w:rsidR="00E24D1F" w:rsidRPr="00467A57" w:rsidRDefault="00E24D1F" w:rsidP="00467A57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i/>
          <w:iCs/>
          <w:color w:val="000000"/>
        </w:rPr>
      </w:pPr>
      <w:r w:rsidRPr="00467A57">
        <w:rPr>
          <w:rStyle w:val="c1"/>
          <w:i/>
          <w:iCs/>
          <w:color w:val="000000"/>
        </w:rPr>
        <w:t>Зеленая косынка,</w:t>
      </w:r>
    </w:p>
    <w:p w:rsidR="00E24D1F" w:rsidRPr="00467A57" w:rsidRDefault="00E24D1F" w:rsidP="00467A57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i/>
          <w:iCs/>
          <w:color w:val="000000"/>
        </w:rPr>
      </w:pPr>
      <w:r w:rsidRPr="00467A57">
        <w:rPr>
          <w:rStyle w:val="c1"/>
          <w:i/>
          <w:iCs/>
          <w:color w:val="000000"/>
        </w:rPr>
        <w:t>А платьице в полоску.</w:t>
      </w:r>
    </w:p>
    <w:p w:rsidR="00E24D1F" w:rsidRDefault="00E24D1F" w:rsidP="00467A57">
      <w:pPr>
        <w:pStyle w:val="c3"/>
        <w:spacing w:before="0" w:beforeAutospacing="0" w:after="0" w:afterAutospacing="0" w:line="270" w:lineRule="atLeast"/>
        <w:jc w:val="center"/>
        <w:rPr>
          <w:rStyle w:val="c1"/>
          <w:i/>
          <w:iCs/>
          <w:color w:val="000000"/>
        </w:rPr>
      </w:pPr>
      <w:r w:rsidRPr="00467A57">
        <w:rPr>
          <w:rStyle w:val="c1"/>
          <w:i/>
          <w:iCs/>
          <w:color w:val="000000"/>
        </w:rPr>
        <w:t>Ты узнаешь ...</w:t>
      </w:r>
      <w:r>
        <w:rPr>
          <w:rStyle w:val="c1"/>
          <w:i/>
          <w:iCs/>
          <w:color w:val="000000"/>
        </w:rPr>
        <w:t>!»</w:t>
      </w:r>
    </w:p>
    <w:p w:rsidR="00E24D1F" w:rsidRDefault="00E24D1F" w:rsidP="00954A97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467A57">
        <w:rPr>
          <w:rStyle w:val="c1"/>
          <w:b/>
          <w:bCs/>
          <w:color w:val="000000"/>
        </w:rPr>
        <w:t>Дети:</w:t>
      </w:r>
      <w:r>
        <w:rPr>
          <w:rStyle w:val="c1"/>
          <w:color w:val="000000"/>
        </w:rPr>
        <w:t xml:space="preserve"> Берёзку!</w:t>
      </w:r>
    </w:p>
    <w:p w:rsidR="00E24D1F" w:rsidRDefault="00E24D1F" w:rsidP="00954A97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467A57">
        <w:rPr>
          <w:rStyle w:val="c1"/>
          <w:b/>
          <w:bCs/>
          <w:color w:val="000000"/>
        </w:rPr>
        <w:t>Воспитатель:</w:t>
      </w:r>
      <w:r>
        <w:rPr>
          <w:rStyle w:val="c1"/>
          <w:color w:val="000000"/>
        </w:rPr>
        <w:t> </w:t>
      </w:r>
    </w:p>
    <w:p w:rsidR="00E24D1F" w:rsidRPr="0006401A" w:rsidRDefault="00E24D1F" w:rsidP="0006401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</w:rPr>
      </w:pPr>
      <w:r>
        <w:rPr>
          <w:rStyle w:val="c1"/>
          <w:color w:val="000000"/>
        </w:rPr>
        <w:t>А о</w:t>
      </w:r>
      <w:r w:rsidRPr="0040136E">
        <w:rPr>
          <w:rStyle w:val="c1"/>
          <w:color w:val="000000"/>
        </w:rPr>
        <w:t xml:space="preserve"> каком времени года говорится в загадке?</w:t>
      </w:r>
    </w:p>
    <w:p w:rsidR="00E24D1F" w:rsidRPr="0006401A" w:rsidRDefault="00E24D1F" w:rsidP="00954A97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</w:rPr>
      </w:pPr>
      <w:r w:rsidRPr="0040136E">
        <w:rPr>
          <w:rStyle w:val="c1"/>
          <w:color w:val="000000"/>
        </w:rPr>
        <w:t>Перечислите признаки весны?</w:t>
      </w:r>
      <w:r>
        <w:rPr>
          <w:rStyle w:val="c1"/>
          <w:color w:val="000000"/>
        </w:rPr>
        <w:t xml:space="preserve">  </w:t>
      </w:r>
      <w:r w:rsidRPr="00467A57">
        <w:rPr>
          <w:rStyle w:val="c1"/>
          <w:b/>
          <w:bCs/>
          <w:i/>
          <w:iCs/>
          <w:color w:val="000000"/>
        </w:rPr>
        <w:t>(Ответы детей).</w:t>
      </w:r>
    </w:p>
    <w:p w:rsidR="00E24D1F" w:rsidRDefault="00E24D1F" w:rsidP="00954A97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467A57">
        <w:rPr>
          <w:rStyle w:val="c1"/>
          <w:b/>
          <w:bCs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40136E">
        <w:rPr>
          <w:rStyle w:val="c1"/>
          <w:color w:val="000000"/>
        </w:rPr>
        <w:t>Отправляемся в пут</w:t>
      </w:r>
      <w:r>
        <w:rPr>
          <w:rStyle w:val="c1"/>
          <w:color w:val="000000"/>
        </w:rPr>
        <w:t>ь по экологической тропе к берёзе. А поведет нас к берёзе наш командир</w:t>
      </w:r>
      <w:r w:rsidRPr="0040136E">
        <w:rPr>
          <w:rStyle w:val="c1"/>
          <w:color w:val="000000"/>
        </w:rPr>
        <w:t>.</w:t>
      </w:r>
    </w:p>
    <w:p w:rsidR="00E24D1F" w:rsidRPr="00467A57" w:rsidRDefault="00E24D1F" w:rsidP="00467A57">
      <w:pPr>
        <w:pStyle w:val="c0"/>
        <w:spacing w:before="0" w:beforeAutospacing="0" w:after="0" w:afterAutospacing="0" w:line="270" w:lineRule="atLeast"/>
        <w:rPr>
          <w:rStyle w:val="c1"/>
          <w:i/>
          <w:iCs/>
          <w:color w:val="000000"/>
        </w:rPr>
      </w:pPr>
      <w:r>
        <w:rPr>
          <w:rStyle w:val="c1"/>
          <w:color w:val="000000"/>
        </w:rPr>
        <w:tab/>
      </w:r>
      <w:r w:rsidRPr="00467A57">
        <w:rPr>
          <w:rStyle w:val="c1"/>
          <w:i/>
          <w:iCs/>
          <w:color w:val="000000"/>
        </w:rPr>
        <w:t>Дети с воспитателем под командованием командира группы отправляются по маршруту экологической тропы в поисках дерева берёзы.</w:t>
      </w:r>
    </w:p>
    <w:p w:rsidR="00E24D1F" w:rsidRPr="00467A57" w:rsidRDefault="00E24D1F" w:rsidP="00954A97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i/>
          <w:iCs/>
          <w:color w:val="000000"/>
        </w:rPr>
      </w:pPr>
      <w:r w:rsidRPr="00467A57">
        <w:rPr>
          <w:rStyle w:val="c1"/>
          <w:b/>
          <w:bCs/>
          <w:color w:val="000000"/>
        </w:rPr>
        <w:t>Воспитатель:</w:t>
      </w:r>
      <w:r>
        <w:rPr>
          <w:rStyle w:val="c1"/>
          <w:color w:val="000000"/>
        </w:rPr>
        <w:t xml:space="preserve"> Ребята, вы согласны с нашим командиром? Он привёл нас правильно? А как вы узнали берё</w:t>
      </w:r>
      <w:r w:rsidRPr="0040136E">
        <w:rPr>
          <w:rStyle w:val="c1"/>
          <w:color w:val="000000"/>
        </w:rPr>
        <w:t>зу?</w:t>
      </w:r>
      <w:r>
        <w:rPr>
          <w:rStyle w:val="c1"/>
          <w:color w:val="000000"/>
        </w:rPr>
        <w:t xml:space="preserve"> </w:t>
      </w:r>
      <w:r w:rsidRPr="00467A57">
        <w:rPr>
          <w:rStyle w:val="c1"/>
          <w:b/>
          <w:bCs/>
          <w:i/>
          <w:iCs/>
          <w:color w:val="000000"/>
        </w:rPr>
        <w:t>(Ответы детей)</w:t>
      </w:r>
    </w:p>
    <w:p w:rsidR="00E24D1F" w:rsidRPr="008E62E6" w:rsidRDefault="00E24D1F" w:rsidP="00954A97">
      <w:pPr>
        <w:pStyle w:val="c0"/>
        <w:spacing w:before="0" w:beforeAutospacing="0" w:after="0" w:afterAutospacing="0" w:line="270" w:lineRule="atLeast"/>
        <w:jc w:val="both"/>
        <w:rPr>
          <w:rStyle w:val="c1"/>
          <w:i/>
          <w:iCs/>
          <w:color w:val="000000"/>
        </w:rPr>
      </w:pPr>
      <w:r w:rsidRPr="008E62E6">
        <w:rPr>
          <w:rStyle w:val="c1"/>
          <w:i/>
          <w:iCs/>
          <w:color w:val="000000"/>
        </w:rPr>
        <w:t>Дети вместе с воспитателем производят наблюдение за деревом берёзы.</w:t>
      </w:r>
    </w:p>
    <w:p w:rsidR="00E24D1F" w:rsidRPr="008E62E6" w:rsidRDefault="00E24D1F" w:rsidP="008E62E6">
      <w:pPr>
        <w:pStyle w:val="c0"/>
        <w:spacing w:before="0" w:beforeAutospacing="0" w:after="0" w:afterAutospacing="0" w:line="270" w:lineRule="atLeast"/>
        <w:rPr>
          <w:rStyle w:val="c1"/>
          <w:b/>
          <w:bCs/>
          <w:i/>
          <w:iCs/>
          <w:color w:val="000000"/>
        </w:rPr>
      </w:pPr>
      <w:r w:rsidRPr="008E62E6">
        <w:rPr>
          <w:rStyle w:val="c1"/>
          <w:b/>
          <w:bCs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40136E">
        <w:rPr>
          <w:rStyle w:val="c1"/>
          <w:color w:val="000000"/>
        </w:rPr>
        <w:t xml:space="preserve">Весной деревья сбрасывают верхний слой бересты, кора становиться гладкой и шелковистой. Потрогайте ствол </w:t>
      </w:r>
      <w:r>
        <w:rPr>
          <w:rStyle w:val="c1"/>
          <w:color w:val="000000"/>
        </w:rPr>
        <w:t xml:space="preserve">нашей </w:t>
      </w:r>
      <w:r w:rsidRPr="0040136E">
        <w:rPr>
          <w:rStyle w:val="c1"/>
          <w:color w:val="000000"/>
        </w:rPr>
        <w:t>березы.</w:t>
      </w:r>
      <w:r>
        <w:rPr>
          <w:rStyle w:val="c1"/>
          <w:color w:val="000000"/>
        </w:rPr>
        <w:t xml:space="preserve"> Какой он? </w:t>
      </w:r>
      <w:r w:rsidRPr="008E62E6">
        <w:rPr>
          <w:rStyle w:val="c1"/>
          <w:b/>
          <w:bCs/>
          <w:i/>
          <w:iCs/>
          <w:color w:val="000000"/>
        </w:rPr>
        <w:t>(Ответы детей)</w:t>
      </w:r>
    </w:p>
    <w:p w:rsidR="00E24D1F" w:rsidRDefault="00E24D1F" w:rsidP="008E62E6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8E62E6">
        <w:rPr>
          <w:rStyle w:val="c1"/>
          <w:b/>
          <w:bCs/>
          <w:color w:val="000000"/>
        </w:rPr>
        <w:t>Воспитатель:</w:t>
      </w:r>
      <w:r>
        <w:rPr>
          <w:rStyle w:val="c1"/>
          <w:color w:val="000000"/>
        </w:rPr>
        <w:t xml:space="preserve"> Это потому что наша берёза уже старая, и нижняя часть ствола у неё загрубела и потрескалась. Но в верхней части она белая и гладкая. Посмотрите, что растёт на кончиках ветвей.</w:t>
      </w:r>
    </w:p>
    <w:p w:rsidR="00E24D1F" w:rsidRDefault="00E24D1F" w:rsidP="008E62E6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8E62E6">
        <w:rPr>
          <w:rStyle w:val="c1"/>
          <w:b/>
          <w:bCs/>
          <w:color w:val="000000"/>
        </w:rPr>
        <w:t>Дети:</w:t>
      </w:r>
      <w:r>
        <w:rPr>
          <w:rStyle w:val="c1"/>
          <w:color w:val="000000"/>
        </w:rPr>
        <w:t xml:space="preserve"> </w:t>
      </w:r>
      <w:r w:rsidRPr="0040136E">
        <w:rPr>
          <w:rStyle w:val="c1"/>
          <w:color w:val="000000"/>
        </w:rPr>
        <w:t>На конч</w:t>
      </w:r>
      <w:r>
        <w:rPr>
          <w:rStyle w:val="c1"/>
          <w:color w:val="000000"/>
        </w:rPr>
        <w:t>иках березовых ветвей висят серё</w:t>
      </w:r>
      <w:r w:rsidRPr="0040136E">
        <w:rPr>
          <w:rStyle w:val="c1"/>
          <w:color w:val="000000"/>
        </w:rPr>
        <w:t>жки</w:t>
      </w:r>
      <w:r>
        <w:rPr>
          <w:rStyle w:val="c1"/>
          <w:color w:val="000000"/>
        </w:rPr>
        <w:t>.</w:t>
      </w:r>
      <w:r w:rsidRPr="0040136E">
        <w:rPr>
          <w:rStyle w:val="c1"/>
          <w:color w:val="000000"/>
        </w:rPr>
        <w:t xml:space="preserve"> </w:t>
      </w:r>
    </w:p>
    <w:p w:rsidR="00E24D1F" w:rsidRPr="0040136E" w:rsidRDefault="00E24D1F" w:rsidP="008E62E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8E62E6">
        <w:rPr>
          <w:rStyle w:val="c1"/>
          <w:b/>
          <w:bCs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40136E">
        <w:rPr>
          <w:rStyle w:val="c1"/>
          <w:color w:val="000000"/>
        </w:rPr>
        <w:t>А вы ребята знаете, как березу использовал человек в древнос</w:t>
      </w:r>
      <w:r>
        <w:rPr>
          <w:rStyle w:val="c1"/>
          <w:color w:val="000000"/>
        </w:rPr>
        <w:t xml:space="preserve">ти? И как сейчас  использует? </w:t>
      </w:r>
      <w:r w:rsidRPr="008E62E6">
        <w:rPr>
          <w:rStyle w:val="c1"/>
          <w:b/>
          <w:bCs/>
          <w:i/>
          <w:iCs/>
          <w:color w:val="000000"/>
        </w:rPr>
        <w:t>(Ответы детей)</w:t>
      </w:r>
    </w:p>
    <w:p w:rsidR="00E24D1F" w:rsidRPr="0040136E" w:rsidRDefault="00E24D1F" w:rsidP="008E62E6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 xml:space="preserve">Воспитатель: </w:t>
      </w:r>
      <w:r w:rsidRPr="0040136E">
        <w:rPr>
          <w:rStyle w:val="c1"/>
          <w:color w:val="000000"/>
        </w:rPr>
        <w:t>Наши предки березовой лучиной освещали дома. Соком березы лечили больных</w:t>
      </w:r>
      <w:r>
        <w:rPr>
          <w:rStyle w:val="c1"/>
          <w:color w:val="000000"/>
        </w:rPr>
        <w:t>. Из березы мастерили деревянные игрушки</w:t>
      </w:r>
      <w:r w:rsidRPr="0040136E">
        <w:rPr>
          <w:rStyle w:val="c1"/>
          <w:color w:val="000000"/>
        </w:rPr>
        <w:t xml:space="preserve">, деревянные ложки, </w:t>
      </w:r>
      <w:r>
        <w:rPr>
          <w:rStyle w:val="c1"/>
          <w:color w:val="000000"/>
        </w:rPr>
        <w:t xml:space="preserve">а из бересты плели туеса и </w:t>
      </w:r>
      <w:r w:rsidRPr="0040136E">
        <w:rPr>
          <w:rStyle w:val="c1"/>
          <w:color w:val="000000"/>
        </w:rPr>
        <w:t>лукошки для ягод и грибов</w:t>
      </w:r>
      <w:r>
        <w:rPr>
          <w:rStyle w:val="c1"/>
          <w:color w:val="000000"/>
        </w:rPr>
        <w:t xml:space="preserve">, короба для хранения вещей. А вот </w:t>
      </w:r>
      <w:r w:rsidRPr="0040136E">
        <w:rPr>
          <w:rStyle w:val="c1"/>
          <w:color w:val="000000"/>
        </w:rPr>
        <w:t>у меня с собой</w:t>
      </w:r>
      <w:r>
        <w:rPr>
          <w:rStyle w:val="c1"/>
          <w:color w:val="000000"/>
        </w:rPr>
        <w:t xml:space="preserve"> лукошко, я взяла его</w:t>
      </w:r>
      <w:r w:rsidRPr="0040136E">
        <w:rPr>
          <w:rStyle w:val="c1"/>
          <w:color w:val="000000"/>
        </w:rPr>
        <w:t xml:space="preserve"> из нашего музея « Изба старины», посмотрите</w:t>
      </w:r>
      <w:r>
        <w:rPr>
          <w:rStyle w:val="c1"/>
          <w:color w:val="000000"/>
        </w:rPr>
        <w:t>, как искусно переплетены полоски бересты</w:t>
      </w:r>
      <w:r w:rsidRPr="0040136E">
        <w:rPr>
          <w:rStyle w:val="c1"/>
          <w:color w:val="000000"/>
        </w:rPr>
        <w:t>.</w:t>
      </w:r>
    </w:p>
    <w:p w:rsidR="00E24D1F" w:rsidRPr="0040136E" w:rsidRDefault="00E24D1F" w:rsidP="008E62E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В наше время берё</w:t>
      </w:r>
      <w:r w:rsidRPr="0040136E">
        <w:rPr>
          <w:rStyle w:val="c1"/>
          <w:color w:val="000000"/>
        </w:rPr>
        <w:t xml:space="preserve">зу используют в строительстве, из неё делают мебель, фанеру, лыжи, из листьев березы изготавливают  желтую и зеленую краску, </w:t>
      </w:r>
      <w:r>
        <w:rPr>
          <w:rStyle w:val="c1"/>
          <w:color w:val="000000"/>
        </w:rPr>
        <w:t>для окрашивания ткани, берёзовые почки являются лекарством, их настаивают в кипятке. Из берёзы гонят дёготь.</w:t>
      </w:r>
    </w:p>
    <w:p w:rsidR="00E24D1F" w:rsidRDefault="00E24D1F" w:rsidP="008E62E6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 w:rsidRPr="00FA1BF1">
        <w:rPr>
          <w:rStyle w:val="c1"/>
          <w:b/>
          <w:bCs/>
          <w:color w:val="000000"/>
          <w:u w:val="single"/>
        </w:rPr>
        <w:t>Вопросы детям</w:t>
      </w:r>
      <w:r>
        <w:rPr>
          <w:rStyle w:val="c1"/>
          <w:color w:val="000000"/>
        </w:rPr>
        <w:t xml:space="preserve">: </w:t>
      </w:r>
    </w:p>
    <w:p w:rsidR="00E24D1F" w:rsidRPr="0040136E" w:rsidRDefault="00E24D1F" w:rsidP="00FA1BF1">
      <w:pPr>
        <w:pStyle w:val="c0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К</w:t>
      </w:r>
      <w:r w:rsidRPr="0040136E">
        <w:rPr>
          <w:rStyle w:val="c1"/>
          <w:color w:val="000000"/>
        </w:rPr>
        <w:t xml:space="preserve">ак можно в любое время года узнать березу </w:t>
      </w:r>
      <w:r w:rsidRPr="00FA1BF1">
        <w:rPr>
          <w:rStyle w:val="c1"/>
          <w:b/>
          <w:bCs/>
          <w:i/>
          <w:iCs/>
          <w:color w:val="000000"/>
        </w:rPr>
        <w:t>(белый ствол)</w:t>
      </w:r>
    </w:p>
    <w:p w:rsidR="00E24D1F" w:rsidRPr="00FA1BF1" w:rsidRDefault="00E24D1F" w:rsidP="00FA1BF1">
      <w:pPr>
        <w:pStyle w:val="c0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b/>
          <w:bCs/>
          <w:i/>
          <w:iCs/>
          <w:color w:val="000000"/>
        </w:rPr>
      </w:pPr>
      <w:r w:rsidRPr="0040136E">
        <w:rPr>
          <w:rStyle w:val="c1"/>
          <w:color w:val="000000"/>
        </w:rPr>
        <w:t xml:space="preserve">Что появляется весной </w:t>
      </w:r>
      <w:r>
        <w:rPr>
          <w:rStyle w:val="c1"/>
          <w:color w:val="000000"/>
        </w:rPr>
        <w:t>  из надломленной   веточки берё</w:t>
      </w:r>
      <w:r w:rsidRPr="0040136E">
        <w:rPr>
          <w:rStyle w:val="c1"/>
          <w:color w:val="000000"/>
        </w:rPr>
        <w:t xml:space="preserve">зы? </w:t>
      </w:r>
      <w:r w:rsidRPr="00FA1BF1">
        <w:rPr>
          <w:rStyle w:val="c1"/>
          <w:b/>
          <w:bCs/>
          <w:i/>
          <w:iCs/>
          <w:color w:val="000000"/>
        </w:rPr>
        <w:t>(сок)</w:t>
      </w:r>
    </w:p>
    <w:p w:rsidR="00E24D1F" w:rsidRPr="0040136E" w:rsidRDefault="00E24D1F" w:rsidP="008E62E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40136E">
        <w:rPr>
          <w:rStyle w:val="c1"/>
          <w:color w:val="000000"/>
        </w:rPr>
        <w:t> </w:t>
      </w:r>
    </w:p>
    <w:p w:rsidR="00E24D1F" w:rsidRPr="00FA1BF1" w:rsidRDefault="00E24D1F" w:rsidP="008E62E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color w:val="000000"/>
          <w:u w:val="single"/>
        </w:rPr>
      </w:pPr>
      <w:r w:rsidRPr="00FA1BF1">
        <w:rPr>
          <w:rStyle w:val="c1"/>
          <w:b/>
          <w:bCs/>
          <w:color w:val="000000"/>
          <w:u w:val="single"/>
        </w:rPr>
        <w:t>Народные приметы:</w:t>
      </w:r>
    </w:p>
    <w:p w:rsidR="00E24D1F" w:rsidRPr="00A03840" w:rsidRDefault="00E24D1F" w:rsidP="00FA1BF1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</w:rPr>
      </w:pPr>
      <w:r>
        <w:rPr>
          <w:rStyle w:val="c1"/>
          <w:color w:val="000000"/>
        </w:rPr>
        <w:t>Хотите узнать</w:t>
      </w:r>
      <w:r w:rsidRPr="0040136E">
        <w:rPr>
          <w:rStyle w:val="c1"/>
          <w:color w:val="000000"/>
        </w:rPr>
        <w:t xml:space="preserve">, какое нынче </w:t>
      </w:r>
      <w:r>
        <w:rPr>
          <w:rStyle w:val="c1"/>
          <w:color w:val="000000"/>
        </w:rPr>
        <w:t>будет лето? Присмотритесь к берё</w:t>
      </w:r>
      <w:r w:rsidRPr="0040136E">
        <w:rPr>
          <w:rStyle w:val="c1"/>
          <w:color w:val="000000"/>
        </w:rPr>
        <w:t>зам.</w:t>
      </w:r>
      <w:r>
        <w:rPr>
          <w:rFonts w:ascii="Arial" w:hAnsi="Arial" w:cs="Arial"/>
          <w:color w:val="000000"/>
        </w:rPr>
        <w:t xml:space="preserve"> </w:t>
      </w:r>
      <w:r>
        <w:rPr>
          <w:rStyle w:val="c1"/>
          <w:color w:val="000000"/>
        </w:rPr>
        <w:t>Если весной из берёзы течет много сока, лето</w:t>
      </w:r>
      <w:r w:rsidRPr="0040136E">
        <w:rPr>
          <w:rStyle w:val="c1"/>
          <w:color w:val="000000"/>
        </w:rPr>
        <w:t xml:space="preserve"> бывает дождливым.</w:t>
      </w:r>
    </w:p>
    <w:p w:rsidR="00E24D1F" w:rsidRPr="00FA1BF1" w:rsidRDefault="00E24D1F" w:rsidP="00FA1BF1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</w:rPr>
      </w:pPr>
      <w:r>
        <w:rPr>
          <w:rStyle w:val="c1"/>
          <w:color w:val="000000"/>
        </w:rPr>
        <w:t>Картофель сажают, когда на берёзе распустятся листья.</w:t>
      </w:r>
    </w:p>
    <w:p w:rsidR="00E24D1F" w:rsidRDefault="00E24D1F" w:rsidP="008E62E6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  <w:r>
        <w:rPr>
          <w:rStyle w:val="c1"/>
          <w:b/>
          <w:bCs/>
          <w:color w:val="000000"/>
          <w:u w:val="single"/>
        </w:rPr>
        <w:t>Динамические игры с берёзой</w:t>
      </w:r>
      <w:r w:rsidRPr="00FA1BF1">
        <w:rPr>
          <w:rStyle w:val="c1"/>
          <w:b/>
          <w:bCs/>
          <w:color w:val="000000"/>
          <w:u w:val="single"/>
        </w:rPr>
        <w:t>:</w:t>
      </w:r>
      <w:r w:rsidRPr="0040136E">
        <w:rPr>
          <w:rStyle w:val="c1"/>
          <w:color w:val="000000"/>
        </w:rPr>
        <w:t xml:space="preserve"> </w:t>
      </w:r>
    </w:p>
    <w:p w:rsidR="00E24D1F" w:rsidRPr="00FA1BF1" w:rsidRDefault="00E24D1F" w:rsidP="00FA1BF1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</w:rPr>
      </w:pPr>
      <w:r w:rsidRPr="0040136E">
        <w:rPr>
          <w:rStyle w:val="c1"/>
          <w:color w:val="000000"/>
        </w:rPr>
        <w:t xml:space="preserve">Обними </w:t>
      </w:r>
      <w:r>
        <w:rPr>
          <w:rStyle w:val="c1"/>
          <w:color w:val="000000"/>
        </w:rPr>
        <w:t>ствол березы, если ствол толстый, позови на помощь. Вместе измерьте величину ствола, например, «в один обхват», « в два обхвата», «в три обхвата» (так в старину говорили о величине ствола дерева);</w:t>
      </w:r>
      <w:r w:rsidRPr="0040136E">
        <w:rPr>
          <w:rStyle w:val="c1"/>
          <w:color w:val="000000"/>
        </w:rPr>
        <w:t xml:space="preserve"> </w:t>
      </w:r>
    </w:p>
    <w:p w:rsidR="00E24D1F" w:rsidRPr="00FA1BF1" w:rsidRDefault="00E24D1F" w:rsidP="00FA1BF1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</w:rPr>
      </w:pPr>
      <w:r w:rsidRPr="0040136E">
        <w:rPr>
          <w:rStyle w:val="c1"/>
          <w:color w:val="000000"/>
        </w:rPr>
        <w:t>От</w:t>
      </w:r>
      <w:r>
        <w:rPr>
          <w:rStyle w:val="c1"/>
          <w:color w:val="000000"/>
        </w:rPr>
        <w:t xml:space="preserve"> березы надо идти вперед, считая  заданные шаги (три шага, пять шагов и т.д.);</w:t>
      </w:r>
    </w:p>
    <w:p w:rsidR="00E24D1F" w:rsidRPr="0040136E" w:rsidRDefault="00E24D1F" w:rsidP="00FA1BF1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40136E">
        <w:rPr>
          <w:rStyle w:val="c1"/>
          <w:color w:val="000000"/>
        </w:rPr>
        <w:t xml:space="preserve">Станьте около березы в круг. </w:t>
      </w:r>
      <w:r>
        <w:rPr>
          <w:rStyle w:val="c1"/>
          <w:color w:val="000000"/>
        </w:rPr>
        <w:t>Держась за руки, идите по команде «Влево». Затем по команде «Вправо» измените направление. Присядьте, посидите, затем встаньте и повторите сначала.</w:t>
      </w:r>
    </w:p>
    <w:p w:rsidR="00E24D1F" w:rsidRPr="0040136E" w:rsidRDefault="00E24D1F" w:rsidP="008E62E6">
      <w:pPr>
        <w:rPr>
          <w:sz w:val="24"/>
          <w:szCs w:val="24"/>
        </w:rPr>
      </w:pPr>
    </w:p>
    <w:p w:rsidR="00E24D1F" w:rsidRPr="0040136E" w:rsidRDefault="00E24D1F" w:rsidP="00800516">
      <w:pPr>
        <w:rPr>
          <w:sz w:val="24"/>
          <w:szCs w:val="24"/>
        </w:rPr>
      </w:pPr>
    </w:p>
    <w:sectPr w:rsidR="00E24D1F" w:rsidRPr="0040136E" w:rsidSect="008B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C6F"/>
    <w:multiLevelType w:val="hybridMultilevel"/>
    <w:tmpl w:val="2D4C1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253B02"/>
    <w:multiLevelType w:val="hybridMultilevel"/>
    <w:tmpl w:val="1BB08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A905B2"/>
    <w:multiLevelType w:val="hybridMultilevel"/>
    <w:tmpl w:val="4F189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0D5DBD"/>
    <w:multiLevelType w:val="hybridMultilevel"/>
    <w:tmpl w:val="4F5E5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A97"/>
    <w:rsid w:val="00046CF0"/>
    <w:rsid w:val="0006401A"/>
    <w:rsid w:val="0040136E"/>
    <w:rsid w:val="00467A57"/>
    <w:rsid w:val="00467D9B"/>
    <w:rsid w:val="0051627B"/>
    <w:rsid w:val="005447BA"/>
    <w:rsid w:val="00646CCC"/>
    <w:rsid w:val="006A7264"/>
    <w:rsid w:val="006C14D1"/>
    <w:rsid w:val="007F7736"/>
    <w:rsid w:val="00800516"/>
    <w:rsid w:val="008B1644"/>
    <w:rsid w:val="008E62E6"/>
    <w:rsid w:val="009415D7"/>
    <w:rsid w:val="00954A97"/>
    <w:rsid w:val="009E2699"/>
    <w:rsid w:val="00A03840"/>
    <w:rsid w:val="00B76E54"/>
    <w:rsid w:val="00E24D1F"/>
    <w:rsid w:val="00FA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95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954A97"/>
  </w:style>
  <w:style w:type="paragraph" w:customStyle="1" w:styleId="c0">
    <w:name w:val="c0"/>
    <w:basedOn w:val="Normal"/>
    <w:uiPriority w:val="99"/>
    <w:rsid w:val="0095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54A97"/>
  </w:style>
  <w:style w:type="character" w:customStyle="1" w:styleId="apple-converted-space">
    <w:name w:val="apple-converted-space"/>
    <w:basedOn w:val="DefaultParagraphFont"/>
    <w:uiPriority w:val="99"/>
    <w:rsid w:val="00954A97"/>
  </w:style>
  <w:style w:type="character" w:styleId="Strong">
    <w:name w:val="Strong"/>
    <w:basedOn w:val="DefaultParagraphFont"/>
    <w:uiPriority w:val="99"/>
    <w:qFormat/>
    <w:rsid w:val="00954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548</Words>
  <Characters>3127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maksimovy</dc:creator>
  <cp:keywords/>
  <dc:description/>
  <cp:lastModifiedBy>User</cp:lastModifiedBy>
  <cp:revision>6</cp:revision>
  <dcterms:created xsi:type="dcterms:W3CDTF">2015-10-22T07:30:00Z</dcterms:created>
  <dcterms:modified xsi:type="dcterms:W3CDTF">2016-03-14T08:14:00Z</dcterms:modified>
</cp:coreProperties>
</file>